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26" w:rsidRDefault="00532D26" w:rsidP="00532D2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5C4944DB" wp14:editId="01E35E21">
                <wp:simplePos x="0" y="0"/>
                <wp:positionH relativeFrom="page">
                  <wp:posOffset>5912485</wp:posOffset>
                </wp:positionH>
                <wp:positionV relativeFrom="page">
                  <wp:posOffset>1414780</wp:posOffset>
                </wp:positionV>
                <wp:extent cx="1447800" cy="1456690"/>
                <wp:effectExtent l="0" t="0" r="0" b="0"/>
                <wp:wrapTight wrapText="left">
                  <wp:wrapPolygon edited="0">
                    <wp:start x="0" y="0"/>
                    <wp:lineTo x="0" y="21186"/>
                    <wp:lineTo x="21316" y="21186"/>
                    <wp:lineTo x="21316" y="0"/>
                    <wp:lineTo x="0" y="0"/>
                  </wp:wrapPolygon>
                </wp:wrapTight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D26" w:rsidRDefault="00532D26" w:rsidP="00532D26">
                            <w:pPr>
                              <w:pStyle w:val="Sidfot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Finansinspektionen</w:t>
                            </w:r>
                          </w:p>
                          <w:p w:rsidR="00532D26" w:rsidRDefault="00532D26" w:rsidP="00532D26">
                            <w:pPr>
                              <w:pStyle w:val="Sidfot"/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Box 7821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SE-103 97 Stockholm</w:t>
                            </w:r>
                          </w:p>
                          <w:p w:rsidR="00532D26" w:rsidRDefault="00532D26" w:rsidP="00532D26">
                            <w:pPr>
                              <w:pStyle w:val="Sidfot"/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[Brunnsgatan 3]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 xml:space="preserve">Tel +46 8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408 980 00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Fax +46 8 24 13 35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finansinspektionen@fi.se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www.fi.se</w:t>
                            </w:r>
                          </w:p>
                          <w:p w:rsidR="00532D26" w:rsidRDefault="00532D26" w:rsidP="00532D26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65.55pt;margin-top:111.4pt;width:114pt;height:114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" stroked="f" strokeweight="4pt">
                <v:textbox inset="1mm,1mm,1mm,1mm">
                  <w:txbxContent>
                    <w:p w:rsidR="00532D26" w:rsidRDefault="00532D26" w:rsidP="00532D26">
                      <w:pPr>
                        <w:pStyle w:val="Sidfot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Finansinspektionen</w:t>
                      </w:r>
                    </w:p>
                    <w:p w:rsidR="00532D26" w:rsidRDefault="00532D26" w:rsidP="00532D26">
                      <w:pPr>
                        <w:pStyle w:val="Sidfot"/>
                        <w:spacing w:line="180" w:lineRule="exact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Box 7821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SE-103 97 Stockholm</w:t>
                      </w:r>
                    </w:p>
                    <w:p w:rsidR="00532D26" w:rsidRDefault="00532D26" w:rsidP="00532D26">
                      <w:pPr>
                        <w:pStyle w:val="Sidfot"/>
                        <w:spacing w:line="180" w:lineRule="exact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[Brunnsgatan 3]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 xml:space="preserve">Tel +46 8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408 980 00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Fax +46 8 24 13 35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finansinspektionen@fi.se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www.fi.se</w:t>
                      </w:r>
                    </w:p>
                    <w:p w:rsidR="00532D26" w:rsidRDefault="00532D26" w:rsidP="00532D26"/>
                  </w:txbxContent>
                </v:textbox>
                <w10:wrap type="tight" side="left"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0A9EBFEE" wp14:editId="0735B9D3">
            <wp:simplePos x="0" y="0"/>
            <wp:positionH relativeFrom="page">
              <wp:posOffset>5958205</wp:posOffset>
            </wp:positionH>
            <wp:positionV relativeFrom="page">
              <wp:posOffset>439420</wp:posOffset>
            </wp:positionV>
            <wp:extent cx="895350" cy="866775"/>
            <wp:effectExtent l="0" t="0" r="0" b="9525"/>
            <wp:wrapNone/>
            <wp:docPr id="36" name="Bild 36" descr="Finansinsp-sv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nansinsp-sv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1C2" w:rsidRDefault="003621C2" w:rsidP="00532D26">
      <w:pPr>
        <w:rPr>
          <w:b/>
          <w:sz w:val="40"/>
          <w:szCs w:val="40"/>
        </w:rPr>
      </w:pPr>
    </w:p>
    <w:p w:rsidR="003621C2" w:rsidRDefault="003621C2" w:rsidP="00532D26">
      <w:pPr>
        <w:rPr>
          <w:b/>
          <w:sz w:val="40"/>
          <w:szCs w:val="40"/>
        </w:rPr>
      </w:pPr>
    </w:p>
    <w:p w:rsidR="00D04065" w:rsidRPr="00D74401" w:rsidRDefault="00D74401" w:rsidP="00532D26">
      <w:pPr>
        <w:rPr>
          <w:b/>
          <w:sz w:val="40"/>
          <w:szCs w:val="40"/>
          <w:lang w:val="en-US"/>
        </w:rPr>
      </w:pPr>
      <w:r w:rsidRPr="00D74401">
        <w:rPr>
          <w:b/>
          <w:sz w:val="40"/>
          <w:szCs w:val="40"/>
          <w:lang w:val="en-US"/>
        </w:rPr>
        <w:t>Notification form for exercising the freedom to provide services</w:t>
      </w:r>
      <w:r w:rsidR="00D04065">
        <w:rPr>
          <w:rStyle w:val="Fotnotsreferens"/>
          <w:b/>
          <w:sz w:val="40"/>
          <w:szCs w:val="40"/>
        </w:rPr>
        <w:footnoteReference w:id="1"/>
      </w: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532"/>
        <w:gridCol w:w="4685"/>
        <w:gridCol w:w="4389"/>
      </w:tblGrid>
      <w:tr w:rsidR="00D04065" w:rsidRPr="00DA170C" w:rsidTr="003621C2">
        <w:tc>
          <w:tcPr>
            <w:tcW w:w="532" w:type="dxa"/>
          </w:tcPr>
          <w:p w:rsidR="00D04065" w:rsidRDefault="00D04065" w:rsidP="00D04065">
            <w:pPr>
              <w:jc w:val="center"/>
            </w:pPr>
            <w:r>
              <w:t>1</w:t>
            </w:r>
          </w:p>
        </w:tc>
        <w:tc>
          <w:tcPr>
            <w:tcW w:w="4685" w:type="dxa"/>
          </w:tcPr>
          <w:p w:rsidR="00D04065" w:rsidRPr="00D74401" w:rsidRDefault="00D74401" w:rsidP="00532D26">
            <w:pPr>
              <w:rPr>
                <w:lang w:val="en-US"/>
              </w:rPr>
            </w:pPr>
            <w:r w:rsidRPr="00D74401">
              <w:rPr>
                <w:lang w:val="en-US"/>
              </w:rPr>
              <w:t>Date of transmission of this notification from the home to the host competent authority</w:t>
            </w:r>
          </w:p>
          <w:p w:rsidR="003621C2" w:rsidRPr="00D74401" w:rsidRDefault="003621C2" w:rsidP="00532D26">
            <w:pPr>
              <w:rPr>
                <w:lang w:val="en-US"/>
              </w:rPr>
            </w:pPr>
          </w:p>
        </w:tc>
        <w:tc>
          <w:tcPr>
            <w:tcW w:w="4389" w:type="dxa"/>
          </w:tcPr>
          <w:p w:rsidR="00C43363" w:rsidRDefault="00C87F57" w:rsidP="00642AAB">
            <w:pPr>
              <w:rPr>
                <w:lang w:val="en-US"/>
              </w:rPr>
            </w:pPr>
            <w:r w:rsidRPr="00642AAB">
              <w:rPr>
                <w:lang w:val="en-US"/>
              </w:rPr>
              <w:t>(</w:t>
            </w:r>
            <w:r w:rsidR="00642AAB" w:rsidRPr="00642AAB">
              <w:rPr>
                <w:lang w:val="en-US"/>
              </w:rPr>
              <w:t>to be filled out by Finansinspektionen</w:t>
            </w:r>
            <w:r w:rsidRPr="00642AAB">
              <w:rPr>
                <w:lang w:val="en-US"/>
              </w:rPr>
              <w:t xml:space="preserve"> </w:t>
            </w:r>
            <w:r w:rsidR="00C43363" w:rsidRPr="00642AAB">
              <w:rPr>
                <w:lang w:val="en-US"/>
              </w:rPr>
              <w:t>DD/MM/</w:t>
            </w:r>
            <w:r w:rsidR="00642AAB">
              <w:rPr>
                <w:lang w:val="en-US"/>
              </w:rPr>
              <w:t>YYYY</w:t>
            </w:r>
            <w:r w:rsidRPr="00642AAB">
              <w:rPr>
                <w:lang w:val="en-US"/>
              </w:rPr>
              <w:t>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693270194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DA170C" w:rsidRPr="00DA170C" w:rsidRDefault="00DA170C" w:rsidP="00DA170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04282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  <w:bookmarkEnd w:id="0" w:displacedByCustomXml="next"/>
            </w:sdtContent>
          </w:sdt>
        </w:tc>
      </w:tr>
      <w:tr w:rsidR="00D04065" w:rsidTr="003621C2">
        <w:tc>
          <w:tcPr>
            <w:tcW w:w="532" w:type="dxa"/>
          </w:tcPr>
          <w:p w:rsidR="00D04065" w:rsidRDefault="00D04065" w:rsidP="00D04065">
            <w:pPr>
              <w:jc w:val="center"/>
            </w:pPr>
            <w:r>
              <w:t>2</w:t>
            </w:r>
          </w:p>
        </w:tc>
        <w:tc>
          <w:tcPr>
            <w:tcW w:w="4685" w:type="dxa"/>
          </w:tcPr>
          <w:p w:rsidR="00D04065" w:rsidRDefault="00D74401" w:rsidP="00532D26">
            <w:r>
              <w:t>Host Member State</w:t>
            </w:r>
          </w:p>
          <w:p w:rsidR="003621C2" w:rsidRDefault="003621C2" w:rsidP="00532D26"/>
        </w:tc>
        <w:sdt>
          <w:sdtPr>
            <w:rPr>
              <w:rFonts w:ascii="Arial" w:hAnsi="Arial" w:cs="Arial"/>
              <w:sz w:val="22"/>
              <w:szCs w:val="22"/>
            </w:rPr>
            <w:id w:val="-12502634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3474A4" w:rsidRDefault="00800D0E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04282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RPr="00803971" w:rsidTr="003621C2">
        <w:tc>
          <w:tcPr>
            <w:tcW w:w="532" w:type="dxa"/>
          </w:tcPr>
          <w:p w:rsidR="00D04065" w:rsidRDefault="00D04065" w:rsidP="00D04065">
            <w:pPr>
              <w:jc w:val="center"/>
            </w:pPr>
            <w:r>
              <w:t>3</w:t>
            </w:r>
          </w:p>
        </w:tc>
        <w:tc>
          <w:tcPr>
            <w:tcW w:w="4685" w:type="dxa"/>
          </w:tcPr>
          <w:p w:rsidR="00D04065" w:rsidRDefault="000B2D7E" w:rsidP="00532D26">
            <w:r>
              <w:t>Type of notification</w:t>
            </w:r>
          </w:p>
        </w:tc>
        <w:tc>
          <w:tcPr>
            <w:tcW w:w="4389" w:type="dxa"/>
          </w:tcPr>
          <w:p w:rsidR="00D04065" w:rsidRPr="003474A4" w:rsidRDefault="00803971" w:rsidP="003474A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64859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D0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B2D7E" w:rsidRPr="003474A4">
              <w:rPr>
                <w:lang w:val="en-US"/>
              </w:rPr>
              <w:t>First notification</w:t>
            </w:r>
          </w:p>
          <w:p w:rsidR="003621C2" w:rsidRPr="003474A4" w:rsidRDefault="00803971" w:rsidP="003474A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05906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D0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B2D7E" w:rsidRPr="003474A4">
              <w:rPr>
                <w:lang w:val="en-US"/>
              </w:rPr>
              <w:t>Change to previous notification</w:t>
            </w:r>
          </w:p>
        </w:tc>
      </w:tr>
      <w:tr w:rsidR="00D04065" w:rsidTr="003621C2">
        <w:tc>
          <w:tcPr>
            <w:tcW w:w="532" w:type="dxa"/>
          </w:tcPr>
          <w:p w:rsidR="00D04065" w:rsidRDefault="00D04065" w:rsidP="00D04065">
            <w:pPr>
              <w:jc w:val="center"/>
            </w:pPr>
            <w:r>
              <w:t>4</w:t>
            </w:r>
          </w:p>
        </w:tc>
        <w:tc>
          <w:tcPr>
            <w:tcW w:w="4685" w:type="dxa"/>
          </w:tcPr>
          <w:p w:rsidR="00D04065" w:rsidRDefault="000B2D7E" w:rsidP="00532D26">
            <w:r>
              <w:t>Name of credit intermediary</w:t>
            </w:r>
          </w:p>
          <w:p w:rsidR="003621C2" w:rsidRDefault="003621C2" w:rsidP="00532D26"/>
        </w:tc>
        <w:sdt>
          <w:sdtPr>
            <w:rPr>
              <w:rFonts w:ascii="Arial" w:hAnsi="Arial" w:cs="Arial"/>
              <w:sz w:val="22"/>
              <w:szCs w:val="22"/>
            </w:rPr>
            <w:id w:val="10621353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3474A4" w:rsidRDefault="00800D0E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04282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RPr="00800D0E" w:rsidTr="003621C2">
        <w:tc>
          <w:tcPr>
            <w:tcW w:w="532" w:type="dxa"/>
          </w:tcPr>
          <w:p w:rsidR="00D04065" w:rsidRDefault="00C87F57" w:rsidP="00D04065">
            <w:pPr>
              <w:jc w:val="center"/>
            </w:pPr>
            <w:r>
              <w:t>5</w:t>
            </w:r>
          </w:p>
        </w:tc>
        <w:tc>
          <w:tcPr>
            <w:tcW w:w="4685" w:type="dxa"/>
          </w:tcPr>
          <w:p w:rsidR="00D04065" w:rsidRPr="00572A13" w:rsidRDefault="00572A13" w:rsidP="00532D26">
            <w:pPr>
              <w:rPr>
                <w:lang w:val="en-US"/>
              </w:rPr>
            </w:pPr>
            <w:r w:rsidRPr="00572A13">
              <w:rPr>
                <w:lang w:val="en-US"/>
              </w:rPr>
              <w:t xml:space="preserve">Registration no. </w:t>
            </w:r>
            <w:r>
              <w:rPr>
                <w:lang w:val="en-US"/>
              </w:rPr>
              <w:t>of the credit intermediary</w:t>
            </w:r>
          </w:p>
          <w:p w:rsidR="003621C2" w:rsidRPr="00572A13" w:rsidRDefault="003621C2" w:rsidP="00532D26">
            <w:pPr>
              <w:rPr>
                <w:lang w:val="en-US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9559400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800D0E" w:rsidRDefault="00800D0E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04282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RPr="00572A13" w:rsidTr="003621C2">
        <w:tc>
          <w:tcPr>
            <w:tcW w:w="532" w:type="dxa"/>
          </w:tcPr>
          <w:p w:rsidR="00D04065" w:rsidRPr="00572A13" w:rsidRDefault="00C87F57" w:rsidP="00D04065">
            <w:pPr>
              <w:jc w:val="center"/>
              <w:rPr>
                <w:lang w:val="en-US"/>
              </w:rPr>
            </w:pPr>
            <w:r w:rsidRPr="00572A13">
              <w:rPr>
                <w:lang w:val="en-US"/>
              </w:rPr>
              <w:t>6</w:t>
            </w:r>
          </w:p>
        </w:tc>
        <w:tc>
          <w:tcPr>
            <w:tcW w:w="4685" w:type="dxa"/>
          </w:tcPr>
          <w:p w:rsidR="00D04065" w:rsidRPr="00572A13" w:rsidRDefault="000B2D7E" w:rsidP="00532D26">
            <w:pPr>
              <w:rPr>
                <w:lang w:val="en-US"/>
              </w:rPr>
            </w:pPr>
            <w:r w:rsidRPr="00572A13">
              <w:rPr>
                <w:lang w:val="en-US"/>
              </w:rPr>
              <w:t>Head office address</w:t>
            </w:r>
          </w:p>
          <w:p w:rsidR="003621C2" w:rsidRPr="00572A13" w:rsidRDefault="003621C2" w:rsidP="00532D26">
            <w:pPr>
              <w:rPr>
                <w:lang w:val="en-US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7860418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800D0E" w:rsidRDefault="00800D0E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04282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RPr="00572A13" w:rsidTr="003621C2">
        <w:tc>
          <w:tcPr>
            <w:tcW w:w="532" w:type="dxa"/>
          </w:tcPr>
          <w:p w:rsidR="00D04065" w:rsidRPr="00572A13" w:rsidRDefault="00C87F57" w:rsidP="00D04065">
            <w:pPr>
              <w:jc w:val="center"/>
              <w:rPr>
                <w:lang w:val="en-US"/>
              </w:rPr>
            </w:pPr>
            <w:r w:rsidRPr="00572A13">
              <w:rPr>
                <w:lang w:val="en-US"/>
              </w:rPr>
              <w:t>7</w:t>
            </w:r>
          </w:p>
        </w:tc>
        <w:tc>
          <w:tcPr>
            <w:tcW w:w="4685" w:type="dxa"/>
          </w:tcPr>
          <w:p w:rsidR="00D04065" w:rsidRPr="00572A13" w:rsidRDefault="003621C2" w:rsidP="00532D26">
            <w:pPr>
              <w:rPr>
                <w:lang w:val="en-US"/>
              </w:rPr>
            </w:pPr>
            <w:r w:rsidRPr="00572A13">
              <w:rPr>
                <w:lang w:val="en-US"/>
              </w:rPr>
              <w:t>E</w:t>
            </w:r>
            <w:r w:rsidR="000B2D7E" w:rsidRPr="00572A13">
              <w:rPr>
                <w:lang w:val="en-US"/>
              </w:rPr>
              <w:t>mail</w:t>
            </w:r>
          </w:p>
          <w:p w:rsidR="003621C2" w:rsidRPr="00572A13" w:rsidRDefault="003621C2" w:rsidP="00532D26">
            <w:pPr>
              <w:rPr>
                <w:lang w:val="en-US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18119055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800D0E" w:rsidRDefault="00800D0E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04282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RPr="00572A13" w:rsidTr="003621C2">
        <w:tc>
          <w:tcPr>
            <w:tcW w:w="532" w:type="dxa"/>
          </w:tcPr>
          <w:p w:rsidR="00D04065" w:rsidRPr="00572A13" w:rsidRDefault="00C87F57" w:rsidP="00D04065">
            <w:pPr>
              <w:jc w:val="center"/>
              <w:rPr>
                <w:lang w:val="en-US"/>
              </w:rPr>
            </w:pPr>
            <w:r w:rsidRPr="00572A13">
              <w:rPr>
                <w:lang w:val="en-US"/>
              </w:rPr>
              <w:t>8</w:t>
            </w:r>
          </w:p>
        </w:tc>
        <w:tc>
          <w:tcPr>
            <w:tcW w:w="4685" w:type="dxa"/>
          </w:tcPr>
          <w:p w:rsidR="00D04065" w:rsidRPr="00572A13" w:rsidRDefault="003621C2" w:rsidP="00532D26">
            <w:pPr>
              <w:rPr>
                <w:lang w:val="en-US"/>
              </w:rPr>
            </w:pPr>
            <w:r w:rsidRPr="00572A13">
              <w:rPr>
                <w:lang w:val="en-US"/>
              </w:rPr>
              <w:t>Tele</w:t>
            </w:r>
            <w:r w:rsidR="000B2D7E" w:rsidRPr="00572A13">
              <w:rPr>
                <w:lang w:val="en-US"/>
              </w:rPr>
              <w:t>phone number</w:t>
            </w:r>
          </w:p>
          <w:p w:rsidR="003621C2" w:rsidRPr="00572A13" w:rsidRDefault="003621C2" w:rsidP="00532D26">
            <w:pPr>
              <w:rPr>
                <w:lang w:val="en-US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6475509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800D0E" w:rsidRDefault="00800D0E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04282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RPr="00572A13" w:rsidTr="003621C2">
        <w:tc>
          <w:tcPr>
            <w:tcW w:w="532" w:type="dxa"/>
          </w:tcPr>
          <w:p w:rsidR="00D04065" w:rsidRPr="00572A13" w:rsidRDefault="00C87F57" w:rsidP="00D04065">
            <w:pPr>
              <w:jc w:val="center"/>
              <w:rPr>
                <w:lang w:val="en-US"/>
              </w:rPr>
            </w:pPr>
            <w:r w:rsidRPr="00572A13">
              <w:rPr>
                <w:lang w:val="en-US"/>
              </w:rPr>
              <w:t>9</w:t>
            </w:r>
          </w:p>
        </w:tc>
        <w:tc>
          <w:tcPr>
            <w:tcW w:w="4685" w:type="dxa"/>
          </w:tcPr>
          <w:p w:rsidR="00D04065" w:rsidRPr="00572A13" w:rsidRDefault="003621C2" w:rsidP="00532D26">
            <w:pPr>
              <w:rPr>
                <w:lang w:val="en-US"/>
              </w:rPr>
            </w:pPr>
            <w:r w:rsidRPr="00572A13">
              <w:rPr>
                <w:lang w:val="en-US"/>
              </w:rPr>
              <w:t>Fax</w:t>
            </w:r>
            <w:r w:rsidR="000B2D7E" w:rsidRPr="00572A13">
              <w:rPr>
                <w:lang w:val="en-US"/>
              </w:rPr>
              <w:t xml:space="preserve"> </w:t>
            </w:r>
            <w:r w:rsidRPr="00572A13">
              <w:rPr>
                <w:lang w:val="en-US"/>
              </w:rPr>
              <w:t>num</w:t>
            </w:r>
            <w:r w:rsidR="000B2D7E" w:rsidRPr="00572A13">
              <w:rPr>
                <w:lang w:val="en-US"/>
              </w:rPr>
              <w:t>b</w:t>
            </w:r>
            <w:r w:rsidRPr="00572A13">
              <w:rPr>
                <w:lang w:val="en-US"/>
              </w:rPr>
              <w:t>er</w:t>
            </w:r>
          </w:p>
          <w:p w:rsidR="003621C2" w:rsidRPr="00572A13" w:rsidRDefault="003621C2" w:rsidP="00532D26">
            <w:pPr>
              <w:rPr>
                <w:lang w:val="en-US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10086819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800D0E" w:rsidRDefault="00800D0E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04282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Tr="003621C2">
        <w:tc>
          <w:tcPr>
            <w:tcW w:w="532" w:type="dxa"/>
          </w:tcPr>
          <w:p w:rsidR="00D04065" w:rsidRPr="00572A13" w:rsidRDefault="00D04065" w:rsidP="00C87F57">
            <w:pPr>
              <w:jc w:val="center"/>
              <w:rPr>
                <w:lang w:val="en-US"/>
              </w:rPr>
            </w:pPr>
            <w:r w:rsidRPr="00572A13">
              <w:rPr>
                <w:lang w:val="en-US"/>
              </w:rPr>
              <w:t>1</w:t>
            </w:r>
            <w:r w:rsidR="00C87F57" w:rsidRPr="00572A13">
              <w:rPr>
                <w:lang w:val="en-US"/>
              </w:rPr>
              <w:t>0</w:t>
            </w:r>
          </w:p>
        </w:tc>
        <w:tc>
          <w:tcPr>
            <w:tcW w:w="4685" w:type="dxa"/>
          </w:tcPr>
          <w:p w:rsidR="00D04065" w:rsidRPr="00572A13" w:rsidRDefault="000B2D7E" w:rsidP="00532D26">
            <w:pPr>
              <w:rPr>
                <w:lang w:val="en-US"/>
              </w:rPr>
            </w:pPr>
            <w:r w:rsidRPr="00572A13">
              <w:rPr>
                <w:lang w:val="en-US"/>
              </w:rPr>
              <w:t>Name of home competent authority</w:t>
            </w:r>
          </w:p>
          <w:p w:rsidR="003621C2" w:rsidRPr="00572A13" w:rsidRDefault="003621C2" w:rsidP="00532D26">
            <w:pPr>
              <w:rPr>
                <w:lang w:val="en-US"/>
              </w:rPr>
            </w:pPr>
          </w:p>
        </w:tc>
        <w:tc>
          <w:tcPr>
            <w:tcW w:w="4389" w:type="dxa"/>
          </w:tcPr>
          <w:p w:rsidR="00D04065" w:rsidRDefault="003621C2" w:rsidP="00532D26">
            <w:r>
              <w:t>Finansinspektionen</w:t>
            </w:r>
          </w:p>
        </w:tc>
      </w:tr>
      <w:tr w:rsidR="00D04065" w:rsidTr="003621C2">
        <w:tc>
          <w:tcPr>
            <w:tcW w:w="532" w:type="dxa"/>
          </w:tcPr>
          <w:p w:rsidR="00D04065" w:rsidRDefault="00D04065" w:rsidP="00C87F57">
            <w:pPr>
              <w:jc w:val="center"/>
            </w:pPr>
            <w:r>
              <w:t>1</w:t>
            </w:r>
            <w:r w:rsidR="00C87F57">
              <w:t>1</w:t>
            </w:r>
          </w:p>
        </w:tc>
        <w:tc>
          <w:tcPr>
            <w:tcW w:w="4685" w:type="dxa"/>
          </w:tcPr>
          <w:p w:rsidR="00D04065" w:rsidRDefault="003621C2" w:rsidP="00532D26">
            <w:r>
              <w:t>H</w:t>
            </w:r>
            <w:r w:rsidR="000B2D7E">
              <w:t>ome Member State</w:t>
            </w:r>
          </w:p>
          <w:p w:rsidR="003621C2" w:rsidRDefault="003621C2" w:rsidP="00532D26"/>
        </w:tc>
        <w:tc>
          <w:tcPr>
            <w:tcW w:w="4389" w:type="dxa"/>
          </w:tcPr>
          <w:p w:rsidR="00D04065" w:rsidRDefault="003621C2" w:rsidP="00642AAB">
            <w:r>
              <w:t>S</w:t>
            </w:r>
            <w:r w:rsidR="00642AAB">
              <w:t>weden</w:t>
            </w:r>
          </w:p>
        </w:tc>
      </w:tr>
      <w:tr w:rsidR="00D04065" w:rsidRPr="00803971" w:rsidTr="003621C2">
        <w:tc>
          <w:tcPr>
            <w:tcW w:w="532" w:type="dxa"/>
          </w:tcPr>
          <w:p w:rsidR="00D04065" w:rsidRDefault="00D04065" w:rsidP="00C87F57">
            <w:pPr>
              <w:jc w:val="center"/>
            </w:pPr>
            <w:r>
              <w:t>1</w:t>
            </w:r>
            <w:r w:rsidR="00C87F57">
              <w:t>2</w:t>
            </w:r>
          </w:p>
        </w:tc>
        <w:tc>
          <w:tcPr>
            <w:tcW w:w="4685" w:type="dxa"/>
          </w:tcPr>
          <w:p w:rsidR="00D04065" w:rsidRPr="000B2D7E" w:rsidRDefault="000B2D7E" w:rsidP="00532D26">
            <w:pPr>
              <w:rPr>
                <w:lang w:val="en-US"/>
              </w:rPr>
            </w:pPr>
            <w:r w:rsidRPr="000B2D7E">
              <w:rPr>
                <w:lang w:val="en-US"/>
              </w:rPr>
              <w:t>Web address of the online register</w:t>
            </w:r>
          </w:p>
          <w:p w:rsidR="003621C2" w:rsidRPr="000B2D7E" w:rsidRDefault="003621C2" w:rsidP="00532D26">
            <w:pPr>
              <w:rPr>
                <w:lang w:val="en-US"/>
              </w:rPr>
            </w:pPr>
          </w:p>
        </w:tc>
        <w:tc>
          <w:tcPr>
            <w:tcW w:w="4389" w:type="dxa"/>
          </w:tcPr>
          <w:p w:rsidR="00D04065" w:rsidRPr="00642AAB" w:rsidRDefault="00803971" w:rsidP="00532D26">
            <w:pPr>
              <w:rPr>
                <w:lang w:val="en-US"/>
              </w:rPr>
            </w:pPr>
            <w:hyperlink r:id="rId10" w:history="1">
              <w:r w:rsidR="00642AAB" w:rsidRPr="00642AAB">
                <w:rPr>
                  <w:rStyle w:val="Hyperlnk"/>
                  <w:lang w:val="en-US"/>
                </w:rPr>
                <w:t>http://www.fi.se/Folder-EN/Startpage/Register/Company-register/</w:t>
              </w:r>
            </w:hyperlink>
            <w:r w:rsidR="00642AAB" w:rsidRPr="00642AAB">
              <w:rPr>
                <w:lang w:val="en-US"/>
              </w:rPr>
              <w:t xml:space="preserve"> </w:t>
            </w:r>
            <w:r w:rsidR="00C87F57" w:rsidRPr="00642AAB">
              <w:rPr>
                <w:lang w:val="en-US"/>
              </w:rPr>
              <w:t xml:space="preserve"> </w:t>
            </w:r>
          </w:p>
        </w:tc>
      </w:tr>
      <w:tr w:rsidR="00D04065" w:rsidRPr="00803971" w:rsidTr="003621C2">
        <w:tc>
          <w:tcPr>
            <w:tcW w:w="532" w:type="dxa"/>
          </w:tcPr>
          <w:p w:rsidR="00D04065" w:rsidRDefault="00D04065" w:rsidP="00C87F57">
            <w:pPr>
              <w:jc w:val="center"/>
            </w:pPr>
            <w:r>
              <w:t>1</w:t>
            </w:r>
            <w:r w:rsidR="00C87F57">
              <w:t>3</w:t>
            </w:r>
          </w:p>
        </w:tc>
        <w:tc>
          <w:tcPr>
            <w:tcW w:w="4685" w:type="dxa"/>
          </w:tcPr>
          <w:p w:rsidR="00D04065" w:rsidRPr="000B2D7E" w:rsidRDefault="000B2D7E" w:rsidP="00532D26">
            <w:pPr>
              <w:rPr>
                <w:lang w:val="en-US"/>
              </w:rPr>
            </w:pPr>
            <w:r w:rsidRPr="000B2D7E">
              <w:rPr>
                <w:lang w:val="en-US"/>
              </w:rPr>
              <w:t>To the extent available, services to be provided by the credit intermediary in the host Member State</w:t>
            </w:r>
          </w:p>
        </w:tc>
        <w:tc>
          <w:tcPr>
            <w:tcW w:w="4389" w:type="dxa"/>
          </w:tcPr>
          <w:p w:rsidR="00D04065" w:rsidRPr="003474A4" w:rsidRDefault="00803971" w:rsidP="003474A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77671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D0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B2D7E" w:rsidRPr="003474A4">
              <w:rPr>
                <w:lang w:val="en-US"/>
              </w:rPr>
              <w:t>Offers/presents credit agreements</w:t>
            </w:r>
          </w:p>
          <w:p w:rsidR="003621C2" w:rsidRPr="003474A4" w:rsidRDefault="00803971" w:rsidP="003474A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99841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D0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B2D7E" w:rsidRPr="003474A4">
              <w:rPr>
                <w:lang w:val="en-US"/>
              </w:rPr>
              <w:t>Assists in preparatory/pre-contractual administration word</w:t>
            </w:r>
          </w:p>
          <w:p w:rsidR="003621C2" w:rsidRPr="003474A4" w:rsidRDefault="00803971" w:rsidP="003474A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7037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D0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B2D7E" w:rsidRPr="003474A4">
              <w:rPr>
                <w:lang w:val="en-US"/>
              </w:rPr>
              <w:t>Concludes credit agreements</w:t>
            </w:r>
          </w:p>
          <w:p w:rsidR="003621C2" w:rsidRPr="003474A4" w:rsidRDefault="00803971" w:rsidP="003474A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43782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D0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B2D7E" w:rsidRPr="003474A4">
              <w:rPr>
                <w:lang w:val="en-US"/>
              </w:rPr>
              <w:t>Provides advisory services</w:t>
            </w:r>
          </w:p>
        </w:tc>
      </w:tr>
    </w:tbl>
    <w:p w:rsidR="00151C7B" w:rsidRPr="003474A4" w:rsidRDefault="00803971" w:rsidP="003621C2">
      <w:pPr>
        <w:tabs>
          <w:tab w:val="left" w:pos="1530"/>
        </w:tabs>
        <w:rPr>
          <w:lang w:val="en-US"/>
        </w:rPr>
      </w:pPr>
    </w:p>
    <w:sectPr w:rsidR="00151C7B" w:rsidRPr="003474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65" w:rsidRDefault="00D04065" w:rsidP="00D04065">
      <w:pPr>
        <w:spacing w:line="240" w:lineRule="auto"/>
      </w:pPr>
      <w:r>
        <w:separator/>
      </w:r>
    </w:p>
  </w:endnote>
  <w:endnote w:type="continuationSeparator" w:id="0">
    <w:p w:rsidR="00D04065" w:rsidRDefault="00D04065" w:rsidP="00D04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0C" w:rsidRDefault="00DA170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0C" w:rsidRDefault="00DA170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0C" w:rsidRDefault="00DA170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65" w:rsidRDefault="00D04065" w:rsidP="00D04065">
      <w:pPr>
        <w:spacing w:line="240" w:lineRule="auto"/>
      </w:pPr>
      <w:r>
        <w:separator/>
      </w:r>
    </w:p>
  </w:footnote>
  <w:footnote w:type="continuationSeparator" w:id="0">
    <w:p w:rsidR="00D04065" w:rsidRDefault="00D04065" w:rsidP="00D04065">
      <w:pPr>
        <w:spacing w:line="240" w:lineRule="auto"/>
      </w:pPr>
      <w:r>
        <w:continuationSeparator/>
      </w:r>
    </w:p>
  </w:footnote>
  <w:footnote w:id="1">
    <w:p w:rsidR="00D04065" w:rsidRPr="000B2D7E" w:rsidRDefault="00D04065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="000B2D7E" w:rsidRPr="000B2D7E">
        <w:rPr>
          <w:lang w:val="en-US"/>
        </w:rPr>
        <w:t xml:space="preserve">This form is to be used when notifying </w:t>
      </w:r>
      <w:r w:rsidR="002830FF" w:rsidRPr="000B2D7E">
        <w:rPr>
          <w:lang w:val="en-US"/>
        </w:rPr>
        <w:t xml:space="preserve">Finansinspektionen </w:t>
      </w:r>
      <w:r w:rsidR="000B2D7E" w:rsidRPr="000B2D7E">
        <w:rPr>
          <w:lang w:val="en-US"/>
        </w:rPr>
        <w:t xml:space="preserve">on cross border activity in another EEA-country in accordance with chapter </w:t>
      </w:r>
      <w:r w:rsidR="002830FF" w:rsidRPr="000B2D7E">
        <w:rPr>
          <w:lang w:val="en-US"/>
        </w:rPr>
        <w:t xml:space="preserve">7 </w:t>
      </w:r>
      <w:r w:rsidR="000B2D7E" w:rsidRPr="000B2D7E">
        <w:rPr>
          <w:lang w:val="en-US"/>
        </w:rPr>
        <w:t xml:space="preserve">paragraph </w:t>
      </w:r>
      <w:r w:rsidR="002830FF" w:rsidRPr="000B2D7E">
        <w:rPr>
          <w:lang w:val="en-US"/>
        </w:rPr>
        <w:t xml:space="preserve">4 </w:t>
      </w:r>
      <w:r w:rsidR="000B2D7E">
        <w:rPr>
          <w:lang w:val="en-US"/>
        </w:rPr>
        <w:t xml:space="preserve">of </w:t>
      </w:r>
      <w:r w:rsidR="000B2D7E" w:rsidRPr="000B2D7E">
        <w:rPr>
          <w:lang w:val="en-US"/>
        </w:rPr>
        <w:t>Finansinspektionen’s regulations and guidelines (</w:t>
      </w:r>
      <w:r w:rsidR="002830FF" w:rsidRPr="000B2D7E">
        <w:rPr>
          <w:lang w:val="en-US"/>
        </w:rPr>
        <w:t>FFFS 2016:29</w:t>
      </w:r>
      <w:r w:rsidR="000B2D7E" w:rsidRPr="000B2D7E">
        <w:rPr>
          <w:lang w:val="en-US"/>
        </w:rPr>
        <w:t>) on mortage credit business activity</w:t>
      </w:r>
      <w:r w:rsidR="002830FF" w:rsidRPr="000B2D7E">
        <w:rPr>
          <w:lang w:val="en-US"/>
        </w:rPr>
        <w:t xml:space="preserve">, </w:t>
      </w:r>
      <w:r w:rsidR="000B2D7E" w:rsidRPr="000B2D7E">
        <w:rPr>
          <w:lang w:val="en-US"/>
        </w:rPr>
        <w:t xml:space="preserve">and consists of the relevant parts of Annex 1 of the EBA guidelines </w:t>
      </w:r>
      <w:r w:rsidR="009E4F65" w:rsidRPr="000B2D7E">
        <w:rPr>
          <w:lang w:val="en-US"/>
        </w:rPr>
        <w:t xml:space="preserve">(EBA/GL/2015/19) </w:t>
      </w:r>
      <w:r w:rsidR="000B2D7E">
        <w:rPr>
          <w:lang w:val="en-US"/>
        </w:rPr>
        <w:t>on passport notifications for credit intermediaries under the Mortgage Credit Directive</w:t>
      </w:r>
      <w:r w:rsidRPr="000B2D7E">
        <w:rPr>
          <w:lang w:val="en-US"/>
        </w:rPr>
        <w:t xml:space="preserve"> 2014/17/EU</w:t>
      </w:r>
      <w:r w:rsidR="009E4F65" w:rsidRPr="000B2D7E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0C" w:rsidRDefault="00DA170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0C" w:rsidRDefault="00DA170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0C" w:rsidRDefault="00DA170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2578"/>
    <w:multiLevelType w:val="hybridMultilevel"/>
    <w:tmpl w:val="29B454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F58AB"/>
    <w:multiLevelType w:val="hybridMultilevel"/>
    <w:tmpl w:val="AAD2B848"/>
    <w:lvl w:ilvl="0" w:tplc="C394892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AC6410"/>
    <w:multiLevelType w:val="hybridMultilevel"/>
    <w:tmpl w:val="0EE82C1A"/>
    <w:lvl w:ilvl="0" w:tplc="C394892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48fmtvPskvPRGLIWJ1gVWbaEc7k=" w:salt="SHrZu8A7GzkV+EUG0VN6JQ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fd03b39c-8121-4b4c-b183-a3abad0d7460"/>
  </w:docVars>
  <w:rsids>
    <w:rsidRoot w:val="00532D26"/>
    <w:rsid w:val="000B2D7E"/>
    <w:rsid w:val="002830FF"/>
    <w:rsid w:val="003474A4"/>
    <w:rsid w:val="003621C2"/>
    <w:rsid w:val="00532D26"/>
    <w:rsid w:val="00572A13"/>
    <w:rsid w:val="00642AAB"/>
    <w:rsid w:val="006F3721"/>
    <w:rsid w:val="00735385"/>
    <w:rsid w:val="007D77B1"/>
    <w:rsid w:val="00800D0E"/>
    <w:rsid w:val="00803971"/>
    <w:rsid w:val="00893D4D"/>
    <w:rsid w:val="00986E16"/>
    <w:rsid w:val="009E4F65"/>
    <w:rsid w:val="00AC7A7C"/>
    <w:rsid w:val="00C43363"/>
    <w:rsid w:val="00C87F57"/>
    <w:rsid w:val="00D04065"/>
    <w:rsid w:val="00D74401"/>
    <w:rsid w:val="00DA170C"/>
    <w:rsid w:val="00F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26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32D26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rsid w:val="00532D26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04065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04065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04065"/>
    <w:rPr>
      <w:vertAlign w:val="superscript"/>
    </w:rPr>
  </w:style>
  <w:style w:type="table" w:styleId="Tabellrutnt">
    <w:name w:val="Table Grid"/>
    <w:basedOn w:val="Normaltabell"/>
    <w:uiPriority w:val="59"/>
    <w:rsid w:val="00D0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0406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87F57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00D0E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0D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0D0E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A170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170C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26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32D26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rsid w:val="00532D26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04065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04065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04065"/>
    <w:rPr>
      <w:vertAlign w:val="superscript"/>
    </w:rPr>
  </w:style>
  <w:style w:type="table" w:styleId="Tabellrutnt">
    <w:name w:val="Table Grid"/>
    <w:basedOn w:val="Normaltabell"/>
    <w:uiPriority w:val="59"/>
    <w:rsid w:val="00D0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0406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87F57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00D0E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0D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0D0E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A170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170C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i.se/Folder-EN/Startpage/Register/Company-register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3C0D10-5A93-450D-8EEE-68F5A599FAB0}"/>
      </w:docPartPr>
      <w:docPartBody>
        <w:p w:rsidR="00F72BD6" w:rsidRDefault="006058F8">
          <w:r w:rsidRPr="0040428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F8"/>
    <w:rsid w:val="006058F8"/>
    <w:rsid w:val="00F7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058F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058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9860-CB9D-4A01-90DB-B19FAA80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EA059584.dotm</Template>
  <TotalTime>0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2016-12-29T10:09:00Z</dcterms:created>
  <dcterms:modified xsi:type="dcterms:W3CDTF">2017-01-12T11:43:00Z</dcterms:modified>
</cp:coreProperties>
</file>