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27" w:rsidRPr="00034300" w:rsidRDefault="00E10C27" w:rsidP="00E10C27">
      <w:pPr>
        <w:pStyle w:val="Rubrik1"/>
        <w:spacing w:after="320"/>
        <w:rPr>
          <w:sz w:val="22"/>
          <w:szCs w:val="22"/>
        </w:rPr>
      </w:pPr>
    </w:p>
    <w:p w:rsidR="00785693" w:rsidRDefault="00785693" w:rsidP="00E10C27">
      <w:pPr>
        <w:rPr>
          <w:rFonts w:asciiTheme="majorHAnsi" w:eastAsiaTheme="majorEastAsia" w:hAnsiTheme="majorHAnsi" w:cstheme="majorBidi"/>
          <w:b/>
          <w:sz w:val="28"/>
          <w:szCs w:val="32"/>
        </w:rPr>
      </w:pPr>
    </w:p>
    <w:p w:rsidR="00785693" w:rsidRDefault="00785693" w:rsidP="00E10C27">
      <w:pPr>
        <w:rPr>
          <w:rFonts w:asciiTheme="majorHAnsi" w:eastAsiaTheme="majorEastAsia" w:hAnsiTheme="majorHAnsi" w:cstheme="majorBidi"/>
          <w:b/>
          <w:sz w:val="28"/>
          <w:szCs w:val="32"/>
        </w:rPr>
      </w:pPr>
    </w:p>
    <w:p w:rsidR="00785693" w:rsidRDefault="00785693" w:rsidP="00E10C27">
      <w:pPr>
        <w:rPr>
          <w:rFonts w:asciiTheme="majorHAnsi" w:eastAsiaTheme="majorEastAsia" w:hAnsiTheme="majorHAnsi" w:cstheme="majorBidi"/>
          <w:b/>
          <w:sz w:val="28"/>
          <w:szCs w:val="32"/>
        </w:rPr>
      </w:pPr>
    </w:p>
    <w:p w:rsidR="00E10C27" w:rsidRDefault="00E10C27" w:rsidP="00E10C27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 w:rsidRPr="0020069E">
        <w:rPr>
          <w:rFonts w:asciiTheme="majorHAnsi" w:eastAsiaTheme="majorEastAsia" w:hAnsiTheme="majorHAnsi" w:cstheme="majorBidi"/>
          <w:b/>
          <w:sz w:val="28"/>
          <w:szCs w:val="32"/>
        </w:rPr>
        <w:t>Anmälan om ändring eller upphörande av ansvarsförsäkring</w:t>
      </w:r>
    </w:p>
    <w:p w:rsidR="00E10C27" w:rsidRPr="00E10C27" w:rsidRDefault="00E10C27" w:rsidP="00E10C27">
      <w:pPr>
        <w:rPr>
          <w:rFonts w:asciiTheme="majorHAnsi" w:eastAsiaTheme="majorEastAsia" w:hAnsiTheme="majorHAnsi" w:cstheme="majorBidi"/>
          <w:b/>
        </w:rPr>
      </w:pPr>
      <w:r w:rsidRPr="00E10C27">
        <w:rPr>
          <w:rFonts w:asciiTheme="majorHAnsi" w:eastAsiaTheme="majorEastAsia" w:hAnsiTheme="majorHAnsi" w:cstheme="majorBidi"/>
          <w:b/>
        </w:rPr>
        <w:t xml:space="preserve">– för fysisk eller juridisk person med tillstånd för försäkringsdistribution </w:t>
      </w:r>
    </w:p>
    <w:p w:rsidR="00E10C27" w:rsidRDefault="00E10C27" w:rsidP="00E10C27">
      <w:pPr>
        <w:rPr>
          <w:rFonts w:asciiTheme="majorHAnsi" w:eastAsiaTheme="majorEastAsia" w:hAnsiTheme="majorHAnsi" w:cstheme="majorBidi"/>
          <w:b/>
          <w:sz w:val="28"/>
          <w:szCs w:val="32"/>
        </w:rPr>
      </w:pPr>
    </w:p>
    <w:p w:rsidR="00E10C27" w:rsidRPr="00E10C27" w:rsidRDefault="00E10C27" w:rsidP="00E10C27">
      <w:r w:rsidRPr="00E10C27">
        <w:t>Anmälan avser information om den fysiska eller juridiska person</w:t>
      </w:r>
      <w:r w:rsidR="00B70405">
        <w:t>en</w:t>
      </w:r>
      <w:r w:rsidRPr="00E10C27">
        <w:t xml:space="preserve"> med tillstånd för försäkringsförmedling vid ändring eller upphörande av en ansvarsförsäkring.</w:t>
      </w:r>
    </w:p>
    <w:p w:rsidR="00E10C27" w:rsidRPr="00E10C27" w:rsidRDefault="00E10C27" w:rsidP="00E10C27"/>
    <w:p w:rsidR="00E10C27" w:rsidRPr="00E10C27" w:rsidRDefault="00E10C27" w:rsidP="00E10C27">
      <w:r w:rsidRPr="00E10C27">
        <w:t xml:space="preserve">Blanketten ska fyllas i av </w:t>
      </w:r>
      <w:r w:rsidRPr="00E10C27">
        <w:rPr>
          <w:b/>
        </w:rPr>
        <w:t>försäkringsbolaget</w:t>
      </w:r>
      <w:r w:rsidRPr="00E10C27">
        <w:t xml:space="preserve"> och skickas till Finansinspektionen per e-post till </w:t>
      </w:r>
      <w:r w:rsidRPr="00E10C27">
        <w:rPr>
          <w:b/>
        </w:rPr>
        <w:t>ansvarsforsakringar@fi.se</w:t>
      </w:r>
      <w:r w:rsidRPr="00E10C27">
        <w:t>.</w:t>
      </w:r>
    </w:p>
    <w:p w:rsidR="00E10C27" w:rsidRPr="00E10C27" w:rsidRDefault="00E10C27" w:rsidP="00E10C27"/>
    <w:p w:rsidR="00E10C27" w:rsidRPr="00E10C27" w:rsidRDefault="00E10C27" w:rsidP="00E10C27">
      <w:r w:rsidRPr="00E10C27">
        <w:t>En anställd försäkringsförmedlare hos en juridisk person ska inte anmälas till</w:t>
      </w:r>
    </w:p>
    <w:p w:rsidR="00E10C27" w:rsidRPr="001C42EF" w:rsidRDefault="00E10C27" w:rsidP="00E10C27">
      <w:pPr>
        <w:rPr>
          <w:sz w:val="22"/>
          <w:szCs w:val="22"/>
        </w:rPr>
      </w:pPr>
      <w:r w:rsidRPr="00E10C27">
        <w:t>Finansinspektionen.</w:t>
      </w:r>
    </w:p>
    <w:p w:rsidR="00E10C27" w:rsidRDefault="00E10C27" w:rsidP="00E10C2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E10C27" w:rsidRDefault="00E10C27" w:rsidP="00E10C2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112D4C">
        <w:rPr>
          <w:rFonts w:ascii="Times New Roman" w:eastAsia="Times New Roman" w:hAnsi="Times New Roman" w:cs="Times New Roman"/>
          <w:b/>
          <w:bCs/>
        </w:rPr>
        <w:t>Fysisk person som omfattas av ansvarsförsäkrin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B70405" w:rsidRPr="00CE79B0" w:rsidRDefault="00B70405" w:rsidP="00BE7D4D">
      <w:pPr>
        <w:tabs>
          <w:tab w:val="left" w:pos="1701"/>
        </w:tabs>
        <w:ind w:left="1134" w:hanging="1134"/>
      </w:pPr>
      <w:r>
        <w:t>N</w:t>
      </w:r>
      <w:r w:rsidR="00BE7D4D">
        <w:t>amn:</w:t>
      </w:r>
      <w:r w:rsidR="00BE7D4D">
        <w:tab/>
      </w:r>
      <w:r w:rsidR="00BE7D4D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bookmarkStart w:id="0" w:name="_GoBack"/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bookmarkEnd w:id="0"/>
      <w:r w:rsidRPr="00CE79B0">
        <w:fldChar w:fldCharType="end"/>
      </w:r>
    </w:p>
    <w:p w:rsidR="00B70405" w:rsidRPr="00CE79B0" w:rsidRDefault="00B70405" w:rsidP="00BE7D4D">
      <w:pPr>
        <w:tabs>
          <w:tab w:val="left" w:pos="1701"/>
        </w:tabs>
        <w:ind w:left="1985" w:hanging="1985"/>
      </w:pPr>
      <w:r>
        <w:t>Personnummer</w:t>
      </w:r>
      <w:r w:rsidR="00BE7D4D">
        <w:t>:</w:t>
      </w:r>
      <w:r w:rsidR="00BE7D4D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E10C27" w:rsidRDefault="00E10C27" w:rsidP="00E10C2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B70405" w:rsidRDefault="00B70405" w:rsidP="00E10C2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E10C27" w:rsidRDefault="00B70405" w:rsidP="00E10C2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112D4C">
        <w:rPr>
          <w:rFonts w:ascii="Times New Roman" w:eastAsia="Times New Roman" w:hAnsi="Times New Roman" w:cs="Times New Roman"/>
          <w:b/>
          <w:bCs/>
        </w:rPr>
        <w:t>Juridisk person som omf</w:t>
      </w:r>
      <w:r w:rsidRPr="00112D4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12D4C">
        <w:rPr>
          <w:rFonts w:ascii="Times New Roman" w:eastAsia="Times New Roman" w:hAnsi="Times New Roman" w:cs="Times New Roman"/>
          <w:b/>
          <w:bCs/>
        </w:rPr>
        <w:t>ttas</w:t>
      </w:r>
      <w:r w:rsidRPr="00112D4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2D4C">
        <w:rPr>
          <w:rFonts w:ascii="Times New Roman" w:eastAsia="Times New Roman" w:hAnsi="Times New Roman" w:cs="Times New Roman"/>
          <w:b/>
          <w:bCs/>
        </w:rPr>
        <w:t>av</w:t>
      </w:r>
      <w:r w:rsidRPr="00112D4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2D4C">
        <w:rPr>
          <w:rFonts w:ascii="Times New Roman" w:eastAsia="Times New Roman" w:hAnsi="Times New Roman" w:cs="Times New Roman"/>
          <w:b/>
          <w:bCs/>
        </w:rPr>
        <w:t>ansvarsförsäkrin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B70405" w:rsidRPr="00CE79B0" w:rsidRDefault="00B70405" w:rsidP="00BE7D4D">
      <w:pPr>
        <w:tabs>
          <w:tab w:val="left" w:pos="1701"/>
        </w:tabs>
        <w:ind w:left="1134" w:hanging="1134"/>
      </w:pPr>
      <w:r>
        <w:t>N</w:t>
      </w:r>
      <w:r w:rsidRPr="00CE79B0">
        <w:t>amn:</w:t>
      </w:r>
      <w:r w:rsidRPr="00CE79B0">
        <w:tab/>
      </w:r>
      <w:r w:rsidR="00BE7D4D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B70405" w:rsidRPr="00CE79B0" w:rsidRDefault="00BE7D4D" w:rsidP="00BE7D4D">
      <w:pPr>
        <w:tabs>
          <w:tab w:val="left" w:pos="1701"/>
        </w:tabs>
        <w:ind w:left="2410" w:hanging="2410"/>
      </w:pPr>
      <w:r>
        <w:t>Org. nr</w:t>
      </w:r>
      <w:r w:rsidR="00B70405" w:rsidRPr="00CE79B0">
        <w:t>:</w:t>
      </w:r>
      <w:r w:rsidR="00B70405" w:rsidRPr="00CE79B0">
        <w:tab/>
      </w:r>
      <w:r w:rsidR="00B70405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B70405" w:rsidRPr="00CE79B0">
        <w:instrText xml:space="preserve"> FORMTEXT </w:instrText>
      </w:r>
      <w:r w:rsidR="00B70405" w:rsidRPr="00CE79B0">
        <w:fldChar w:fldCharType="separate"/>
      </w:r>
      <w:r w:rsidR="00B70405" w:rsidRPr="00CE79B0">
        <w:rPr>
          <w:noProof/>
        </w:rPr>
        <w:t> </w:t>
      </w:r>
      <w:r w:rsidR="00B70405" w:rsidRPr="00CE79B0">
        <w:rPr>
          <w:noProof/>
        </w:rPr>
        <w:t> </w:t>
      </w:r>
      <w:r w:rsidR="00B70405" w:rsidRPr="00CE79B0">
        <w:rPr>
          <w:noProof/>
        </w:rPr>
        <w:t> </w:t>
      </w:r>
      <w:r w:rsidR="00B70405" w:rsidRPr="00CE79B0">
        <w:rPr>
          <w:noProof/>
        </w:rPr>
        <w:t> </w:t>
      </w:r>
      <w:r w:rsidR="00B70405" w:rsidRPr="00CE79B0">
        <w:rPr>
          <w:noProof/>
        </w:rPr>
        <w:t> </w:t>
      </w:r>
      <w:r w:rsidR="00B70405" w:rsidRPr="00CE79B0">
        <w:fldChar w:fldCharType="end"/>
      </w:r>
    </w:p>
    <w:p w:rsidR="00B70405" w:rsidRDefault="00B70405" w:rsidP="00E10C27">
      <w:pPr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B70405" w:rsidRDefault="00B70405" w:rsidP="00B70405">
      <w:pPr>
        <w:spacing w:before="29" w:line="240" w:lineRule="auto"/>
        <w:ind w:right="-20"/>
        <w:rPr>
          <w:rFonts w:ascii="Times New Roman" w:eastAsia="Times New Roman" w:hAnsi="Times New Roman" w:cs="Times New Roman"/>
        </w:rPr>
      </w:pPr>
      <w:r w:rsidRPr="00AA59C3">
        <w:rPr>
          <w:rFonts w:ascii="Times New Roman" w:eastAsia="Times New Roman" w:hAnsi="Times New Roman" w:cs="Times New Roman"/>
          <w:b/>
          <w:bCs/>
        </w:rPr>
        <w:t>Ändring eller upphörande av ansvarsförsäkring</w:t>
      </w:r>
    </w:p>
    <w:p w:rsidR="00B70405" w:rsidRDefault="00B70405" w:rsidP="00B70405"/>
    <w:p w:rsidR="00B70405" w:rsidRDefault="00B70405" w:rsidP="00B70405">
      <w:r>
        <w:t xml:space="preserve">Helt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>
        <w:instrText xml:space="preserve"> FORMCHECKBOX </w:instrText>
      </w:r>
      <w:r w:rsidR="007F79E7">
        <w:fldChar w:fldCharType="separate"/>
      </w:r>
      <w:r>
        <w:fldChar w:fldCharType="end"/>
      </w:r>
      <w:bookmarkEnd w:id="1"/>
    </w:p>
    <w:p w:rsidR="00B70405" w:rsidRDefault="00B70405" w:rsidP="00A1773F">
      <w:pPr>
        <w:spacing w:before="240" w:after="120"/>
      </w:pPr>
      <w:r>
        <w:t xml:space="preserve">Delvis  </w:t>
      </w:r>
    </w:p>
    <w:p w:rsidR="00B70405" w:rsidRDefault="00B70405" w:rsidP="00B70405">
      <w:r>
        <w:t xml:space="preserve">Livförsäkringsförmedling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F79E7">
        <w:fldChar w:fldCharType="separate"/>
      </w:r>
      <w:r>
        <w:fldChar w:fldCharType="end"/>
      </w:r>
      <w:r>
        <w:tab/>
        <w:t xml:space="preserve">Skadeförsäkringsförmedling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F79E7">
        <w:fldChar w:fldCharType="separate"/>
      </w:r>
      <w:r>
        <w:fldChar w:fldCharType="end"/>
      </w:r>
    </w:p>
    <w:p w:rsidR="00BE7D4D" w:rsidRDefault="00BE7D4D" w:rsidP="00B7040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BE7D4D" w:rsidRPr="0044230A" w:rsidTr="005D690F">
        <w:tc>
          <w:tcPr>
            <w:tcW w:w="8361" w:type="dxa"/>
          </w:tcPr>
          <w:p w:rsidR="00BE7D4D" w:rsidRPr="0044230A" w:rsidRDefault="00BE7D4D" w:rsidP="005D690F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B70405" w:rsidRDefault="00B70405" w:rsidP="00B70405">
      <w:pPr>
        <w:rPr>
          <w:sz w:val="22"/>
          <w:szCs w:val="22"/>
        </w:rPr>
      </w:pPr>
    </w:p>
    <w:p w:rsidR="00E10C27" w:rsidRDefault="00E10C27" w:rsidP="00E10C27">
      <w:pPr>
        <w:spacing w:before="29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AA59C3">
        <w:rPr>
          <w:rFonts w:ascii="Times New Roman" w:eastAsia="Times New Roman" w:hAnsi="Times New Roman" w:cs="Times New Roman"/>
          <w:b/>
          <w:bCs/>
        </w:rPr>
        <w:t>Datum för ändring eller upphörande av försäkringens giltighet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B70405" w:rsidRPr="0044230A" w:rsidTr="00A10AC7">
        <w:tc>
          <w:tcPr>
            <w:tcW w:w="8361" w:type="dxa"/>
          </w:tcPr>
          <w:p w:rsidR="00B70405" w:rsidRPr="0044230A" w:rsidRDefault="00B70405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B70405" w:rsidRDefault="00B70405" w:rsidP="00E10C27">
      <w:pPr>
        <w:spacing w:before="29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E10C27" w:rsidRDefault="00E10C27" w:rsidP="00A1773F">
      <w:pPr>
        <w:spacing w:before="29" w:after="120" w:line="240" w:lineRule="auto"/>
        <w:ind w:right="-23"/>
        <w:rPr>
          <w:rFonts w:ascii="Times New Roman" w:eastAsia="Times New Roman" w:hAnsi="Times New Roman" w:cs="Times New Roman"/>
        </w:rPr>
      </w:pPr>
      <w:r w:rsidRPr="00B70405">
        <w:rPr>
          <w:rFonts w:ascii="Times New Roman" w:eastAsia="Times New Roman" w:hAnsi="Times New Roman" w:cs="Times New Roman"/>
        </w:rPr>
        <w:t>Ell</w:t>
      </w:r>
      <w:r w:rsidRPr="00B70405">
        <w:rPr>
          <w:rFonts w:ascii="Times New Roman" w:eastAsia="Times New Roman" w:hAnsi="Times New Roman" w:cs="Times New Roman"/>
          <w:spacing w:val="-1"/>
        </w:rPr>
        <w:t>e</w:t>
      </w:r>
      <w:r w:rsidRPr="00B70405">
        <w:rPr>
          <w:rFonts w:ascii="Times New Roman" w:eastAsia="Times New Roman" w:hAnsi="Times New Roman" w:cs="Times New Roman"/>
        </w:rPr>
        <w:t>r</w:t>
      </w:r>
      <w:r w:rsidR="00A1773F">
        <w:rPr>
          <w:rFonts w:ascii="Times New Roman" w:eastAsia="Times New Roman" w:hAnsi="Times New Roman" w:cs="Times New Roman"/>
        </w:rPr>
        <w:t>:</w:t>
      </w:r>
    </w:p>
    <w:p w:rsidR="00A1773F" w:rsidRPr="00A1773F" w:rsidRDefault="00A1773F" w:rsidP="00A1773F">
      <w:r w:rsidRPr="00A1773F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773F">
        <w:instrText xml:space="preserve"> FORMCHECKBOX </w:instrText>
      </w:r>
      <w:r w:rsidR="007F79E7">
        <w:fldChar w:fldCharType="separate"/>
      </w:r>
      <w:r w:rsidRPr="00A1773F">
        <w:fldChar w:fldCharType="end"/>
      </w:r>
      <w:r>
        <w:t xml:space="preserve">  </w:t>
      </w:r>
      <w:r w:rsidRPr="00A1773F">
        <w:rPr>
          <w:rFonts w:ascii="Times New Roman" w:eastAsia="Times New Roman" w:hAnsi="Times New Roman" w:cs="Times New Roman"/>
        </w:rPr>
        <w:t xml:space="preserve">Försäkringen upphör att gälla en månad efter Finansinspektionens mottagande av denna </w:t>
      </w:r>
    </w:p>
    <w:p w:rsidR="00B70405" w:rsidRDefault="00B70405" w:rsidP="00E10C27">
      <w:pPr>
        <w:spacing w:before="29" w:line="240" w:lineRule="auto"/>
        <w:ind w:right="-20"/>
        <w:rPr>
          <w:rFonts w:ascii="Times New Roman" w:eastAsia="Times New Roman" w:hAnsi="Times New Roman" w:cs="Times New Roman"/>
        </w:rPr>
      </w:pPr>
    </w:p>
    <w:p w:rsidR="00785693" w:rsidRDefault="0078569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E10C27" w:rsidRDefault="00E10C27" w:rsidP="00E10C27">
      <w:pPr>
        <w:spacing w:before="29" w:after="12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Om anmälan avser information om att ersättningsnivån i ansvarsförsäkringen understiger kraven som anges i 7 kap. FFFS 2018:10, vänligen redogör vad förändringen innebär och skälen till förändringen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1773F" w:rsidRPr="0044230A" w:rsidTr="00A10AC7">
        <w:tc>
          <w:tcPr>
            <w:tcW w:w="8361" w:type="dxa"/>
          </w:tcPr>
          <w:p w:rsidR="00A1773F" w:rsidRPr="0044230A" w:rsidRDefault="00A1773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10C27" w:rsidRDefault="00E10C27" w:rsidP="00E10C27">
      <w:pPr>
        <w:spacing w:before="29" w:after="12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E10C27" w:rsidRPr="00BE7D4D" w:rsidRDefault="00E10C27" w:rsidP="00BE7D4D">
      <w:pPr>
        <w:rPr>
          <w:rFonts w:eastAsia="Times New Roman"/>
        </w:rPr>
      </w:pPr>
      <w:r w:rsidRPr="0086758B">
        <w:rPr>
          <w:rFonts w:ascii="Times New Roman" w:eastAsia="Times New Roman" w:hAnsi="Times New Roman" w:cs="Times New Roman"/>
          <w:b/>
          <w:bCs/>
        </w:rPr>
        <w:t>Försäkringsgivare</w:t>
      </w:r>
    </w:p>
    <w:p w:rsidR="00A1773F" w:rsidRPr="00A1773F" w:rsidRDefault="00A1773F" w:rsidP="00A1773F">
      <w:pPr>
        <w:spacing w:after="120"/>
        <w:rPr>
          <w:rFonts w:eastAsia="Times New Roman"/>
          <w:b/>
          <w:bCs/>
        </w:rPr>
      </w:pPr>
      <w:r w:rsidRPr="00A1773F">
        <w:rPr>
          <w:rFonts w:eastAsia="Times New Roman"/>
        </w:rPr>
        <w:t>Namn</w:t>
      </w:r>
      <w:r w:rsidRPr="00A1773F">
        <w:rPr>
          <w:rFonts w:eastAsia="Times New Roman"/>
          <w:spacing w:val="-3"/>
        </w:rPr>
        <w:t xml:space="preserve"> </w:t>
      </w:r>
      <w:r w:rsidRPr="00A1773F">
        <w:rPr>
          <w:rFonts w:eastAsia="Times New Roman"/>
        </w:rPr>
        <w:t>på</w:t>
      </w:r>
      <w:r w:rsidRPr="00A1773F">
        <w:rPr>
          <w:rFonts w:eastAsia="Times New Roman"/>
          <w:spacing w:val="-1"/>
        </w:rPr>
        <w:t xml:space="preserve"> </w:t>
      </w:r>
      <w:r w:rsidRPr="00A1773F">
        <w:rPr>
          <w:rFonts w:eastAsia="Times New Roman"/>
        </w:rPr>
        <w:t>försäk</w:t>
      </w:r>
      <w:r w:rsidRPr="00A1773F">
        <w:rPr>
          <w:rFonts w:eastAsia="Times New Roman"/>
          <w:spacing w:val="-1"/>
        </w:rPr>
        <w:t>r</w:t>
      </w:r>
      <w:r w:rsidRPr="00A1773F">
        <w:rPr>
          <w:rFonts w:eastAsia="Times New Roman"/>
        </w:rPr>
        <w:t>ingsbolaget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1773F" w:rsidRPr="0044230A" w:rsidTr="00A1773F">
        <w:tc>
          <w:tcPr>
            <w:tcW w:w="7643" w:type="dxa"/>
          </w:tcPr>
          <w:p w:rsidR="00A1773F" w:rsidRPr="0044230A" w:rsidRDefault="00A1773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662996" w:rsidRDefault="00662996" w:rsidP="00A1773F">
      <w:pPr>
        <w:spacing w:after="120"/>
        <w:rPr>
          <w:rFonts w:eastAsia="Times New Roman"/>
        </w:rPr>
      </w:pPr>
    </w:p>
    <w:p w:rsidR="00A1773F" w:rsidRDefault="00A1773F" w:rsidP="00A1773F">
      <w:pPr>
        <w:spacing w:after="120"/>
        <w:rPr>
          <w:rFonts w:eastAsia="Times New Roman"/>
          <w:b/>
          <w:bCs/>
        </w:rPr>
      </w:pPr>
      <w:r>
        <w:rPr>
          <w:rFonts w:eastAsia="Times New Roman"/>
        </w:rPr>
        <w:t>Försäkringsbolagets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orga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isatio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1773F" w:rsidRPr="0044230A" w:rsidTr="00A1773F">
        <w:tc>
          <w:tcPr>
            <w:tcW w:w="7643" w:type="dxa"/>
          </w:tcPr>
          <w:p w:rsidR="00A1773F" w:rsidRPr="0044230A" w:rsidRDefault="00A1773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662996" w:rsidRDefault="00662996" w:rsidP="00A1773F">
      <w:pPr>
        <w:spacing w:after="120"/>
        <w:rPr>
          <w:rFonts w:eastAsia="Times New Roman"/>
        </w:rPr>
      </w:pPr>
    </w:p>
    <w:p w:rsidR="00A1773F" w:rsidRDefault="00A1773F" w:rsidP="00A1773F">
      <w:pPr>
        <w:spacing w:after="120"/>
        <w:rPr>
          <w:rFonts w:eastAsia="Times New Roman"/>
          <w:b/>
          <w:bCs/>
        </w:rPr>
      </w:pPr>
      <w:r>
        <w:rPr>
          <w:rFonts w:eastAsia="Times New Roman"/>
        </w:rPr>
        <w:t>Namn</w:t>
      </w:r>
      <w:r>
        <w:rPr>
          <w:rFonts w:eastAsia="Times New Roman"/>
          <w:spacing w:val="-3"/>
        </w:rPr>
        <w:t xml:space="preserve"> på </w:t>
      </w:r>
      <w:r>
        <w:rPr>
          <w:rFonts w:eastAsia="Times New Roman"/>
        </w:rPr>
        <w:t>konta</w:t>
      </w:r>
      <w:r>
        <w:rPr>
          <w:rFonts w:eastAsia="Times New Roman"/>
          <w:spacing w:val="-1"/>
        </w:rPr>
        <w:t>k</w:t>
      </w:r>
      <w:r>
        <w:rPr>
          <w:rFonts w:eastAsia="Times New Roman"/>
        </w:rPr>
        <w:t>tperson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1773F" w:rsidRPr="0044230A" w:rsidTr="00A1773F">
        <w:tc>
          <w:tcPr>
            <w:tcW w:w="7643" w:type="dxa"/>
          </w:tcPr>
          <w:p w:rsidR="00A1773F" w:rsidRPr="0044230A" w:rsidRDefault="00A1773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662996" w:rsidRDefault="00662996" w:rsidP="00A1773F">
      <w:pPr>
        <w:spacing w:after="120"/>
        <w:rPr>
          <w:rFonts w:eastAsia="Times New Roman"/>
        </w:rPr>
      </w:pPr>
    </w:p>
    <w:p w:rsidR="00A1773F" w:rsidRDefault="00A1773F" w:rsidP="00A1773F">
      <w:pPr>
        <w:spacing w:after="120"/>
        <w:rPr>
          <w:rFonts w:eastAsia="Times New Roman"/>
          <w:b/>
          <w:bCs/>
        </w:rPr>
      </w:pPr>
      <w:r>
        <w:rPr>
          <w:rFonts w:eastAsia="Times New Roman"/>
        </w:rPr>
        <w:t>Telefonnummer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kontakt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1773F" w:rsidRPr="0044230A" w:rsidTr="00A1773F">
        <w:tc>
          <w:tcPr>
            <w:tcW w:w="7643" w:type="dxa"/>
          </w:tcPr>
          <w:p w:rsidR="00A1773F" w:rsidRPr="0044230A" w:rsidRDefault="00A1773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662996" w:rsidRDefault="00662996" w:rsidP="00A1773F">
      <w:pPr>
        <w:spacing w:after="120"/>
        <w:rPr>
          <w:rFonts w:eastAsia="Times New Roman"/>
        </w:rPr>
      </w:pPr>
    </w:p>
    <w:p w:rsidR="00A1773F" w:rsidRDefault="00A1773F" w:rsidP="00A1773F">
      <w:pPr>
        <w:spacing w:after="120"/>
        <w:rPr>
          <w:rFonts w:eastAsia="Times New Roman"/>
          <w:b/>
          <w:bCs/>
        </w:rPr>
      </w:pPr>
      <w:r>
        <w:rPr>
          <w:rFonts w:eastAsia="Times New Roman"/>
        </w:rPr>
        <w:t>E-post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kontaktperson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1773F" w:rsidRPr="0044230A" w:rsidTr="00A10AC7">
        <w:tc>
          <w:tcPr>
            <w:tcW w:w="8361" w:type="dxa"/>
          </w:tcPr>
          <w:p w:rsidR="00A1773F" w:rsidRPr="0044230A" w:rsidRDefault="00A1773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10C27" w:rsidRDefault="00E10C27" w:rsidP="00E10C27">
      <w:pPr>
        <w:spacing w:before="6" w:line="140" w:lineRule="exact"/>
        <w:rPr>
          <w:sz w:val="14"/>
          <w:szCs w:val="14"/>
        </w:rPr>
      </w:pPr>
    </w:p>
    <w:p w:rsidR="00E10C27" w:rsidRDefault="00E10C27" w:rsidP="00E10C27">
      <w:pPr>
        <w:rPr>
          <w:sz w:val="16"/>
          <w:szCs w:val="16"/>
        </w:rPr>
      </w:pPr>
      <w:r w:rsidRPr="005B5188">
        <w:rPr>
          <w:sz w:val="16"/>
          <w:szCs w:val="16"/>
        </w:rPr>
        <w:t>Lagen (</w:t>
      </w:r>
      <w:r>
        <w:rPr>
          <w:sz w:val="16"/>
          <w:szCs w:val="16"/>
        </w:rPr>
        <w:t>2018:1219</w:t>
      </w:r>
      <w:r w:rsidRPr="005B5188">
        <w:rPr>
          <w:sz w:val="16"/>
          <w:szCs w:val="16"/>
        </w:rPr>
        <w:t xml:space="preserve">) om </w:t>
      </w:r>
      <w:r>
        <w:rPr>
          <w:sz w:val="16"/>
          <w:szCs w:val="16"/>
        </w:rPr>
        <w:t>försäkringsdistribution</w:t>
      </w:r>
      <w:r w:rsidRPr="005B5188">
        <w:rPr>
          <w:sz w:val="16"/>
          <w:szCs w:val="16"/>
        </w:rPr>
        <w:t>. Förordning (</w:t>
      </w:r>
      <w:r>
        <w:rPr>
          <w:sz w:val="16"/>
          <w:szCs w:val="16"/>
        </w:rPr>
        <w:t>2018:1231</w:t>
      </w:r>
      <w:r w:rsidRPr="005B5188">
        <w:rPr>
          <w:sz w:val="16"/>
          <w:szCs w:val="16"/>
        </w:rPr>
        <w:t>) om försäkrings</w:t>
      </w:r>
      <w:r>
        <w:rPr>
          <w:sz w:val="16"/>
          <w:szCs w:val="16"/>
        </w:rPr>
        <w:t>distribution. Finansinspektion</w:t>
      </w:r>
      <w:r w:rsidRPr="005B5188">
        <w:rPr>
          <w:sz w:val="16"/>
          <w:szCs w:val="16"/>
        </w:rPr>
        <w:t>ens föreskrifter (</w:t>
      </w:r>
      <w:r>
        <w:rPr>
          <w:sz w:val="16"/>
          <w:szCs w:val="16"/>
        </w:rPr>
        <w:t>2018:10</w:t>
      </w:r>
      <w:r w:rsidRPr="005B5188">
        <w:rPr>
          <w:sz w:val="16"/>
          <w:szCs w:val="16"/>
        </w:rPr>
        <w:t>) om försäkrings</w:t>
      </w:r>
      <w:r>
        <w:rPr>
          <w:sz w:val="16"/>
          <w:szCs w:val="16"/>
        </w:rPr>
        <w:t>distribution</w:t>
      </w:r>
      <w:r w:rsidRPr="005B5188">
        <w:rPr>
          <w:sz w:val="16"/>
          <w:szCs w:val="16"/>
        </w:rPr>
        <w:t>.</w:t>
      </w:r>
    </w:p>
    <w:p w:rsidR="00E10C27" w:rsidRDefault="00E10C27" w:rsidP="00E10C27">
      <w:pPr>
        <w:rPr>
          <w:b/>
          <w:sz w:val="22"/>
          <w:szCs w:val="22"/>
        </w:rPr>
      </w:pPr>
    </w:p>
    <w:p w:rsidR="00E10C27" w:rsidRPr="00A1773F" w:rsidRDefault="00E10C27" w:rsidP="00E10C27">
      <w:pPr>
        <w:rPr>
          <w:b/>
        </w:rPr>
      </w:pPr>
      <w:r w:rsidRPr="00A1773F">
        <w:rPr>
          <w:b/>
        </w:rPr>
        <w:t>Försäkringstagare – fysisk eller juridisk</w:t>
      </w:r>
    </w:p>
    <w:p w:rsidR="00E10C27" w:rsidRPr="00A1773F" w:rsidRDefault="00E10C27" w:rsidP="00E10C27">
      <w:r w:rsidRPr="00A1773F">
        <w:t>Ange namn och personnummer för den fysiska personen som är försäkringstagare</w:t>
      </w:r>
    </w:p>
    <w:p w:rsidR="00E10C27" w:rsidRPr="00A1773F" w:rsidRDefault="00E10C27" w:rsidP="00E10C27">
      <w:r w:rsidRPr="00A1773F">
        <w:t>eller namn och organisationsnummer för den juridiska personen som är försäkringstagare.</w:t>
      </w:r>
    </w:p>
    <w:p w:rsidR="00E10C27" w:rsidRPr="00A1773F" w:rsidRDefault="00E10C27" w:rsidP="00E10C27">
      <w:pPr>
        <w:rPr>
          <w:b/>
        </w:rPr>
      </w:pPr>
    </w:p>
    <w:p w:rsidR="00E10C27" w:rsidRPr="00A1773F" w:rsidRDefault="00E10C27" w:rsidP="00E10C27">
      <w:pPr>
        <w:rPr>
          <w:b/>
        </w:rPr>
      </w:pPr>
      <w:r w:rsidRPr="00A1773F">
        <w:rPr>
          <w:b/>
        </w:rPr>
        <w:t>Ändring eller upphörande av försäkring</w:t>
      </w:r>
    </w:p>
    <w:p w:rsidR="00E10C27" w:rsidRPr="00A1773F" w:rsidRDefault="00E10C27" w:rsidP="00E10C27">
      <w:r w:rsidRPr="00A1773F">
        <w:t>Ange om ansvarsförsäkringen upphör helt eller delvis. Om den upphör delvis, ange vilka områden som försäkringen inte längre omfattar.</w:t>
      </w:r>
    </w:p>
    <w:p w:rsidR="00E10C27" w:rsidRPr="00A1773F" w:rsidRDefault="00E10C27" w:rsidP="00E10C27">
      <w:pPr>
        <w:rPr>
          <w:b/>
        </w:rPr>
      </w:pPr>
    </w:p>
    <w:p w:rsidR="00E10C27" w:rsidRPr="00A1773F" w:rsidRDefault="00E10C27" w:rsidP="00E10C27">
      <w:pPr>
        <w:rPr>
          <w:b/>
        </w:rPr>
      </w:pPr>
      <w:r w:rsidRPr="00A1773F">
        <w:rPr>
          <w:b/>
        </w:rPr>
        <w:t>Datum för ändring eller upphörande</w:t>
      </w:r>
    </w:p>
    <w:p w:rsidR="00E10C27" w:rsidRPr="00A1773F" w:rsidRDefault="00E10C27" w:rsidP="00E10C27">
      <w:r w:rsidRPr="00A1773F">
        <w:t>Fyll i det datum som försäkringen slutar att gälla. Ange antingen slutdatum enligt ÅÅÅÅ-MM-DD eller om försäkringen ska upphöra att gälla en månad efter att Finansinspektionen mottar denna anmälan.</w:t>
      </w:r>
    </w:p>
    <w:p w:rsidR="00E10C27" w:rsidRPr="00A1773F" w:rsidRDefault="00E10C27" w:rsidP="00E10C27"/>
    <w:p w:rsidR="00E10C27" w:rsidRPr="00A1773F" w:rsidRDefault="00E10C27" w:rsidP="00E10C27">
      <w:r w:rsidRPr="00A1773F">
        <w:t>Observera att försäkringen tidigast upphör att gälla en månad efter att</w:t>
      </w:r>
    </w:p>
    <w:p w:rsidR="00E10C27" w:rsidRPr="00A1773F" w:rsidRDefault="00E10C27" w:rsidP="00E10C27">
      <w:pPr>
        <w:rPr>
          <w:b/>
        </w:rPr>
      </w:pPr>
      <w:r w:rsidRPr="00A1773F">
        <w:t>Finansinspektionen har underrättats om upphörandet</w:t>
      </w:r>
      <w:r w:rsidRPr="00A1773F">
        <w:rPr>
          <w:b/>
        </w:rPr>
        <w:t>.</w:t>
      </w:r>
    </w:p>
    <w:p w:rsidR="00E10C27" w:rsidRPr="00A1773F" w:rsidRDefault="00E10C27" w:rsidP="00E10C27">
      <w:pPr>
        <w:rPr>
          <w:b/>
        </w:rPr>
      </w:pPr>
    </w:p>
    <w:p w:rsidR="00E10C27" w:rsidRPr="00A1773F" w:rsidRDefault="00E10C27" w:rsidP="00E10C27">
      <w:pPr>
        <w:rPr>
          <w:b/>
        </w:rPr>
      </w:pPr>
      <w:r w:rsidRPr="00A1773F">
        <w:rPr>
          <w:b/>
        </w:rPr>
        <w:t>Ersättningsnivå</w:t>
      </w:r>
    </w:p>
    <w:p w:rsidR="00E10C27" w:rsidRPr="00A1773F" w:rsidRDefault="00E10C27" w:rsidP="00E10C27">
      <w:r w:rsidRPr="00A1773F">
        <w:t xml:space="preserve">Fyll i information om vilket belopp som försäkringen täcker. Om beloppen skulle understiga beloppen som framgår av 7 kap. FFFS 2018:10, ange skälen för detta. </w:t>
      </w:r>
    </w:p>
    <w:p w:rsidR="00E10C27" w:rsidRPr="00A1773F" w:rsidRDefault="00E10C27" w:rsidP="00E10C27">
      <w:pPr>
        <w:rPr>
          <w:b/>
        </w:rPr>
      </w:pPr>
    </w:p>
    <w:p w:rsidR="00E10C27" w:rsidRPr="00A1773F" w:rsidRDefault="00E10C27" w:rsidP="00E10C27">
      <w:pPr>
        <w:rPr>
          <w:b/>
        </w:rPr>
      </w:pPr>
      <w:r w:rsidRPr="00A1773F">
        <w:rPr>
          <w:b/>
        </w:rPr>
        <w:t>Försäkringsgivare</w:t>
      </w:r>
    </w:p>
    <w:p w:rsidR="00E10C27" w:rsidRPr="00A1773F" w:rsidRDefault="00E10C27" w:rsidP="00E10C27">
      <w:r w:rsidRPr="00A1773F">
        <w:t>Ange namn och organisationsnummer på det försäkringsbolag som utfärdat ansvarsförsäkringen. Ange namn, telefonnummer och e-postadress på en kontaktperson hos försäkringsbolaget.</w:t>
      </w:r>
    </w:p>
    <w:p w:rsidR="007E5955" w:rsidRPr="00E10C27" w:rsidRDefault="007E5955" w:rsidP="00E10C27"/>
    <w:sectPr w:rsidR="007E5955" w:rsidRPr="00E10C27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F4" w:rsidRDefault="003B05F4" w:rsidP="002D45F1">
      <w:pPr>
        <w:spacing w:line="240" w:lineRule="auto"/>
      </w:pPr>
      <w:r>
        <w:separator/>
      </w:r>
    </w:p>
  </w:endnote>
  <w:endnote w:type="continuationSeparator" w:id="0">
    <w:p w:rsidR="003B05F4" w:rsidRDefault="003B05F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F79E7">
      <w:rPr>
        <w:noProof/>
      </w:rPr>
      <w:t>3</w:t>
    </w:r>
    <w:r>
      <w:fldChar w:fldCharType="end"/>
    </w:r>
    <w:r>
      <w:t>(</w:t>
    </w:r>
    <w:r w:rsidR="00C66256">
      <w:rPr>
        <w:noProof/>
      </w:rPr>
      <w:fldChar w:fldCharType="begin"/>
    </w:r>
    <w:r w:rsidR="00C66256">
      <w:rPr>
        <w:noProof/>
      </w:rPr>
      <w:instrText xml:space="preserve"> NUMPAGES  \* Arabic  \* MERGEFORMAT </w:instrText>
    </w:r>
    <w:r w:rsidR="00C66256">
      <w:rPr>
        <w:noProof/>
      </w:rPr>
      <w:fldChar w:fldCharType="separate"/>
    </w:r>
    <w:r w:rsidR="007F79E7">
      <w:rPr>
        <w:noProof/>
      </w:rPr>
      <w:t>3</w:t>
    </w:r>
    <w:r w:rsidR="00C66256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F79E7">
      <w:rPr>
        <w:noProof/>
      </w:rPr>
      <w:t>1</w:t>
    </w:r>
    <w:r>
      <w:fldChar w:fldCharType="end"/>
    </w:r>
    <w:r>
      <w:t>(</w:t>
    </w:r>
    <w:r w:rsidR="00C66256">
      <w:rPr>
        <w:noProof/>
      </w:rPr>
      <w:fldChar w:fldCharType="begin"/>
    </w:r>
    <w:r w:rsidR="00C66256">
      <w:rPr>
        <w:noProof/>
      </w:rPr>
      <w:instrText xml:space="preserve"> NUMPAGES  \* Arabic  \* MERGEFORMAT </w:instrText>
    </w:r>
    <w:r w:rsidR="00C66256">
      <w:rPr>
        <w:noProof/>
      </w:rPr>
      <w:fldChar w:fldCharType="separate"/>
    </w:r>
    <w:r w:rsidR="007F79E7">
      <w:rPr>
        <w:noProof/>
      </w:rPr>
      <w:t>3</w:t>
    </w:r>
    <w:r w:rsidR="00C6625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F4" w:rsidRDefault="003B05F4" w:rsidP="002D45F1">
      <w:pPr>
        <w:spacing w:line="240" w:lineRule="auto"/>
      </w:pPr>
      <w:r>
        <w:separator/>
      </w:r>
    </w:p>
  </w:footnote>
  <w:footnote w:type="continuationSeparator" w:id="0">
    <w:p w:rsidR="003B05F4" w:rsidRDefault="003B05F4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nMZFkAYhhYQRl/ukigrixjjJAIw9S+F0zW3pnKpEM7Hbiwsfje2g1DnwQIahLh0haDvPC/aXKLn1f7Mic6qyQ==" w:salt="vdHEWFaM2qWVU46MeOwVh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F4"/>
    <w:rsid w:val="00046B76"/>
    <w:rsid w:val="00057198"/>
    <w:rsid w:val="00065CE2"/>
    <w:rsid w:val="0009680D"/>
    <w:rsid w:val="000B5529"/>
    <w:rsid w:val="000F44D2"/>
    <w:rsid w:val="0011797D"/>
    <w:rsid w:val="0013521B"/>
    <w:rsid w:val="001955E2"/>
    <w:rsid w:val="001A160B"/>
    <w:rsid w:val="001A195A"/>
    <w:rsid w:val="00255F22"/>
    <w:rsid w:val="00261A24"/>
    <w:rsid w:val="00265B2A"/>
    <w:rsid w:val="002B7897"/>
    <w:rsid w:val="002D45F1"/>
    <w:rsid w:val="002F63D9"/>
    <w:rsid w:val="00337FA6"/>
    <w:rsid w:val="003A2E1B"/>
    <w:rsid w:val="003B05F4"/>
    <w:rsid w:val="003C07AF"/>
    <w:rsid w:val="0040011A"/>
    <w:rsid w:val="00401A5F"/>
    <w:rsid w:val="0043645C"/>
    <w:rsid w:val="004611AC"/>
    <w:rsid w:val="00472415"/>
    <w:rsid w:val="00512DBF"/>
    <w:rsid w:val="00553039"/>
    <w:rsid w:val="005E52EE"/>
    <w:rsid w:val="00662996"/>
    <w:rsid w:val="006C209E"/>
    <w:rsid w:val="006D68D8"/>
    <w:rsid w:val="00782004"/>
    <w:rsid w:val="00785693"/>
    <w:rsid w:val="007E5955"/>
    <w:rsid w:val="007F06F1"/>
    <w:rsid w:val="007F20D4"/>
    <w:rsid w:val="007F79E7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1773F"/>
    <w:rsid w:val="00A6527B"/>
    <w:rsid w:val="00A919E7"/>
    <w:rsid w:val="00AC28E8"/>
    <w:rsid w:val="00B23872"/>
    <w:rsid w:val="00B42BC3"/>
    <w:rsid w:val="00B70405"/>
    <w:rsid w:val="00BE7D4D"/>
    <w:rsid w:val="00C26004"/>
    <w:rsid w:val="00C5085A"/>
    <w:rsid w:val="00C66256"/>
    <w:rsid w:val="00C948D6"/>
    <w:rsid w:val="00CA6CEF"/>
    <w:rsid w:val="00CC1742"/>
    <w:rsid w:val="00CC4072"/>
    <w:rsid w:val="00CD2A2E"/>
    <w:rsid w:val="00D1566A"/>
    <w:rsid w:val="00D53544"/>
    <w:rsid w:val="00D7107F"/>
    <w:rsid w:val="00DB6253"/>
    <w:rsid w:val="00DB7A03"/>
    <w:rsid w:val="00E10C27"/>
    <w:rsid w:val="00E46D77"/>
    <w:rsid w:val="00E819F5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3A2AB4-1D09-44D7-BF81-6C4B07B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27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uiPriority w:val="1"/>
    <w:qFormat/>
    <w:rsid w:val="00B70405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60</TotalTime>
  <Pages>3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8</cp:revision>
  <dcterms:created xsi:type="dcterms:W3CDTF">2018-09-25T08:44:00Z</dcterms:created>
  <dcterms:modified xsi:type="dcterms:W3CDTF">2018-10-01T14:02:00Z</dcterms:modified>
</cp:coreProperties>
</file>