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FB" w:rsidRPr="00B774BB" w:rsidRDefault="00B774BB" w:rsidP="00B774BB">
      <w:pPr>
        <w:spacing w:line="240" w:lineRule="auto"/>
        <w:rPr>
          <w:b/>
          <w:sz w:val="2"/>
          <w:szCs w:val="2"/>
        </w:rPr>
      </w:pPr>
      <w:r w:rsidRPr="00B774BB">
        <w:rPr>
          <w:b/>
          <w:sz w:val="18"/>
        </w:rPr>
        <w:t>Bilaga 15. Avprickningslista för prospekt.</w:t>
      </w:r>
    </w:p>
    <w:p w:rsidR="006B79FB" w:rsidRDefault="006B79FB" w:rsidP="006B79FB">
      <w:pPr>
        <w:pStyle w:val="Rubrik1"/>
        <w:spacing w:after="320"/>
      </w:pPr>
    </w:p>
    <w:p w:rsidR="006B79FB" w:rsidRDefault="006B79FB" w:rsidP="006B79FB">
      <w:pPr>
        <w:pStyle w:val="Rubrik1"/>
        <w:spacing w:after="320"/>
      </w:pPr>
    </w:p>
    <w:p w:rsidR="006B79FB" w:rsidRDefault="006B79FB" w:rsidP="006B79FB">
      <w:pPr>
        <w:pStyle w:val="Rubrik1"/>
        <w:spacing w:after="320"/>
      </w:pPr>
    </w:p>
    <w:p w:rsidR="006B79FB" w:rsidRPr="007C69CF" w:rsidRDefault="006B79FB" w:rsidP="006B79FB">
      <w:pPr>
        <w:pStyle w:val="Rubrik1"/>
        <w:spacing w:after="320"/>
        <w:rPr>
          <w:sz w:val="23"/>
          <w:szCs w:val="23"/>
        </w:rPr>
      </w:pPr>
      <w:r w:rsidRPr="00653EB8">
        <w:t>Värdepappersnot</w:t>
      </w:r>
      <w:r>
        <w:t>er</w:t>
      </w:r>
      <w:r w:rsidRPr="00653EB8">
        <w:t xml:space="preserve"> för </w:t>
      </w:r>
      <w:r>
        <w:t>icke-aktierelaterade värdepapper som erbjuds t</w:t>
      </w:r>
      <w:r w:rsidR="00B774BB">
        <w:t>ill investerare i grossistledet</w:t>
      </w:r>
    </w:p>
    <w:p w:rsidR="006B79FB" w:rsidRDefault="006B79FB" w:rsidP="006B79FB">
      <w:r w:rsidRPr="00B774BB">
        <w:rPr>
          <w:u w:val="single"/>
        </w:rPr>
        <w:t>Emittent</w:t>
      </w:r>
      <w:r>
        <w:t xml:space="preserve">: </w:t>
      </w:r>
      <w:r w:rsidRPr="007C69CF">
        <w:fldChar w:fldCharType="begin" w:fldLock="1">
          <w:ffData>
            <w:name w:val="Text1"/>
            <w:enabled/>
            <w:calcOnExit w:val="0"/>
            <w:textInput/>
          </w:ffData>
        </w:fldChar>
      </w:r>
      <w:bookmarkStart w:id="0" w:name="Text1"/>
      <w:r w:rsidRPr="007C69CF">
        <w:instrText xml:space="preserve"> FORMTEXT </w:instrText>
      </w:r>
      <w:r w:rsidRPr="007C69CF">
        <w:fldChar w:fldCharType="separate"/>
      </w:r>
      <w:bookmarkStart w:id="1" w:name="_GoBack"/>
      <w:r>
        <w:t> </w:t>
      </w:r>
      <w:r>
        <w:t> </w:t>
      </w:r>
      <w:r>
        <w:t> </w:t>
      </w:r>
      <w:r>
        <w:t> </w:t>
      </w:r>
      <w:r>
        <w:t> </w:t>
      </w:r>
      <w:bookmarkEnd w:id="1"/>
      <w:r w:rsidRPr="007C69CF">
        <w:fldChar w:fldCharType="end"/>
      </w:r>
      <w:bookmarkEnd w:id="0"/>
    </w:p>
    <w:p w:rsidR="006B79FB" w:rsidRDefault="006B79FB" w:rsidP="006B79FB"/>
    <w:p w:rsidR="006B79FB" w:rsidRDefault="006B79FB" w:rsidP="006B79FB"/>
    <w:tbl>
      <w:tblPr>
        <w:tblStyle w:val="Tabellrutnt"/>
        <w:tblW w:w="9493" w:type="dxa"/>
        <w:tblLayout w:type="fixed"/>
        <w:tblLook w:val="04A0" w:firstRow="1" w:lastRow="0" w:firstColumn="1" w:lastColumn="0" w:noHBand="0" w:noVBand="1"/>
      </w:tblPr>
      <w:tblGrid>
        <w:gridCol w:w="4531"/>
        <w:gridCol w:w="1134"/>
        <w:gridCol w:w="1418"/>
        <w:gridCol w:w="2410"/>
      </w:tblGrid>
      <w:tr w:rsidR="006B79FB" w:rsidRPr="009A187F" w:rsidTr="00D546D0">
        <w:tc>
          <w:tcPr>
            <w:tcW w:w="9493" w:type="dxa"/>
            <w:gridSpan w:val="4"/>
            <w:tcMar>
              <w:top w:w="85" w:type="dxa"/>
              <w:bottom w:w="85" w:type="dxa"/>
            </w:tcMar>
          </w:tcPr>
          <w:p w:rsidR="006B79FB" w:rsidRPr="009A187F" w:rsidRDefault="006B79FB" w:rsidP="00D546D0">
            <w:pPr>
              <w:rPr>
                <w:b/>
              </w:rPr>
            </w:pPr>
            <w:r>
              <w:rPr>
                <w:b/>
              </w:rPr>
              <w:t>1</w:t>
            </w:r>
            <w:r w:rsidRPr="009A187F">
              <w:rPr>
                <w:b/>
              </w:rPr>
              <w:t xml:space="preserve"> </w:t>
            </w:r>
            <w:r w:rsidR="00F76694" w:rsidRPr="00F76694">
              <w:rPr>
                <w:b/>
              </w:rPr>
              <w:t>ANSVARIGA PERSONER, INFORMATION FRÅN TREDJE PART, EXPERTRAPPORTER OCH GODKÄNNANDE AV BEHÖRIG MYNDIGHET</w:t>
            </w:r>
          </w:p>
        </w:tc>
      </w:tr>
      <w:tr w:rsidR="006B79FB" w:rsidTr="00D66488">
        <w:tc>
          <w:tcPr>
            <w:tcW w:w="4531" w:type="dxa"/>
            <w:tcMar>
              <w:top w:w="85" w:type="dxa"/>
              <w:bottom w:w="85" w:type="dxa"/>
            </w:tcMar>
          </w:tcPr>
          <w:p w:rsidR="006B79FB" w:rsidRPr="0097068E" w:rsidRDefault="006B79FB" w:rsidP="00D546D0">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 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D66488">
        <w:tc>
          <w:tcPr>
            <w:tcW w:w="4531" w:type="dxa"/>
            <w:tcMar>
              <w:top w:w="85" w:type="dxa"/>
              <w:bottom w:w="85" w:type="dxa"/>
            </w:tcMar>
          </w:tcPr>
          <w:p w:rsidR="006B79FB" w:rsidRDefault="006B79FB" w:rsidP="00D546D0">
            <w:r>
              <w:t xml:space="preserve">1.1 </w:t>
            </w:r>
            <w:r w:rsidR="0053593D" w:rsidRPr="0053593D">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134" w:type="dxa"/>
          </w:tcPr>
          <w:p w:rsidR="006B79FB" w:rsidRPr="00EA76B8" w:rsidRDefault="006B79FB" w:rsidP="00D546D0">
            <w:r>
              <w:t>A</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D66488">
        <w:tc>
          <w:tcPr>
            <w:tcW w:w="4531" w:type="dxa"/>
            <w:tcMar>
              <w:top w:w="85" w:type="dxa"/>
              <w:bottom w:w="85" w:type="dxa"/>
            </w:tcMar>
          </w:tcPr>
          <w:p w:rsidR="00333850" w:rsidRDefault="006B79FB" w:rsidP="00D546D0">
            <w:r>
              <w:t xml:space="preserve">1.2 </w:t>
            </w:r>
            <w:r w:rsidR="00333850" w:rsidRPr="00333850">
              <w:t xml:space="preserve">En förklaring av de som ansvarar för värdepappersnoten att enligt deras kännedom överensstämmer den information som ges i värdepappersnoten med sakförhållandena och har ingen uppgift som sannolikt skulle kunna påverka dess innebörd utelämnats. </w:t>
            </w:r>
          </w:p>
          <w:p w:rsidR="00333850" w:rsidRDefault="00333850" w:rsidP="00D546D0"/>
          <w:p w:rsidR="006B79FB" w:rsidRDefault="00333850" w:rsidP="00D546D0">
            <w:r w:rsidRPr="00333850">
              <w:t>I tillämpliga fall, en förklaring av de som ansvarar för vissa delar av värdepappersnoten att enligt deras kännedom överensstämmer den information som ges i de delar av värdepappersnoten som de ansvarar för med sakförhållandena och har ingen uppgift som sannolikt skulle kunna påverka dess innebörd utelämnats från dessa delar av dokumentet.</w:t>
            </w:r>
          </w:p>
        </w:tc>
        <w:tc>
          <w:tcPr>
            <w:tcW w:w="1134" w:type="dxa"/>
          </w:tcPr>
          <w:p w:rsidR="006B79FB" w:rsidRPr="00EA76B8" w:rsidRDefault="006B79FB" w:rsidP="00D546D0">
            <w:r>
              <w:t>A</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D66488">
        <w:tc>
          <w:tcPr>
            <w:tcW w:w="4531" w:type="dxa"/>
            <w:tcMar>
              <w:top w:w="85" w:type="dxa"/>
              <w:bottom w:w="85" w:type="dxa"/>
            </w:tcMar>
          </w:tcPr>
          <w:p w:rsidR="006B79FB" w:rsidRDefault="006B79FB" w:rsidP="00D546D0">
            <w:r>
              <w:t xml:space="preserve">1.3 Om ett uttalande eller en rapport som tillskrivs en person som expert tas med i </w:t>
            </w:r>
            <w:r>
              <w:lastRenderedPageBreak/>
              <w:t>värdepappersnoten, ange följande uppgifter för den personen:</w:t>
            </w:r>
          </w:p>
          <w:p w:rsidR="006B79FB" w:rsidRDefault="006B79FB" w:rsidP="00D546D0"/>
          <w:p w:rsidR="006B79FB" w:rsidRDefault="006B79FB" w:rsidP="00D546D0">
            <w:r>
              <w:t>a) Namn.</w:t>
            </w:r>
          </w:p>
          <w:p w:rsidR="006B79FB" w:rsidRDefault="006B79FB" w:rsidP="00D546D0"/>
          <w:p w:rsidR="006B79FB" w:rsidRDefault="006B79FB" w:rsidP="00D546D0">
            <w:r>
              <w:t>b) Kontorsadress.</w:t>
            </w:r>
          </w:p>
          <w:p w:rsidR="006B79FB" w:rsidRDefault="006B79FB" w:rsidP="00D546D0"/>
          <w:p w:rsidR="006B79FB" w:rsidRDefault="006B79FB" w:rsidP="00D546D0">
            <w:r>
              <w:t>c) Kvalifikationer.</w:t>
            </w:r>
          </w:p>
          <w:p w:rsidR="006B79FB" w:rsidRDefault="006B79FB" w:rsidP="00D546D0"/>
          <w:p w:rsidR="006B79FB" w:rsidRDefault="006B79FB" w:rsidP="00D546D0">
            <w:r>
              <w:t>d) Eventuellt väsentligt intresse i emittenten.</w:t>
            </w:r>
          </w:p>
          <w:p w:rsidR="006B79FB" w:rsidRDefault="006B79FB" w:rsidP="00D546D0"/>
          <w:p w:rsidR="006B79FB" w:rsidRDefault="006B79FB" w:rsidP="00D546D0">
            <w:r>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134" w:type="dxa"/>
          </w:tcPr>
          <w:p w:rsidR="006B79FB" w:rsidRPr="00EA76B8" w:rsidRDefault="006B79FB" w:rsidP="00D546D0">
            <w:r>
              <w:lastRenderedPageBreak/>
              <w:t>A</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D66488">
        <w:tc>
          <w:tcPr>
            <w:tcW w:w="4531" w:type="dxa"/>
            <w:tcMar>
              <w:top w:w="85" w:type="dxa"/>
              <w:bottom w:w="85" w:type="dxa"/>
            </w:tcMar>
          </w:tcPr>
          <w:p w:rsidR="006B79FB" w:rsidRDefault="006B79FB" w:rsidP="00D546D0">
            <w:r>
              <w:t>1.4 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134" w:type="dxa"/>
          </w:tcPr>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D66488">
        <w:tc>
          <w:tcPr>
            <w:tcW w:w="4531" w:type="dxa"/>
            <w:tcMar>
              <w:top w:w="85" w:type="dxa"/>
              <w:bottom w:w="85" w:type="dxa"/>
            </w:tcMar>
          </w:tcPr>
          <w:p w:rsidR="007F0B8B" w:rsidRDefault="006B79FB" w:rsidP="00D546D0">
            <w:r>
              <w:t xml:space="preserve">1.5 </w:t>
            </w:r>
            <w:r w:rsidR="007F0B8B">
              <w:t>Ett uttalande om att</w:t>
            </w:r>
          </w:p>
          <w:p w:rsidR="007F0B8B" w:rsidRDefault="007F0B8B" w:rsidP="00D546D0"/>
          <w:p w:rsidR="007F0B8B" w:rsidRDefault="007F0B8B" w:rsidP="00D546D0">
            <w:r w:rsidRPr="007F0B8B">
              <w:t>a) [denna värdepappersnot/detta prospekt] har godkänts av [behörig myndighets namn], som behörig myndighet en</w:t>
            </w:r>
            <w:r>
              <w:t>ligt förordning (EU) 2017/1129,</w:t>
            </w:r>
          </w:p>
          <w:p w:rsidR="007F0B8B" w:rsidRDefault="007F0B8B" w:rsidP="00D546D0"/>
          <w:p w:rsidR="007F0B8B" w:rsidRDefault="007F0B8B" w:rsidP="00D546D0">
            <w:r w:rsidRPr="007F0B8B">
              <w:t>b) [behörig myndighets namn] godkänner [denna värdepappersnot/detta prospekt] enbart i så måtto att [den/det] uppfyller de krav på fullständighet, begriplighet och konsekvens som ang</w:t>
            </w:r>
            <w:r>
              <w:t>es i förordning (EU) 2017/1129,</w:t>
            </w:r>
          </w:p>
          <w:p w:rsidR="007F0B8B" w:rsidRDefault="007F0B8B" w:rsidP="00D546D0"/>
          <w:p w:rsidR="007F0B8B" w:rsidRDefault="007F0B8B" w:rsidP="00D546D0">
            <w:r w:rsidRPr="007F0B8B">
              <w:t xml:space="preserve">c) detta godkännande inte bör betraktas som något slags stöd för kvaliteten på de värdepapper som avses i </w:t>
            </w:r>
            <w:r>
              <w:t>[värdepappersnoten/prospektet],</w:t>
            </w:r>
          </w:p>
          <w:p w:rsidR="007F0B8B" w:rsidRDefault="007F0B8B" w:rsidP="00D546D0"/>
          <w:p w:rsidR="006B79FB" w:rsidRDefault="007F0B8B" w:rsidP="00D546D0">
            <w:r w:rsidRPr="007F0B8B">
              <w:t>d) investerare bör göra sin egen bedömning av huruvida det är lämpligt att investera i dessa värdepapper.</w:t>
            </w:r>
          </w:p>
        </w:tc>
        <w:tc>
          <w:tcPr>
            <w:tcW w:w="1134" w:type="dxa"/>
          </w:tcPr>
          <w:p w:rsidR="006B79FB" w:rsidRPr="00EA76B8" w:rsidRDefault="006B79FB" w:rsidP="00D546D0">
            <w:r>
              <w:lastRenderedPageBreak/>
              <w:t>A</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2</w:t>
            </w:r>
            <w:r w:rsidRPr="0097068E">
              <w:rPr>
                <w:b/>
              </w:rPr>
              <w:t xml:space="preserve"> </w:t>
            </w:r>
            <w:r>
              <w:rPr>
                <w:b/>
              </w:rPr>
              <w:t>RISKFAKTORER</w:t>
            </w:r>
          </w:p>
        </w:tc>
      </w:tr>
      <w:tr w:rsidR="006B79FB" w:rsidTr="00FE0666">
        <w:tc>
          <w:tcPr>
            <w:tcW w:w="4531" w:type="dxa"/>
            <w:tcMar>
              <w:top w:w="85" w:type="dxa"/>
              <w:bottom w:w="85" w:type="dxa"/>
            </w:tcMar>
          </w:tcPr>
          <w:p w:rsidR="006B79FB" w:rsidRPr="0097068E" w:rsidRDefault="006B79FB" w:rsidP="00D546D0">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w:t>
            </w:r>
            <w:r>
              <w:rPr>
                <w:b/>
              </w:rPr>
              <w:br/>
              <w:t>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FE0666">
        <w:tc>
          <w:tcPr>
            <w:tcW w:w="4531" w:type="dxa"/>
            <w:tcMar>
              <w:top w:w="85" w:type="dxa"/>
              <w:bottom w:w="85" w:type="dxa"/>
            </w:tcMar>
          </w:tcPr>
          <w:p w:rsidR="0064780B" w:rsidRDefault="006B79FB" w:rsidP="0064780B">
            <w:r>
              <w:t xml:space="preserve">2.1 </w:t>
            </w:r>
            <w:r w:rsidR="0064780B" w:rsidRPr="0064780B">
              <w:t>En beskrivning av de väsentliga risker som är specifika för de värdepapper som erbjuds och/eller tas upp till handel, i ett avsnitt med rubriken ”Riskfaktorer” och uppdelat på ett begränsat antal ka</w:t>
            </w:r>
            <w:r w:rsidR="0064780B">
              <w:t>tegorier.</w:t>
            </w:r>
          </w:p>
          <w:p w:rsidR="0064780B" w:rsidRDefault="0064780B" w:rsidP="0064780B"/>
          <w:p w:rsidR="0064780B" w:rsidRDefault="0064780B" w:rsidP="0064780B">
            <w:r w:rsidRPr="0064780B">
              <w:t>Bland ann</w:t>
            </w:r>
            <w:r>
              <w:t>at följande risker ska tas upp:</w:t>
            </w:r>
          </w:p>
          <w:p w:rsidR="0064780B" w:rsidRDefault="0064780B" w:rsidP="0064780B"/>
          <w:p w:rsidR="0064780B" w:rsidRDefault="0064780B" w:rsidP="0064780B">
            <w:r w:rsidRPr="0064780B">
              <w:t>a) De som följer av värdepapperets prioriteringsnivå och konsekvenserna för den förväntade storleken på eller tidpunkten för betalningar till innehavarna av värdepapperen i samband med ett konkursförfarande eller varje annat liknande förfarande, däribland, i relevanta fall, insolvens, resolution eller omstrukturering, i fråga om ett kreditinstitut i en</w:t>
            </w:r>
            <w:r>
              <w:t>lighet med direktiv 2014/59/EU.</w:t>
            </w:r>
          </w:p>
          <w:p w:rsidR="0064780B" w:rsidRDefault="0064780B" w:rsidP="0064780B"/>
          <w:p w:rsidR="0064780B" w:rsidRDefault="0064780B" w:rsidP="0064780B">
            <w:r w:rsidRPr="0064780B">
              <w:t xml:space="preserve">b) I de fall värdepapperen är garanterade, de specifika och väsentliga risker som är relaterade till garanten, i den mån de är relevanta för dennes förmåga att </w:t>
            </w:r>
            <w:r>
              <w:t>fullgöra sina garantiåtaganden.</w:t>
            </w:r>
          </w:p>
          <w:p w:rsidR="0064780B" w:rsidRDefault="0064780B" w:rsidP="0064780B"/>
          <w:p w:rsidR="006B79FB" w:rsidRDefault="0064780B" w:rsidP="00D546D0">
            <w:r w:rsidRPr="0064780B">
              <w:t>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för att de förverkligas. Riskerna ska bekräftas av innehållet i värdepappersnoten.</w:t>
            </w:r>
          </w:p>
        </w:tc>
        <w:tc>
          <w:tcPr>
            <w:tcW w:w="1134" w:type="dxa"/>
          </w:tcPr>
          <w:p w:rsidR="006B79FB" w:rsidRPr="00EA76B8" w:rsidRDefault="006B79FB" w:rsidP="00D546D0">
            <w:r>
              <w:t>A</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3</w:t>
            </w:r>
            <w:r w:rsidRPr="0097068E">
              <w:rPr>
                <w:b/>
              </w:rPr>
              <w:t xml:space="preserve"> </w:t>
            </w:r>
            <w:r w:rsidRPr="00A80FAE">
              <w:rPr>
                <w:b/>
              </w:rPr>
              <w:t>VÄSENTLIG INFORMATION</w:t>
            </w:r>
          </w:p>
        </w:tc>
      </w:tr>
      <w:tr w:rsidR="006B79FB" w:rsidTr="00AD4E5C">
        <w:tc>
          <w:tcPr>
            <w:tcW w:w="4531" w:type="dxa"/>
            <w:tcMar>
              <w:top w:w="85" w:type="dxa"/>
              <w:bottom w:w="85" w:type="dxa"/>
            </w:tcMar>
          </w:tcPr>
          <w:p w:rsidR="006B79FB" w:rsidRPr="0097068E" w:rsidRDefault="006B79FB" w:rsidP="00D546D0">
            <w:pPr>
              <w:rPr>
                <w:b/>
              </w:rPr>
            </w:pPr>
            <w:r w:rsidRPr="0097068E">
              <w:rPr>
                <w:b/>
              </w:rPr>
              <w:lastRenderedPageBreak/>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w:t>
            </w:r>
            <w:r>
              <w:rPr>
                <w:b/>
              </w:rPr>
              <w:br/>
              <w:t>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AD4E5C">
        <w:tc>
          <w:tcPr>
            <w:tcW w:w="4531" w:type="dxa"/>
            <w:tcMar>
              <w:top w:w="85" w:type="dxa"/>
              <w:bottom w:w="85" w:type="dxa"/>
            </w:tcMar>
          </w:tcPr>
          <w:p w:rsidR="00D32385" w:rsidRDefault="006B79FB" w:rsidP="00D32385">
            <w:r>
              <w:t xml:space="preserve">3.1 </w:t>
            </w:r>
            <w:r w:rsidR="00D32385">
              <w:t>Intressen hos fysiska eller juridiska personer som är involverade i emissionen</w:t>
            </w:r>
          </w:p>
          <w:p w:rsidR="00D32385" w:rsidRDefault="00D32385" w:rsidP="00D32385"/>
          <w:p w:rsidR="006B79FB" w:rsidRDefault="00D32385" w:rsidP="00D32385">
            <w:r>
              <w:t>En beskrivning av alla intressen, inklusive intressekonflikter som är väsentliga för emissionen, med uppgift om involverade personer och intressenas art.</w:t>
            </w:r>
          </w:p>
        </w:tc>
        <w:tc>
          <w:tcPr>
            <w:tcW w:w="1134" w:type="dxa"/>
          </w:tcPr>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3.2 </w:t>
            </w:r>
            <w:r w:rsidR="00C206EF" w:rsidRPr="00C206EF">
              <w:t>Användning och uppskattat nettobelopp av tillförda medel.</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4</w:t>
            </w:r>
            <w:r w:rsidRPr="0097068E">
              <w:rPr>
                <w:b/>
              </w:rPr>
              <w:t xml:space="preserve"> </w:t>
            </w:r>
            <w:r w:rsidRPr="00E618A4">
              <w:rPr>
                <w:b/>
              </w:rPr>
              <w:t>INFORMATION OM DE VÄRDEPAPPER SOM SKA TAS UPP TILL HANDEL</w:t>
            </w:r>
          </w:p>
        </w:tc>
      </w:tr>
      <w:tr w:rsidR="006B79FB" w:rsidTr="00AD4E5C">
        <w:tc>
          <w:tcPr>
            <w:tcW w:w="4531" w:type="dxa"/>
            <w:tcMar>
              <w:top w:w="85" w:type="dxa"/>
              <w:bottom w:w="85" w:type="dxa"/>
            </w:tcMar>
          </w:tcPr>
          <w:p w:rsidR="006B79FB" w:rsidRPr="0097068E" w:rsidRDefault="006B79FB" w:rsidP="00D546D0">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 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AD4E5C">
        <w:tc>
          <w:tcPr>
            <w:tcW w:w="4531" w:type="dxa"/>
            <w:tcMar>
              <w:top w:w="85" w:type="dxa"/>
              <w:bottom w:w="85" w:type="dxa"/>
            </w:tcMar>
          </w:tcPr>
          <w:p w:rsidR="006B79FB" w:rsidRDefault="006B79FB" w:rsidP="00D546D0">
            <w:r>
              <w:t xml:space="preserve">4.1 </w:t>
            </w:r>
            <w:r w:rsidRPr="00E618A4">
              <w:t>Totalvolym av värdepapper som tas upp till handel.</w:t>
            </w:r>
          </w:p>
        </w:tc>
        <w:tc>
          <w:tcPr>
            <w:tcW w:w="1134" w:type="dxa"/>
          </w:tcPr>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DF28FC" w:rsidP="00D546D0">
            <w:r>
              <w:t xml:space="preserve">4.2 </w:t>
            </w:r>
            <w:r w:rsidR="006B79FB">
              <w:t>a) En beskrivning av typ och slag av värdepapper som tas upp till handel.</w:t>
            </w:r>
          </w:p>
          <w:p w:rsidR="006B79FB" w:rsidRDefault="006B79FB" w:rsidP="00D546D0"/>
          <w:p w:rsidR="006B79FB" w:rsidRDefault="006B79FB" w:rsidP="00D546D0">
            <w:r>
              <w:t>b) Internationellt standardnummer för värdepapper (ISIN).</w:t>
            </w:r>
          </w:p>
        </w:tc>
        <w:tc>
          <w:tcPr>
            <w:tcW w:w="1134" w:type="dxa"/>
          </w:tcPr>
          <w:p w:rsidR="006B79FB" w:rsidRDefault="006B79FB" w:rsidP="00D546D0">
            <w:r>
              <w:t>B</w:t>
            </w:r>
          </w:p>
          <w:p w:rsidR="006B79FB" w:rsidRDefault="006B79FB" w:rsidP="00D546D0"/>
          <w:p w:rsidR="006B79FB" w:rsidRDefault="006B79FB" w:rsidP="00D546D0"/>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4.3 </w:t>
            </w:r>
            <w:r w:rsidRPr="00C0153B">
              <w:t>Den lagstiftning enligt vilken värdepapperen har skapats.</w:t>
            </w:r>
          </w:p>
        </w:tc>
        <w:tc>
          <w:tcPr>
            <w:tcW w:w="1134" w:type="dxa"/>
          </w:tcPr>
          <w:p w:rsidR="006B79FB" w:rsidRDefault="006B79FB" w:rsidP="00D546D0">
            <w:r>
              <w:t>A</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DF28FC" w:rsidP="00D546D0">
            <w:r>
              <w:t xml:space="preserve">4.4 </w:t>
            </w:r>
            <w:r w:rsidR="006B79FB">
              <w:t>a) En upplysning om huruvida värdepapperen är registrerade på person eller utställda på innehavaren och om de är utfärdade i dokumentform eller kontobaserad form.</w:t>
            </w:r>
          </w:p>
          <w:p w:rsidR="006B79FB" w:rsidRDefault="006B79FB" w:rsidP="00D546D0"/>
          <w:p w:rsidR="006B79FB" w:rsidRDefault="006B79FB" w:rsidP="00D546D0">
            <w:r>
              <w:t>b) Om värdepapperen är registrerade i kontobaserad form, namn på och adress till den enhet som har hand om registret.</w:t>
            </w:r>
          </w:p>
        </w:tc>
        <w:tc>
          <w:tcPr>
            <w:tcW w:w="1134" w:type="dxa"/>
          </w:tcPr>
          <w:p w:rsidR="006B79FB" w:rsidRDefault="006B79FB" w:rsidP="00D546D0">
            <w:r>
              <w:t>A</w:t>
            </w:r>
          </w:p>
          <w:p w:rsidR="006B79FB" w:rsidRDefault="006B79FB" w:rsidP="00D546D0"/>
          <w:p w:rsidR="006B79FB" w:rsidRDefault="006B79FB" w:rsidP="00D546D0"/>
          <w:p w:rsidR="006B79FB" w:rsidRDefault="006B79FB" w:rsidP="00D546D0"/>
          <w:p w:rsidR="006B79FB" w:rsidRDefault="006B79FB" w:rsidP="00D546D0"/>
          <w:p w:rsidR="006B79FB" w:rsidRDefault="006B79FB" w:rsidP="00D546D0"/>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4.5 </w:t>
            </w:r>
            <w:r w:rsidRPr="00E2094D">
              <w:t>Valutan för värdepappersemissionen.</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4.6 </w:t>
            </w:r>
            <w:r w:rsidRPr="00E2094D">
              <w:t>Värdepapperens relativa senioritet i emittentens kapitalstruktur i händelse av insolvens, inbegripet i tillämpliga fall information om värdepapperens prioriteringsnivå och potentiella effekter på investeringen vid en resolution enligt direktiv 2014/59/EU.</w:t>
            </w:r>
          </w:p>
        </w:tc>
        <w:tc>
          <w:tcPr>
            <w:tcW w:w="1134" w:type="dxa"/>
          </w:tcPr>
          <w:p w:rsidR="006B79FB" w:rsidRDefault="006B79FB" w:rsidP="00D546D0">
            <w:r>
              <w:t>A</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lastRenderedPageBreak/>
              <w:t xml:space="preserve">4.7 </w:t>
            </w:r>
            <w:r w:rsidRPr="00E2094D">
              <w:t>En beskrivning av de rättigheter, inbegripet begränsningar av dessa, som är förenade med värdepapperen och förfarandet för att utöva dessa rättigheter.</w:t>
            </w:r>
          </w:p>
        </w:tc>
        <w:tc>
          <w:tcPr>
            <w:tcW w:w="1134" w:type="dxa"/>
          </w:tcPr>
          <w:p w:rsidR="006B79FB" w:rsidRDefault="006B79FB" w:rsidP="00D546D0">
            <w:r>
              <w:t>B</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4.8 </w:t>
            </w:r>
            <w:r w:rsidRPr="007C5CFA">
              <w:t>a) Nominell ränta.</w:t>
            </w:r>
          </w:p>
          <w:p w:rsidR="006B79FB" w:rsidRDefault="006B79FB" w:rsidP="00D546D0"/>
          <w:p w:rsidR="006B79FB" w:rsidRDefault="006B79FB" w:rsidP="00D546D0">
            <w:r>
              <w:t>b) Bestämmelser om den ränta som ska betalas.</w:t>
            </w:r>
          </w:p>
          <w:p w:rsidR="006B79FB" w:rsidRDefault="006B79FB" w:rsidP="00D546D0"/>
          <w:p w:rsidR="006B79FB" w:rsidRDefault="006B79FB" w:rsidP="00D546D0">
            <w:r>
              <w:t>c) Den dag från och med vilken ränta ska betalas.</w:t>
            </w:r>
          </w:p>
          <w:p w:rsidR="006B79FB" w:rsidRDefault="006B79FB" w:rsidP="00D546D0"/>
          <w:p w:rsidR="006B79FB" w:rsidRDefault="006B79FB" w:rsidP="00D546D0">
            <w:r>
              <w:t>d) Förfallodatum för räntebetalningar.</w:t>
            </w:r>
          </w:p>
          <w:p w:rsidR="006B79FB" w:rsidRDefault="006B79FB" w:rsidP="00D546D0"/>
          <w:p w:rsidR="006B79FB" w:rsidRDefault="006B79FB" w:rsidP="00D546D0">
            <w:r>
              <w:t>e) Preskriptionstid när det gäller krav på ränta och återbetalning av kapitalbeloppet.</w:t>
            </w:r>
          </w:p>
          <w:p w:rsidR="006B79FB" w:rsidRDefault="006B79FB" w:rsidP="00D546D0"/>
          <w:p w:rsidR="006B79FB" w:rsidRDefault="006B79FB" w:rsidP="00D546D0">
            <w:r>
              <w:t>Om räntan inte är fastställd:</w:t>
            </w:r>
          </w:p>
          <w:p w:rsidR="006B79FB" w:rsidRDefault="006B79FB" w:rsidP="00D546D0"/>
          <w:p w:rsidR="006B79FB" w:rsidRDefault="006B79FB" w:rsidP="00D546D0">
            <w:r>
              <w:t>a) Ett uttalande om typen av underliggande instrument.</w:t>
            </w:r>
          </w:p>
          <w:p w:rsidR="006B79FB" w:rsidRDefault="006B79FB" w:rsidP="00D546D0"/>
          <w:p w:rsidR="006B79FB" w:rsidRDefault="006B79FB" w:rsidP="00D546D0">
            <w:r>
              <w:t>b) En beskrivning av det underliggande instrument som räntan baseras på.</w:t>
            </w:r>
          </w:p>
          <w:p w:rsidR="006B79FB" w:rsidRDefault="006B79FB" w:rsidP="00D546D0"/>
          <w:p w:rsidR="006B79FB" w:rsidRDefault="006B79FB" w:rsidP="00D546D0">
            <w:r>
              <w:t>c) Den metod som används för att korrelera räntan till det underliggande instrumentet.</w:t>
            </w:r>
          </w:p>
          <w:p w:rsidR="006B79FB" w:rsidRDefault="006B79FB" w:rsidP="00D546D0"/>
          <w:p w:rsidR="006B79FB" w:rsidRDefault="006B79FB" w:rsidP="00D546D0">
            <w:r>
              <w:t>d) En beskrivning av eventuella störningar på marknaden eller vid avveckling som berör det underliggande instrumentet.</w:t>
            </w:r>
          </w:p>
          <w:p w:rsidR="006B79FB" w:rsidRDefault="006B79FB" w:rsidP="00D546D0"/>
          <w:p w:rsidR="006B79FB" w:rsidRDefault="006B79FB" w:rsidP="00D546D0">
            <w:r>
              <w:t>e) Regler om justering för händelser som berör det underliggande instrumentet.</w:t>
            </w:r>
          </w:p>
          <w:p w:rsidR="006B79FB" w:rsidRDefault="006B79FB" w:rsidP="00D546D0"/>
          <w:p w:rsidR="006B79FB" w:rsidRDefault="006B79FB" w:rsidP="00D546D0">
            <w:r>
              <w:t>f) Beräkningsombudets namn.</w:t>
            </w:r>
          </w:p>
        </w:tc>
        <w:tc>
          <w:tcPr>
            <w:tcW w:w="1134" w:type="dxa"/>
          </w:tcPr>
          <w:p w:rsidR="006B79FB" w:rsidRDefault="006B79FB" w:rsidP="00D546D0">
            <w:pPr>
              <w:rPr>
                <w:lang w:val="en-GB"/>
              </w:rPr>
            </w:pPr>
            <w:r w:rsidRPr="007C69CF">
              <w:rPr>
                <w:lang w:val="en-GB"/>
              </w:rPr>
              <w:t>C</w:t>
            </w:r>
          </w:p>
          <w:p w:rsidR="006B79FB" w:rsidRPr="007C69CF" w:rsidRDefault="006B79FB" w:rsidP="00D546D0">
            <w:pPr>
              <w:rPr>
                <w:lang w:val="en-GB"/>
              </w:rPr>
            </w:pPr>
          </w:p>
          <w:p w:rsidR="006B79FB" w:rsidRDefault="006B79FB" w:rsidP="00D546D0">
            <w:pPr>
              <w:rPr>
                <w:lang w:val="en-GB"/>
              </w:rPr>
            </w:pPr>
            <w:r w:rsidRPr="007C69CF">
              <w:rPr>
                <w:lang w:val="en-GB"/>
              </w:rPr>
              <w:t>B</w:t>
            </w: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C</w:t>
            </w: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C</w:t>
            </w:r>
          </w:p>
          <w:p w:rsidR="006B79FB" w:rsidRPr="007C69CF" w:rsidRDefault="006B79FB" w:rsidP="00D546D0">
            <w:pPr>
              <w:rPr>
                <w:lang w:val="en-GB"/>
              </w:rPr>
            </w:pPr>
          </w:p>
          <w:p w:rsidR="006B79FB" w:rsidRDefault="006B79FB" w:rsidP="00D546D0">
            <w:pPr>
              <w:rPr>
                <w:lang w:val="en-GB"/>
              </w:rPr>
            </w:pPr>
            <w:r w:rsidRPr="007C69CF">
              <w:rPr>
                <w:lang w:val="en-GB"/>
              </w:rPr>
              <w:t>B</w:t>
            </w:r>
          </w:p>
          <w:p w:rsidR="006B79FB" w:rsidRDefault="006B79FB" w:rsidP="00D546D0">
            <w:pPr>
              <w:rPr>
                <w:lang w:val="en-GB"/>
              </w:rPr>
            </w:pPr>
          </w:p>
          <w:p w:rsidR="006B79FB" w:rsidRDefault="006B79FB" w:rsidP="00D546D0">
            <w:pPr>
              <w:rPr>
                <w:lang w:val="en-GB"/>
              </w:rPr>
            </w:pP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A</w:t>
            </w: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C</w:t>
            </w: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B</w:t>
            </w: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B</w:t>
            </w:r>
          </w:p>
          <w:p w:rsidR="006B79FB" w:rsidRDefault="006B79FB" w:rsidP="00D546D0">
            <w:pPr>
              <w:rPr>
                <w:lang w:val="en-GB"/>
              </w:rPr>
            </w:pPr>
          </w:p>
          <w:p w:rsidR="006B79FB" w:rsidRDefault="006B79FB" w:rsidP="00D546D0">
            <w:pPr>
              <w:rPr>
                <w:lang w:val="en-GB"/>
              </w:rPr>
            </w:pPr>
          </w:p>
          <w:p w:rsidR="006B79FB" w:rsidRPr="007C69CF" w:rsidRDefault="006B79FB" w:rsidP="00D546D0">
            <w:pPr>
              <w:rPr>
                <w:lang w:val="en-GB"/>
              </w:rPr>
            </w:pPr>
          </w:p>
          <w:p w:rsidR="006B79FB" w:rsidRDefault="006B79FB" w:rsidP="00D546D0">
            <w:pPr>
              <w:rPr>
                <w:lang w:val="en-GB"/>
              </w:rPr>
            </w:pPr>
            <w:r w:rsidRPr="007C69CF">
              <w:rPr>
                <w:lang w:val="en-GB"/>
              </w:rPr>
              <w:t>C</w:t>
            </w:r>
          </w:p>
          <w:p w:rsidR="006B79FB" w:rsidRDefault="006B79FB" w:rsidP="00D546D0">
            <w:pPr>
              <w:rPr>
                <w:lang w:val="en-GB"/>
              </w:rPr>
            </w:pPr>
          </w:p>
          <w:p w:rsidR="006B79FB" w:rsidRPr="007C69CF" w:rsidRDefault="006B79FB" w:rsidP="00D546D0">
            <w:pPr>
              <w:rPr>
                <w:lang w:val="en-GB"/>
              </w:rPr>
            </w:pPr>
          </w:p>
          <w:p w:rsidR="006B79FB" w:rsidRPr="007C69CF" w:rsidRDefault="006B79FB" w:rsidP="00D546D0">
            <w:pPr>
              <w:rPr>
                <w:lang w:val="en-GB"/>
              </w:rPr>
            </w:pPr>
            <w:r w:rsidRPr="007C69CF">
              <w:rPr>
                <w:lang w:val="en-GB"/>
              </w:rP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DC2058" w:rsidP="00D546D0">
            <w:r>
              <w:t xml:space="preserve">4.9 </w:t>
            </w:r>
            <w:r w:rsidR="006B79FB">
              <w:t>a) Förfallodag.</w:t>
            </w:r>
          </w:p>
          <w:p w:rsidR="006B79FB" w:rsidRDefault="006B79FB" w:rsidP="00D546D0"/>
          <w:p w:rsidR="006B79FB" w:rsidRDefault="006B79FB" w:rsidP="00D546D0">
            <w:r>
              <w:t>b) Närmare uppgifter om arrangemang för amortering av lånet, inklusive förfarandet vid återbetalning. Om möjligheter till amortering i förväg finns, på initiativ av antingen emittenten eller innehavaren, beskriv villkoren för detta.</w:t>
            </w:r>
          </w:p>
        </w:tc>
        <w:tc>
          <w:tcPr>
            <w:tcW w:w="1134" w:type="dxa"/>
          </w:tcPr>
          <w:p w:rsidR="006B79FB" w:rsidRDefault="006B79FB" w:rsidP="00D546D0">
            <w:r>
              <w:t>C</w:t>
            </w:r>
          </w:p>
          <w:p w:rsidR="006B79FB" w:rsidRDefault="006B79FB" w:rsidP="00D546D0"/>
          <w:p w:rsidR="006B79FB" w:rsidRDefault="006B79FB" w:rsidP="00D546D0">
            <w:r>
              <w:t>B</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4.10 </w:t>
            </w:r>
            <w:r w:rsidRPr="00302F8A">
              <w:t>Upplysningar om avkastning.</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lastRenderedPageBreak/>
              <w:t xml:space="preserve">4.11 </w:t>
            </w:r>
            <w:r w:rsidR="006122EC" w:rsidRPr="006122EC">
              <w:t>Representation av innehavarna av skuldförbindelser, med identifiering av den organisation som företräder investerarna och bestämmelser om denna representation. Uppgift om den webbplats där investerare kan få fri tillgång till de avtal som gäller för dessa former av representation.</w:t>
            </w:r>
          </w:p>
        </w:tc>
        <w:tc>
          <w:tcPr>
            <w:tcW w:w="1134" w:type="dxa"/>
          </w:tcPr>
          <w:p w:rsidR="006B79FB" w:rsidRDefault="006B79FB" w:rsidP="00D546D0">
            <w:r>
              <w:t>B</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4.12 </w:t>
            </w:r>
            <w:r w:rsidR="006122EC" w:rsidRPr="006122EC">
              <w:t>Ett uttalande om de resolutioner, bemyndiganden och godkännanden enligt vilka värdepapperen har skapats och/eller emitterats.</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4.13 </w:t>
            </w:r>
            <w:r w:rsidRPr="00302F8A">
              <w:t>Dag för emission av värdepapperen.</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4.14 </w:t>
            </w:r>
            <w:r w:rsidRPr="00302F8A">
              <w:t>En beskrivning av eventuella inskränkningar i rätten att fritt överlåta värdepapperen.</w:t>
            </w:r>
          </w:p>
        </w:tc>
        <w:tc>
          <w:tcPr>
            <w:tcW w:w="1134" w:type="dxa"/>
          </w:tcPr>
          <w:p w:rsidR="006B79FB" w:rsidRDefault="006B79FB" w:rsidP="00D546D0">
            <w:r>
              <w:t>A</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4.15 </w:t>
            </w:r>
            <w:r w:rsidR="006122EC" w:rsidRPr="006122EC">
              <w:t>Om annan än emittenten, namn på och kontaktuppgifter för erbjudaren av värdepapperen och/eller den person som ansöker om upptagande till handel, inbegripet identifieringskod för juridiska personer (LEI) om erbjudaren är en juridisk person.</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5</w:t>
            </w:r>
            <w:r w:rsidRPr="0097068E">
              <w:rPr>
                <w:b/>
              </w:rPr>
              <w:t xml:space="preserve"> </w:t>
            </w:r>
            <w:r w:rsidRPr="00FC7A19">
              <w:rPr>
                <w:b/>
              </w:rPr>
              <w:t>VILLKOR FÖR UPPTAGANDE TILL HANDEL OCH HANDE</w:t>
            </w:r>
            <w:r>
              <w:rPr>
                <w:b/>
              </w:rPr>
              <w:t>L</w:t>
            </w:r>
          </w:p>
        </w:tc>
      </w:tr>
      <w:tr w:rsidR="006B79FB" w:rsidTr="00AD4E5C">
        <w:tc>
          <w:tcPr>
            <w:tcW w:w="4531" w:type="dxa"/>
            <w:tcMar>
              <w:top w:w="85" w:type="dxa"/>
              <w:bottom w:w="85" w:type="dxa"/>
            </w:tcMar>
          </w:tcPr>
          <w:p w:rsidR="006B79FB" w:rsidRPr="0097068E" w:rsidRDefault="006B79FB" w:rsidP="00D546D0">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w:t>
            </w:r>
            <w:r>
              <w:rPr>
                <w:b/>
              </w:rPr>
              <w:br/>
              <w:t>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AD4E5C">
        <w:tc>
          <w:tcPr>
            <w:tcW w:w="4531" w:type="dxa"/>
            <w:tcMar>
              <w:top w:w="85" w:type="dxa"/>
              <w:bottom w:w="85" w:type="dxa"/>
            </w:tcMar>
          </w:tcPr>
          <w:p w:rsidR="006B79FB" w:rsidRDefault="006122EC" w:rsidP="00D546D0">
            <w:r>
              <w:t xml:space="preserve">5.1 </w:t>
            </w:r>
            <w:r w:rsidR="006B79FB">
              <w:t>a) En upplysning om den reglerade marknad, andra tredjelandsmarknad, tillväxtmarknad för små och medelstora företag eller multilaterala handelsplattform på vilken värdepapperen kommer att handlas och för vilken ett prospekt har offentliggjorts.</w:t>
            </w:r>
          </w:p>
          <w:p w:rsidR="006B79FB" w:rsidRDefault="006B79FB" w:rsidP="00D546D0"/>
          <w:p w:rsidR="006B79FB" w:rsidRDefault="006B79FB" w:rsidP="00D546D0">
            <w:r>
              <w:t>b) Ange i känd utsträckning de tidigaste datum då värdepapperen kommer att tas upp till handel.</w:t>
            </w:r>
          </w:p>
        </w:tc>
        <w:tc>
          <w:tcPr>
            <w:tcW w:w="1134" w:type="dxa"/>
          </w:tcPr>
          <w:p w:rsidR="006B79FB" w:rsidRDefault="006B79FB" w:rsidP="00D546D0">
            <w:r>
              <w:t>B</w:t>
            </w:r>
          </w:p>
          <w:p w:rsidR="006B79FB" w:rsidRDefault="006B79FB" w:rsidP="00D546D0"/>
          <w:p w:rsidR="006B79FB" w:rsidRDefault="006B79FB" w:rsidP="00D546D0"/>
          <w:p w:rsidR="006B79FB" w:rsidRDefault="006B79FB" w:rsidP="00D546D0"/>
          <w:p w:rsidR="006B79FB" w:rsidRDefault="006B79FB" w:rsidP="00D546D0"/>
          <w:p w:rsidR="006B79FB" w:rsidRDefault="006B79FB" w:rsidP="00D546D0"/>
          <w:p w:rsidR="006B79FB" w:rsidRDefault="006B79FB" w:rsidP="00D546D0"/>
          <w:p w:rsidR="006B79FB" w:rsidRDefault="006B79FB" w:rsidP="00D546D0"/>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5.2 </w:t>
            </w:r>
            <w:r w:rsidRPr="0009510A">
              <w:t>Namn på och adress till alla betalnings- och depåombud i varje land.</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6</w:t>
            </w:r>
            <w:r w:rsidRPr="0097068E">
              <w:rPr>
                <w:b/>
              </w:rPr>
              <w:t xml:space="preserve"> </w:t>
            </w:r>
            <w:r w:rsidRPr="00E72C75">
              <w:rPr>
                <w:b/>
              </w:rPr>
              <w:t>KOSTNADER FÖR UPPTAGANDE TILL HANDEL</w:t>
            </w:r>
          </w:p>
        </w:tc>
      </w:tr>
      <w:tr w:rsidR="006B79FB" w:rsidTr="00AD4E5C">
        <w:tc>
          <w:tcPr>
            <w:tcW w:w="4531" w:type="dxa"/>
            <w:tcMar>
              <w:top w:w="85" w:type="dxa"/>
              <w:bottom w:w="85" w:type="dxa"/>
            </w:tcMar>
          </w:tcPr>
          <w:p w:rsidR="006B79FB" w:rsidRPr="0097068E" w:rsidRDefault="006B79FB" w:rsidP="00D546D0">
            <w:pPr>
              <w:rPr>
                <w:b/>
              </w:rPr>
            </w:pPr>
            <w:r w:rsidRPr="0097068E">
              <w:rPr>
                <w:b/>
              </w:rPr>
              <w:lastRenderedPageBreak/>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w:t>
            </w:r>
            <w:r>
              <w:rPr>
                <w:b/>
              </w:rPr>
              <w:br/>
              <w:t>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AD4E5C">
        <w:tc>
          <w:tcPr>
            <w:tcW w:w="4531" w:type="dxa"/>
            <w:tcMar>
              <w:top w:w="85" w:type="dxa"/>
              <w:bottom w:w="85" w:type="dxa"/>
            </w:tcMar>
          </w:tcPr>
          <w:p w:rsidR="006B79FB" w:rsidRDefault="001138AB" w:rsidP="00D546D0">
            <w:r>
              <w:t xml:space="preserve">6.1 </w:t>
            </w:r>
            <w:r w:rsidR="006B79FB" w:rsidRPr="00E72C75">
              <w:t>En uppskattning av de totala kostnaderna för upptagande till handel.</w:t>
            </w:r>
          </w:p>
        </w:tc>
        <w:tc>
          <w:tcPr>
            <w:tcW w:w="1134" w:type="dxa"/>
          </w:tcPr>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B79FB" w:rsidRDefault="006B79FB" w:rsidP="006B79FB"/>
    <w:tbl>
      <w:tblPr>
        <w:tblStyle w:val="Tabellrutnt"/>
        <w:tblW w:w="9493" w:type="dxa"/>
        <w:tblLook w:val="04A0" w:firstRow="1" w:lastRow="0" w:firstColumn="1" w:lastColumn="0" w:noHBand="0" w:noVBand="1"/>
      </w:tblPr>
      <w:tblGrid>
        <w:gridCol w:w="4531"/>
        <w:gridCol w:w="1134"/>
        <w:gridCol w:w="1418"/>
        <w:gridCol w:w="2410"/>
      </w:tblGrid>
      <w:tr w:rsidR="006B79FB" w:rsidTr="00D546D0">
        <w:tc>
          <w:tcPr>
            <w:tcW w:w="9493" w:type="dxa"/>
            <w:gridSpan w:val="4"/>
            <w:tcMar>
              <w:top w:w="85" w:type="dxa"/>
              <w:bottom w:w="85" w:type="dxa"/>
            </w:tcMar>
          </w:tcPr>
          <w:p w:rsidR="006B79FB" w:rsidRPr="0097068E" w:rsidRDefault="006B79FB" w:rsidP="00D546D0">
            <w:pPr>
              <w:rPr>
                <w:b/>
              </w:rPr>
            </w:pPr>
            <w:r>
              <w:rPr>
                <w:b/>
              </w:rPr>
              <w:t>7</w:t>
            </w:r>
            <w:r w:rsidRPr="0097068E">
              <w:rPr>
                <w:b/>
              </w:rPr>
              <w:t xml:space="preserve"> </w:t>
            </w:r>
            <w:r>
              <w:rPr>
                <w:b/>
              </w:rPr>
              <w:t>YTTERLIGARE INFORMATION</w:t>
            </w:r>
          </w:p>
        </w:tc>
      </w:tr>
      <w:tr w:rsidR="006B79FB" w:rsidTr="00AD4E5C">
        <w:tc>
          <w:tcPr>
            <w:tcW w:w="4531" w:type="dxa"/>
            <w:tcMar>
              <w:top w:w="85" w:type="dxa"/>
              <w:bottom w:w="85" w:type="dxa"/>
            </w:tcMar>
          </w:tcPr>
          <w:p w:rsidR="006B79FB" w:rsidRPr="0097068E" w:rsidRDefault="006B79FB" w:rsidP="00D546D0">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rsidR="006B79FB" w:rsidRPr="0097068E" w:rsidRDefault="006B79FB" w:rsidP="00D546D0">
            <w:pPr>
              <w:rPr>
                <w:b/>
              </w:rPr>
            </w:pPr>
            <w:r>
              <w:rPr>
                <w:b/>
              </w:rPr>
              <w:t>Kategori</w:t>
            </w:r>
          </w:p>
        </w:tc>
        <w:tc>
          <w:tcPr>
            <w:tcW w:w="1418" w:type="dxa"/>
            <w:tcMar>
              <w:top w:w="85" w:type="dxa"/>
              <w:bottom w:w="85" w:type="dxa"/>
            </w:tcMar>
          </w:tcPr>
          <w:p w:rsidR="006B79FB" w:rsidRPr="00012EFB" w:rsidRDefault="006B79FB" w:rsidP="00D546D0">
            <w:pPr>
              <w:rPr>
                <w:b/>
              </w:rPr>
            </w:pPr>
            <w:r>
              <w:rPr>
                <w:b/>
              </w:rPr>
              <w:t>Sidor i</w:t>
            </w:r>
            <w:r>
              <w:rPr>
                <w:b/>
              </w:rPr>
              <w:br/>
              <w:t>prospektet</w:t>
            </w:r>
          </w:p>
        </w:tc>
        <w:tc>
          <w:tcPr>
            <w:tcW w:w="2410" w:type="dxa"/>
            <w:tcMar>
              <w:top w:w="85" w:type="dxa"/>
              <w:bottom w:w="85" w:type="dxa"/>
            </w:tcMar>
          </w:tcPr>
          <w:p w:rsidR="006B79FB" w:rsidRPr="0097068E" w:rsidRDefault="006B79FB" w:rsidP="00D546D0">
            <w:pPr>
              <w:rPr>
                <w:b/>
              </w:rPr>
            </w:pPr>
            <w:r w:rsidRPr="0097068E">
              <w:rPr>
                <w:b/>
              </w:rPr>
              <w:t>Bolagets kommentarer</w:t>
            </w:r>
          </w:p>
        </w:tc>
      </w:tr>
      <w:tr w:rsidR="006B79FB" w:rsidTr="00AD4E5C">
        <w:tc>
          <w:tcPr>
            <w:tcW w:w="4531" w:type="dxa"/>
            <w:tcMar>
              <w:top w:w="85" w:type="dxa"/>
              <w:bottom w:w="85" w:type="dxa"/>
            </w:tcMar>
          </w:tcPr>
          <w:p w:rsidR="006B79FB" w:rsidRDefault="006B79FB" w:rsidP="00D546D0">
            <w:r>
              <w:t xml:space="preserve">7.1 </w:t>
            </w:r>
            <w:r w:rsidRPr="00E22875">
              <w:t>Om det hänvisas till rådgivare i värdepappersnoten, ett uttalande om deras förhållande till emittenten i samband med denna rådgivning.</w:t>
            </w:r>
          </w:p>
        </w:tc>
        <w:tc>
          <w:tcPr>
            <w:tcW w:w="1134" w:type="dxa"/>
          </w:tcPr>
          <w:p w:rsidR="006B79FB" w:rsidRPr="00EA76B8" w:rsidRDefault="006B79FB" w:rsidP="00D546D0">
            <w:r>
              <w:t>C</w:t>
            </w:r>
          </w:p>
        </w:tc>
        <w:tc>
          <w:tcPr>
            <w:tcW w:w="1418"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7.2 </w:t>
            </w:r>
            <w:r w:rsidRPr="00E22875">
              <w:t>Annan information i värdepappersnoten som har blivit föremål för revision eller granskats av revisorer och där revisorer har lagt fram en rapport. Återgivning av rapporten eller, med godkännande från den behöriga myndigheten, en sammanfattning av denna.</w:t>
            </w:r>
          </w:p>
        </w:tc>
        <w:tc>
          <w:tcPr>
            <w:tcW w:w="1134" w:type="dxa"/>
          </w:tcPr>
          <w:p w:rsidR="006B79FB" w:rsidRPr="00692B8D" w:rsidRDefault="006B79FB" w:rsidP="00D546D0">
            <w:pPr>
              <w:rPr>
                <w:sz w:val="22"/>
              </w:rPr>
            </w:pPr>
            <w:r>
              <w:rPr>
                <w:sz w:val="22"/>
              </w:rPr>
              <w:t>A</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B79FB" w:rsidTr="00AD4E5C">
        <w:tc>
          <w:tcPr>
            <w:tcW w:w="4531" w:type="dxa"/>
            <w:tcMar>
              <w:top w:w="85" w:type="dxa"/>
              <w:bottom w:w="85" w:type="dxa"/>
            </w:tcMar>
          </w:tcPr>
          <w:p w:rsidR="006B79FB" w:rsidRDefault="006B79FB" w:rsidP="00D546D0">
            <w:r>
              <w:t xml:space="preserve">7.3 </w:t>
            </w:r>
            <w:r w:rsidRPr="00E22875">
              <w:t>Kreditbetyg som tilldelats värdepapperen på emittentens begäran eller med dennes medverkan i ratingprocessen. En kort redogörelse för kreditbetygens innebörd om en sådan tidigare har offentliggjorts av kreditvärderingsinstitutet.</w:t>
            </w:r>
          </w:p>
        </w:tc>
        <w:tc>
          <w:tcPr>
            <w:tcW w:w="1134" w:type="dxa"/>
          </w:tcPr>
          <w:p w:rsidR="006B79FB" w:rsidRDefault="006B79FB" w:rsidP="00D546D0">
            <w:r>
              <w:t>C</w:t>
            </w:r>
          </w:p>
        </w:tc>
        <w:tc>
          <w:tcPr>
            <w:tcW w:w="1418"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rsidR="006B79FB" w:rsidRPr="00EA76B8" w:rsidRDefault="006B79FB" w:rsidP="00D546D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01465" w:rsidRPr="006B79FB" w:rsidRDefault="00601465" w:rsidP="006B79FB"/>
    <w:sectPr w:rsidR="00601465" w:rsidRPr="006B79FB"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15" w:rsidRPr="0097068E" w:rsidRDefault="00403F15" w:rsidP="00403F15">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15</w:t>
    </w:r>
    <w:r w:rsidRPr="0097068E">
      <w:rPr>
        <w:rFonts w:ascii="Arial" w:hAnsi="Arial" w:cs="Arial"/>
        <w:sz w:val="18"/>
        <w:szCs w:val="18"/>
      </w:rPr>
      <w:t xml:space="preserve">. Avprickningslista för prospekt. </w:t>
    </w:r>
    <w:r>
      <w:rPr>
        <w:rFonts w:ascii="Arial" w:hAnsi="Arial" w:cs="Arial"/>
        <w:sz w:val="18"/>
        <w:szCs w:val="18"/>
      </w:rPr>
      <w:t>Värdepappersnoter för icke-aktierelaterade värdepapper som erbjuds till investerare i grossistledet</w:t>
    </w:r>
    <w:r w:rsidRPr="0097068E">
      <w:rPr>
        <w:rFonts w:ascii="Arial" w:hAnsi="Arial" w:cs="Arial"/>
        <w:sz w:val="18"/>
        <w:szCs w:val="18"/>
      </w:rPr>
      <w:t>.</w:t>
    </w:r>
  </w:p>
  <w:p w:rsidR="00663AE6" w:rsidRDefault="00663AE6" w:rsidP="00EB3532">
    <w:pPr>
      <w:pStyle w:val="Sidfot"/>
      <w:jc w:val="left"/>
    </w:pPr>
  </w:p>
  <w:p w:rsidR="00663AE6" w:rsidRDefault="00663AE6" w:rsidP="00472415">
    <w:pPr>
      <w:pStyle w:val="Sidfot"/>
    </w:pPr>
    <w:r>
      <w:fldChar w:fldCharType="begin"/>
    </w:r>
    <w:r>
      <w:instrText xml:space="preserve"> PAGE   \* MERGEFORMAT </w:instrText>
    </w:r>
    <w:r>
      <w:fldChar w:fldCharType="separate"/>
    </w:r>
    <w:r w:rsidR="00AE6ADD">
      <w:rPr>
        <w:noProof/>
      </w:rPr>
      <w:t>7</w:t>
    </w:r>
    <w:r>
      <w:fldChar w:fldCharType="end"/>
    </w:r>
    <w:r>
      <w:t xml:space="preserve"> (</w:t>
    </w:r>
    <w:r>
      <w:rPr>
        <w:noProof/>
      </w:rPr>
      <w:fldChar w:fldCharType="begin"/>
    </w:r>
    <w:r>
      <w:rPr>
        <w:noProof/>
      </w:rPr>
      <w:instrText xml:space="preserve"> NUMPAGES  \* Arabic  \* MERGEFORMAT </w:instrText>
    </w:r>
    <w:r>
      <w:rPr>
        <w:noProof/>
      </w:rPr>
      <w:fldChar w:fldCharType="separate"/>
    </w:r>
    <w:r w:rsidR="00AE6ADD">
      <w:rPr>
        <w:noProof/>
      </w:rPr>
      <w:t>7</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22374A">
      <w:rPr>
        <w:rFonts w:ascii="Arial" w:hAnsi="Arial" w:cs="Arial"/>
        <w:sz w:val="18"/>
        <w:szCs w:val="18"/>
      </w:rPr>
      <w:t>15</w:t>
    </w:r>
    <w:r w:rsidRPr="0097068E">
      <w:rPr>
        <w:rFonts w:ascii="Arial" w:hAnsi="Arial" w:cs="Arial"/>
        <w:sz w:val="18"/>
        <w:szCs w:val="18"/>
      </w:rPr>
      <w:t xml:space="preserve">. Avprickningslista för prospekt. </w:t>
    </w:r>
    <w:r w:rsidR="00EB3532">
      <w:rPr>
        <w:rFonts w:ascii="Arial" w:hAnsi="Arial" w:cs="Arial"/>
        <w:sz w:val="18"/>
        <w:szCs w:val="18"/>
      </w:rPr>
      <w:t xml:space="preserve">Värdepappersnoter för icke-aktierelaterade värdepapper som </w:t>
    </w:r>
    <w:r w:rsidR="00403F15">
      <w:rPr>
        <w:rFonts w:ascii="Arial" w:hAnsi="Arial" w:cs="Arial"/>
        <w:sz w:val="18"/>
        <w:szCs w:val="18"/>
      </w:rPr>
      <w:t xml:space="preserve">erbjuds till </w:t>
    </w:r>
    <w:r w:rsidR="00EB3532">
      <w:rPr>
        <w:rFonts w:ascii="Arial" w:hAnsi="Arial" w:cs="Arial"/>
        <w:sz w:val="18"/>
        <w:szCs w:val="18"/>
      </w:rPr>
      <w:t>investerare</w:t>
    </w:r>
    <w:r w:rsidR="00403F15">
      <w:rPr>
        <w:rFonts w:ascii="Arial" w:hAnsi="Arial" w:cs="Arial"/>
        <w:sz w:val="18"/>
        <w:szCs w:val="18"/>
      </w:rPr>
      <w:t xml:space="preserve"> i grossistledet</w:t>
    </w:r>
    <w:r w:rsidRPr="0097068E">
      <w:rPr>
        <w:rFonts w:ascii="Arial" w:hAnsi="Arial" w:cs="Arial"/>
        <w:sz w:val="18"/>
        <w:szCs w:val="18"/>
      </w:rPr>
      <w:t>.</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AE6ADD">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AE6ADD">
      <w:rPr>
        <w:noProof/>
      </w:rPr>
      <w:t>7</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LB/2lX7rhfqwj7v29qwtREvP4OZ89yp7wiw0CRlNiL7VJCYyrNG35q2s0NU3HYqVMWCbq+P7oxCKxJBiosR8zw==" w:salt="LMphyd4qMI9yAbm3Ifyc2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5F27"/>
    <w:rsid w:val="00046B76"/>
    <w:rsid w:val="00057198"/>
    <w:rsid w:val="00065CE2"/>
    <w:rsid w:val="0006620E"/>
    <w:rsid w:val="000734F7"/>
    <w:rsid w:val="00084CDC"/>
    <w:rsid w:val="0009510A"/>
    <w:rsid w:val="0009680D"/>
    <w:rsid w:val="000A1C31"/>
    <w:rsid w:val="000B5529"/>
    <w:rsid w:val="000D0DAA"/>
    <w:rsid w:val="000F44D2"/>
    <w:rsid w:val="0010225C"/>
    <w:rsid w:val="001138AB"/>
    <w:rsid w:val="0011797D"/>
    <w:rsid w:val="001218E4"/>
    <w:rsid w:val="0013521B"/>
    <w:rsid w:val="00144B6F"/>
    <w:rsid w:val="001465BD"/>
    <w:rsid w:val="00164194"/>
    <w:rsid w:val="001664C7"/>
    <w:rsid w:val="001760FC"/>
    <w:rsid w:val="001955E2"/>
    <w:rsid w:val="001A160B"/>
    <w:rsid w:val="001A195A"/>
    <w:rsid w:val="001B2211"/>
    <w:rsid w:val="001D1340"/>
    <w:rsid w:val="001D2182"/>
    <w:rsid w:val="0022374A"/>
    <w:rsid w:val="00254453"/>
    <w:rsid w:val="002545FE"/>
    <w:rsid w:val="00255F22"/>
    <w:rsid w:val="00261738"/>
    <w:rsid w:val="00261A24"/>
    <w:rsid w:val="00265B2A"/>
    <w:rsid w:val="0028282B"/>
    <w:rsid w:val="002A5CE4"/>
    <w:rsid w:val="002B7897"/>
    <w:rsid w:val="002D45F1"/>
    <w:rsid w:val="002F63D9"/>
    <w:rsid w:val="00302F8A"/>
    <w:rsid w:val="00323E9C"/>
    <w:rsid w:val="00333850"/>
    <w:rsid w:val="00337FA6"/>
    <w:rsid w:val="00343ECC"/>
    <w:rsid w:val="0035285A"/>
    <w:rsid w:val="00353F02"/>
    <w:rsid w:val="003540AB"/>
    <w:rsid w:val="00355129"/>
    <w:rsid w:val="003710FA"/>
    <w:rsid w:val="00373A11"/>
    <w:rsid w:val="00375B31"/>
    <w:rsid w:val="003824A7"/>
    <w:rsid w:val="0039104B"/>
    <w:rsid w:val="00395C2A"/>
    <w:rsid w:val="003A09EB"/>
    <w:rsid w:val="003A2E1B"/>
    <w:rsid w:val="003A5F69"/>
    <w:rsid w:val="003A66D5"/>
    <w:rsid w:val="003A78A0"/>
    <w:rsid w:val="003B31FC"/>
    <w:rsid w:val="003B494B"/>
    <w:rsid w:val="003F4887"/>
    <w:rsid w:val="0040011A"/>
    <w:rsid w:val="00401A5F"/>
    <w:rsid w:val="00403F15"/>
    <w:rsid w:val="00405AE6"/>
    <w:rsid w:val="004069C2"/>
    <w:rsid w:val="0042371C"/>
    <w:rsid w:val="00425685"/>
    <w:rsid w:val="0043645C"/>
    <w:rsid w:val="00451CCB"/>
    <w:rsid w:val="00457F08"/>
    <w:rsid w:val="004611AC"/>
    <w:rsid w:val="00472415"/>
    <w:rsid w:val="004774F6"/>
    <w:rsid w:val="004778B2"/>
    <w:rsid w:val="004A3B63"/>
    <w:rsid w:val="004C3612"/>
    <w:rsid w:val="004C3BAE"/>
    <w:rsid w:val="004D30F8"/>
    <w:rsid w:val="004E0340"/>
    <w:rsid w:val="004F010E"/>
    <w:rsid w:val="00504FDF"/>
    <w:rsid w:val="00505E9F"/>
    <w:rsid w:val="005078D2"/>
    <w:rsid w:val="00512DBF"/>
    <w:rsid w:val="00515D25"/>
    <w:rsid w:val="005248A4"/>
    <w:rsid w:val="0053593D"/>
    <w:rsid w:val="00544750"/>
    <w:rsid w:val="005447D1"/>
    <w:rsid w:val="00552C15"/>
    <w:rsid w:val="00553039"/>
    <w:rsid w:val="00556282"/>
    <w:rsid w:val="00571C62"/>
    <w:rsid w:val="00580A5A"/>
    <w:rsid w:val="005822D8"/>
    <w:rsid w:val="00584123"/>
    <w:rsid w:val="00590178"/>
    <w:rsid w:val="005928C6"/>
    <w:rsid w:val="005A070A"/>
    <w:rsid w:val="005A7816"/>
    <w:rsid w:val="005B46B5"/>
    <w:rsid w:val="005C2AB8"/>
    <w:rsid w:val="005D1321"/>
    <w:rsid w:val="005E2934"/>
    <w:rsid w:val="005E52EE"/>
    <w:rsid w:val="00601465"/>
    <w:rsid w:val="006122EC"/>
    <w:rsid w:val="0061580A"/>
    <w:rsid w:val="006448DE"/>
    <w:rsid w:val="0064780B"/>
    <w:rsid w:val="00651739"/>
    <w:rsid w:val="006526FD"/>
    <w:rsid w:val="00653EB8"/>
    <w:rsid w:val="00663AE6"/>
    <w:rsid w:val="006701F4"/>
    <w:rsid w:val="00682985"/>
    <w:rsid w:val="00683002"/>
    <w:rsid w:val="006863AD"/>
    <w:rsid w:val="0069183A"/>
    <w:rsid w:val="00692266"/>
    <w:rsid w:val="00692B8D"/>
    <w:rsid w:val="006A2FC8"/>
    <w:rsid w:val="006A6CAE"/>
    <w:rsid w:val="006B79FB"/>
    <w:rsid w:val="006C209E"/>
    <w:rsid w:val="006C6AA9"/>
    <w:rsid w:val="006D53CA"/>
    <w:rsid w:val="006D68D8"/>
    <w:rsid w:val="0072420F"/>
    <w:rsid w:val="007247D5"/>
    <w:rsid w:val="00744018"/>
    <w:rsid w:val="0077045C"/>
    <w:rsid w:val="007736A4"/>
    <w:rsid w:val="00776136"/>
    <w:rsid w:val="00782004"/>
    <w:rsid w:val="00782253"/>
    <w:rsid w:val="00784291"/>
    <w:rsid w:val="007A7327"/>
    <w:rsid w:val="007B0829"/>
    <w:rsid w:val="007C5CFA"/>
    <w:rsid w:val="007C69CF"/>
    <w:rsid w:val="007E5955"/>
    <w:rsid w:val="007F06F1"/>
    <w:rsid w:val="007F0B8B"/>
    <w:rsid w:val="007F20D4"/>
    <w:rsid w:val="007F2FF2"/>
    <w:rsid w:val="007F66EC"/>
    <w:rsid w:val="008030BA"/>
    <w:rsid w:val="00805276"/>
    <w:rsid w:val="008155DE"/>
    <w:rsid w:val="00821AF9"/>
    <w:rsid w:val="008576E2"/>
    <w:rsid w:val="008706D9"/>
    <w:rsid w:val="00873C56"/>
    <w:rsid w:val="00877615"/>
    <w:rsid w:val="00882407"/>
    <w:rsid w:val="00883D27"/>
    <w:rsid w:val="008A1B84"/>
    <w:rsid w:val="008A4683"/>
    <w:rsid w:val="008A5776"/>
    <w:rsid w:val="008B0CD7"/>
    <w:rsid w:val="008D1BCE"/>
    <w:rsid w:val="008D21FB"/>
    <w:rsid w:val="008D234E"/>
    <w:rsid w:val="008E13CA"/>
    <w:rsid w:val="008E77A4"/>
    <w:rsid w:val="00912723"/>
    <w:rsid w:val="00920F4F"/>
    <w:rsid w:val="009217E8"/>
    <w:rsid w:val="00930DF8"/>
    <w:rsid w:val="00942E9F"/>
    <w:rsid w:val="009570C3"/>
    <w:rsid w:val="0096349F"/>
    <w:rsid w:val="00970320"/>
    <w:rsid w:val="0097068E"/>
    <w:rsid w:val="009834DF"/>
    <w:rsid w:val="00986E3B"/>
    <w:rsid w:val="0098745F"/>
    <w:rsid w:val="00987B1B"/>
    <w:rsid w:val="009B41AA"/>
    <w:rsid w:val="009B4833"/>
    <w:rsid w:val="009B574E"/>
    <w:rsid w:val="009C4BEB"/>
    <w:rsid w:val="009C507E"/>
    <w:rsid w:val="009C5F5A"/>
    <w:rsid w:val="009E5CF4"/>
    <w:rsid w:val="009F2A10"/>
    <w:rsid w:val="00A504CE"/>
    <w:rsid w:val="00A6527B"/>
    <w:rsid w:val="00A80FAE"/>
    <w:rsid w:val="00A8160B"/>
    <w:rsid w:val="00A919E7"/>
    <w:rsid w:val="00AB69AB"/>
    <w:rsid w:val="00AC28E8"/>
    <w:rsid w:val="00AC5E4E"/>
    <w:rsid w:val="00AD4E5C"/>
    <w:rsid w:val="00AE3849"/>
    <w:rsid w:val="00AE6ADD"/>
    <w:rsid w:val="00B1244C"/>
    <w:rsid w:val="00B14975"/>
    <w:rsid w:val="00B150CE"/>
    <w:rsid w:val="00B23872"/>
    <w:rsid w:val="00B26B9F"/>
    <w:rsid w:val="00B40CE5"/>
    <w:rsid w:val="00B42BC3"/>
    <w:rsid w:val="00B62D9C"/>
    <w:rsid w:val="00B774BB"/>
    <w:rsid w:val="00B95AD8"/>
    <w:rsid w:val="00BA32DE"/>
    <w:rsid w:val="00BA58DE"/>
    <w:rsid w:val="00BA7B69"/>
    <w:rsid w:val="00BB1421"/>
    <w:rsid w:val="00BB5E59"/>
    <w:rsid w:val="00BC29D1"/>
    <w:rsid w:val="00BD01BC"/>
    <w:rsid w:val="00BE0977"/>
    <w:rsid w:val="00BE3B36"/>
    <w:rsid w:val="00BF18B1"/>
    <w:rsid w:val="00BF670E"/>
    <w:rsid w:val="00C0153B"/>
    <w:rsid w:val="00C13D27"/>
    <w:rsid w:val="00C206C7"/>
    <w:rsid w:val="00C206EF"/>
    <w:rsid w:val="00C26004"/>
    <w:rsid w:val="00C30680"/>
    <w:rsid w:val="00C5085A"/>
    <w:rsid w:val="00C72239"/>
    <w:rsid w:val="00C82897"/>
    <w:rsid w:val="00C84054"/>
    <w:rsid w:val="00C948D6"/>
    <w:rsid w:val="00CA3F90"/>
    <w:rsid w:val="00CA5277"/>
    <w:rsid w:val="00CA5B73"/>
    <w:rsid w:val="00CA6CEF"/>
    <w:rsid w:val="00CB7149"/>
    <w:rsid w:val="00CC1742"/>
    <w:rsid w:val="00CC1BB7"/>
    <w:rsid w:val="00CC200C"/>
    <w:rsid w:val="00CC4072"/>
    <w:rsid w:val="00CD2A2E"/>
    <w:rsid w:val="00D03347"/>
    <w:rsid w:val="00D1566A"/>
    <w:rsid w:val="00D170C0"/>
    <w:rsid w:val="00D26768"/>
    <w:rsid w:val="00D322A4"/>
    <w:rsid w:val="00D32385"/>
    <w:rsid w:val="00D6647A"/>
    <w:rsid w:val="00D66488"/>
    <w:rsid w:val="00D7107F"/>
    <w:rsid w:val="00D86FBC"/>
    <w:rsid w:val="00D87232"/>
    <w:rsid w:val="00D87273"/>
    <w:rsid w:val="00D9765C"/>
    <w:rsid w:val="00DA54E4"/>
    <w:rsid w:val="00DB2F3E"/>
    <w:rsid w:val="00DB6253"/>
    <w:rsid w:val="00DB7A03"/>
    <w:rsid w:val="00DC2058"/>
    <w:rsid w:val="00DF28FC"/>
    <w:rsid w:val="00E045EB"/>
    <w:rsid w:val="00E2094D"/>
    <w:rsid w:val="00E22341"/>
    <w:rsid w:val="00E22875"/>
    <w:rsid w:val="00E315E2"/>
    <w:rsid w:val="00E46D77"/>
    <w:rsid w:val="00E47106"/>
    <w:rsid w:val="00E52331"/>
    <w:rsid w:val="00E57E4C"/>
    <w:rsid w:val="00E618A4"/>
    <w:rsid w:val="00E72C75"/>
    <w:rsid w:val="00E819F5"/>
    <w:rsid w:val="00E90525"/>
    <w:rsid w:val="00E922CA"/>
    <w:rsid w:val="00E94080"/>
    <w:rsid w:val="00E95697"/>
    <w:rsid w:val="00E977D7"/>
    <w:rsid w:val="00EB0E57"/>
    <w:rsid w:val="00EB3532"/>
    <w:rsid w:val="00EC52A2"/>
    <w:rsid w:val="00EC7F03"/>
    <w:rsid w:val="00ED653C"/>
    <w:rsid w:val="00EE583F"/>
    <w:rsid w:val="00EF2B0C"/>
    <w:rsid w:val="00F34035"/>
    <w:rsid w:val="00F42A0F"/>
    <w:rsid w:val="00F52D28"/>
    <w:rsid w:val="00F55D72"/>
    <w:rsid w:val="00F57003"/>
    <w:rsid w:val="00F57636"/>
    <w:rsid w:val="00F64434"/>
    <w:rsid w:val="00F64DAA"/>
    <w:rsid w:val="00F76694"/>
    <w:rsid w:val="00F77977"/>
    <w:rsid w:val="00F875A1"/>
    <w:rsid w:val="00FA1B81"/>
    <w:rsid w:val="00FB6818"/>
    <w:rsid w:val="00FC19F2"/>
    <w:rsid w:val="00FC6688"/>
    <w:rsid w:val="00FC7A19"/>
    <w:rsid w:val="00FE0666"/>
    <w:rsid w:val="00FF75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E074981-96E1-4C31-AD02-1AE39C6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7C69CF"/>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32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1007B2D3-BA36-4223-9255-0B5FD04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0</TotalTime>
  <Pages>7</Pages>
  <Words>1678</Words>
  <Characters>8895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2019-07-03T09:35:00Z</dcterms:created>
  <dcterms:modified xsi:type="dcterms:W3CDTF">2019-07-04T12:24:00Z</dcterms:modified>
</cp:coreProperties>
</file>