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55DE" w:rsidTr="00472415">
        <w:trPr>
          <w:trHeight w:hRule="exact" w:val="737"/>
        </w:trPr>
        <w:tc>
          <w:tcPr>
            <w:tcW w:w="7655" w:type="dxa"/>
          </w:tcPr>
          <w:p w:rsidR="008155DE" w:rsidRPr="00E46D77" w:rsidRDefault="008155DE" w:rsidP="00EB0E57">
            <w:pPr>
              <w:pStyle w:val="Dokumenttyp"/>
            </w:pPr>
          </w:p>
        </w:tc>
      </w:tr>
      <w:tr w:rsidR="00046B76" w:rsidTr="00DB6253">
        <w:trPr>
          <w:trHeight w:hRule="exact" w:val="851"/>
        </w:trPr>
        <w:sdt>
          <w:sdtPr>
            <w:alias w:val="Dokumentnamn"/>
            <w:tag w:val="Dokumentnamn"/>
            <w:id w:val="-96104921"/>
            <w:placeholder>
              <w:docPart w:val="BB971B2F25D74F9C83C85346B5404CB0"/>
            </w:placeholder>
            <w:showingPlcHdr/>
            <w:text w:multiLine="1"/>
          </w:sdtPr>
          <w:sdtEndPr/>
          <w:sdtContent>
            <w:tc>
              <w:tcPr>
                <w:tcW w:w="7655" w:type="dxa"/>
              </w:tcPr>
              <w:p w:rsidR="00046B76" w:rsidRDefault="00912723" w:rsidP="00EB0E57">
                <w:pPr>
                  <w:pStyle w:val="Dokumenttyp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Pr="00264A95" w:rsidRDefault="008827A3" w:rsidP="00264A95">
      <w:pPr>
        <w:pStyle w:val="Rubrik1"/>
      </w:pPr>
      <w:bookmarkStart w:id="0" w:name="_Toc436314070"/>
      <w:r w:rsidRPr="00964EC5">
        <w:t>Ansökan/anmälan</w:t>
      </w:r>
      <w:r>
        <w:t xml:space="preserve"> för</w:t>
      </w:r>
      <w:r w:rsidRPr="00964EC5">
        <w:t xml:space="preserve"> ledning</w:t>
      </w:r>
      <w:r>
        <w:t>spersoner</w:t>
      </w:r>
      <w:r w:rsidRPr="00964EC5">
        <w:t xml:space="preserve"> i ett ägarbolag till ett </w:t>
      </w:r>
      <w:r>
        <w:t>tjänstepensionsföretag</w:t>
      </w:r>
      <w:bookmarkEnd w:id="0"/>
    </w:p>
    <w:p w:rsidR="008827A3" w:rsidRPr="00964EC5" w:rsidRDefault="00CF3B81" w:rsidP="008827A3">
      <w:pPr>
        <w:autoSpaceDE w:val="0"/>
        <w:autoSpaceDN w:val="0"/>
        <w:adjustRightInd w:val="0"/>
        <w:rPr>
          <w:szCs w:val="22"/>
        </w:rPr>
      </w:pPr>
      <w:r w:rsidRPr="0024144F">
        <w:rPr>
          <w:rFonts w:ascii="Times New Roman" w:eastAsia="Times New Roman" w:hAnsi="Times New Roman" w:cs="Times New Roman"/>
        </w:rPr>
        <w:t xml:space="preserve">Fyll </w:t>
      </w:r>
      <w:r w:rsidR="00264A95" w:rsidRPr="00964EC5">
        <w:rPr>
          <w:szCs w:val="22"/>
        </w:rPr>
        <w:t xml:space="preserve">i </w:t>
      </w:r>
      <w:r w:rsidR="008827A3" w:rsidRPr="00964EC5">
        <w:rPr>
          <w:szCs w:val="22"/>
        </w:rPr>
        <w:t>uppgifter i formuläret nedan</w:t>
      </w:r>
      <w:r w:rsidR="008827A3">
        <w:rPr>
          <w:szCs w:val="22"/>
        </w:rPr>
        <w:t xml:space="preserve"> genom att markera aktuell svarsruta eller lämna svar på anvisad plats. </w:t>
      </w:r>
      <w:r w:rsidR="008827A3" w:rsidRPr="00964EC5">
        <w:rPr>
          <w:szCs w:val="22"/>
        </w:rPr>
        <w:t xml:space="preserve">Vissa </w:t>
      </w:r>
      <w:r w:rsidR="008827A3">
        <w:rPr>
          <w:szCs w:val="22"/>
        </w:rPr>
        <w:t xml:space="preserve">mer omfattande </w:t>
      </w:r>
      <w:r w:rsidR="008827A3" w:rsidRPr="00964EC5">
        <w:rPr>
          <w:szCs w:val="22"/>
        </w:rPr>
        <w:t xml:space="preserve">uppgifter </w:t>
      </w:r>
      <w:r w:rsidR="008827A3">
        <w:rPr>
          <w:szCs w:val="22"/>
        </w:rPr>
        <w:t xml:space="preserve">kan </w:t>
      </w:r>
      <w:r w:rsidR="008827A3" w:rsidRPr="00964EC5">
        <w:rPr>
          <w:szCs w:val="22"/>
        </w:rPr>
        <w:t xml:space="preserve">lämnas i separata </w:t>
      </w:r>
      <w:r w:rsidR="008827A3">
        <w:rPr>
          <w:szCs w:val="22"/>
        </w:rPr>
        <w:t>bilagor</w:t>
      </w:r>
      <w:r w:rsidR="008827A3" w:rsidRPr="00964EC5">
        <w:rPr>
          <w:szCs w:val="22"/>
        </w:rPr>
        <w:t xml:space="preserve">. Se </w:t>
      </w:r>
      <w:r w:rsidR="008827A3">
        <w:rPr>
          <w:szCs w:val="22"/>
        </w:rPr>
        <w:t>C</w:t>
      </w:r>
      <w:r w:rsidR="008827A3" w:rsidRPr="00964EC5">
        <w:rPr>
          <w:szCs w:val="22"/>
        </w:rPr>
        <w:t xml:space="preserve">hecklista för bilagor på formulärets sista sida.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Default="008827A3" w:rsidP="008827A3">
      <w:pPr>
        <w:autoSpaceDE w:val="0"/>
        <w:autoSpaceDN w:val="0"/>
        <w:adjustRightInd w:val="0"/>
      </w:pPr>
      <w:r>
        <w:t xml:space="preserve">Med </w:t>
      </w:r>
      <w:r w:rsidRPr="00712AB9">
        <w:rPr>
          <w:i/>
        </w:rPr>
        <w:t xml:space="preserve">målbolag </w:t>
      </w:r>
      <w:r>
        <w:t>avses det företag som ansöker om tillstånd att driva tjänste</w:t>
      </w:r>
      <w:r>
        <w:softHyphen/>
        <w:t>pensions</w:t>
      </w:r>
      <w:r>
        <w:softHyphen/>
        <w:t xml:space="preserve">verksamhet </w:t>
      </w:r>
      <w:r w:rsidRPr="00851300">
        <w:t xml:space="preserve">enligt </w:t>
      </w:r>
      <w:r>
        <w:t>2 </w:t>
      </w:r>
      <w:r w:rsidRPr="00851300">
        <w:t>kap. 1 § lagen</w:t>
      </w:r>
      <w:r>
        <w:t xml:space="preserve"> (2019:742) om tjänstepensionsföretag eller det företag som förvärvet avser.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Finansins</w:t>
      </w:r>
      <w:r>
        <w:rPr>
          <w:szCs w:val="22"/>
        </w:rPr>
        <w:t xml:space="preserve">pektionen tar i samband med </w:t>
      </w:r>
      <w:r w:rsidRPr="00964EC5">
        <w:rPr>
          <w:szCs w:val="22"/>
        </w:rPr>
        <w:t xml:space="preserve">prövningen in uppgifter från t.ex. </w:t>
      </w:r>
      <w:r>
        <w:rPr>
          <w:szCs w:val="22"/>
        </w:rPr>
        <w:t>Polismyndigheten</w:t>
      </w:r>
      <w:r w:rsidRPr="00964EC5">
        <w:rPr>
          <w:szCs w:val="22"/>
        </w:rPr>
        <w:t xml:space="preserve">, Bolagsverket, Skatteverket, Kronofogdemyndigheten och företag som erbjuder kreditupplysningar. </w:t>
      </w:r>
    </w:p>
    <w:p w:rsidR="008827A3" w:rsidRPr="002C1F61" w:rsidRDefault="008827A3" w:rsidP="008827A3">
      <w:pPr>
        <w:pStyle w:val="Rubrik1"/>
        <w:rPr>
          <w:szCs w:val="28"/>
        </w:rPr>
      </w:pPr>
      <w:bookmarkStart w:id="1" w:name="_Toc436314071"/>
      <w:r>
        <w:rPr>
          <w:szCs w:val="28"/>
        </w:rPr>
        <w:t xml:space="preserve">1 </w:t>
      </w:r>
      <w:r>
        <w:t>Allmänt</w:t>
      </w:r>
      <w:bookmarkEnd w:id="1"/>
    </w:p>
    <w:p w:rsidR="008827A3" w:rsidRDefault="008827A3" w:rsidP="008827A3">
      <w:pPr>
        <w:pStyle w:val="Rubrik2"/>
        <w:jc w:val="both"/>
      </w:pPr>
      <w:bookmarkStart w:id="2" w:name="_Toc436314072"/>
      <w:r>
        <w:t>1.1 Grundläggande uppgifter</w:t>
      </w:r>
      <w:bookmarkEnd w:id="2"/>
    </w:p>
    <w:p w:rsidR="008827A3" w:rsidRDefault="008827A3" w:rsidP="008827A3">
      <w:bookmarkStart w:id="3" w:name="_Toc436314073"/>
      <w:r>
        <w:t>1.</w:t>
      </w:r>
      <w:bookmarkEnd w:id="3"/>
      <w:r w:rsidRPr="005D318D">
        <w:t xml:space="preserve"> </w:t>
      </w:r>
      <w:r>
        <w:t> Ange målbolagets namn och organisationsnummer</w:t>
      </w:r>
    </w:p>
    <w:sdt>
      <w:sdtPr>
        <w:rPr>
          <w:szCs w:val="22"/>
        </w:rPr>
        <w:id w:val="-1123840087"/>
        <w:placeholder>
          <w:docPart w:val="DefaultPlaceholder_-1854013440"/>
        </w:placeholder>
        <w:showingPlcHdr/>
      </w:sdtPr>
      <w:sdtEndPr/>
      <w:sdtContent>
        <w:p w:rsidR="008827A3" w:rsidRDefault="008827A3" w:rsidP="008827A3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8827A3" w:rsidRDefault="008827A3" w:rsidP="008827A3">
      <w:bookmarkStart w:id="4" w:name="_Toc436314074"/>
      <w:r>
        <w:t>2. Ange det ägarföretag som du ska prövas i som</w:t>
      </w:r>
      <w:r w:rsidRPr="00193D73">
        <w:t xml:space="preserve"> st</w:t>
      </w:r>
      <w:r>
        <w:t>yrelsemedlem</w:t>
      </w:r>
      <w:r w:rsidRPr="00193D73">
        <w:t xml:space="preserve">, verkställande direktör eller dennes ställföreträdare </w:t>
      </w:r>
      <w:r>
        <w:t>(inklusive organisationsnummer)</w:t>
      </w:r>
      <w:bookmarkEnd w:id="4"/>
    </w:p>
    <w:sdt>
      <w:sdtPr>
        <w:rPr>
          <w:szCs w:val="22"/>
        </w:rPr>
        <w:id w:val="-1315630861"/>
        <w:placeholder>
          <w:docPart w:val="DefaultPlaceholder_-1854013440"/>
        </w:placeholder>
        <w:showingPlcHdr/>
      </w:sdtPr>
      <w:sdtEndPr/>
      <w:sdtContent>
        <w:p w:rsidR="008827A3" w:rsidRDefault="008827A3" w:rsidP="008827A3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8827A3" w:rsidRPr="008E0534" w:rsidRDefault="008827A3" w:rsidP="008827A3">
      <w:bookmarkStart w:id="5" w:name="_Toc436314075"/>
      <w:r w:rsidRPr="008E0534">
        <w:t>3.</w:t>
      </w:r>
      <w:r>
        <w:t> Är ägarföretaget ägare till ytterligare företag under Finansinspektionens tillsyn?</w:t>
      </w:r>
      <w:bookmarkEnd w:id="5"/>
    </w:p>
    <w:bookmarkStart w:id="6" w:name="_Toc436314076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2282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0356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6"/>
    </w:p>
    <w:p w:rsidR="008827A3" w:rsidRDefault="008827A3" w:rsidP="008827A3">
      <w:bookmarkStart w:id="7" w:name="_Toc436314077"/>
      <w:r>
        <w:lastRenderedPageBreak/>
        <w:t>Om ja, ange vilket/vilka företag (inklusive organisationsnummer)</w:t>
      </w:r>
      <w:bookmarkEnd w:id="7"/>
    </w:p>
    <w:sdt>
      <w:sdtPr>
        <w:rPr>
          <w:szCs w:val="22"/>
        </w:rPr>
        <w:id w:val="-2021838486"/>
        <w:placeholder>
          <w:docPart w:val="DefaultPlaceholder_-1854013440"/>
        </w:placeholder>
        <w:showingPlcHdr/>
      </w:sdtPr>
      <w:sdtEndPr/>
      <w:sdtContent>
        <w:p w:rsidR="008827A3" w:rsidRPr="00A04228" w:rsidRDefault="008827A3" w:rsidP="008827A3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8827A3" w:rsidRPr="00A04228" w:rsidRDefault="008827A3" w:rsidP="008827A3">
      <w:pPr>
        <w:pStyle w:val="Rubrik2"/>
        <w:jc w:val="both"/>
      </w:pPr>
      <w:bookmarkStart w:id="8" w:name="_Toc436314078"/>
      <w:r w:rsidRPr="008E0534">
        <w:t>1.</w:t>
      </w:r>
      <w:r>
        <w:t xml:space="preserve">2 </w:t>
      </w:r>
      <w:r w:rsidRPr="00A04228">
        <w:t>Kontaktuppgifter</w:t>
      </w:r>
      <w:bookmarkEnd w:id="8"/>
      <w:r w:rsidRPr="00A04228">
        <w:t xml:space="preserve">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-51935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1999566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230667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Företagets namn:</w:t>
            </w:r>
          </w:p>
        </w:tc>
        <w:sdt>
          <w:sdtPr>
            <w:rPr>
              <w:szCs w:val="22"/>
            </w:rPr>
            <w:id w:val="-2100634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87311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2106464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1955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-1073732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827A3" w:rsidRDefault="008827A3" w:rsidP="008827A3">
      <w:bookmarkStart w:id="9" w:name="_Toc436314079"/>
    </w:p>
    <w:p w:rsidR="008827A3" w:rsidRPr="00964EC5" w:rsidRDefault="008827A3" w:rsidP="008827A3">
      <w:pPr>
        <w:rPr>
          <w:szCs w:val="22"/>
        </w:rPr>
      </w:pPr>
      <w:r>
        <w:t xml:space="preserve">1.3 </w:t>
      </w:r>
      <w:r w:rsidRPr="00964EC5">
        <w:t xml:space="preserve">Position </w:t>
      </w:r>
      <w:r>
        <w:t>eller</w:t>
      </w:r>
      <w:r w:rsidRPr="00964EC5">
        <w:t xml:space="preserve"> befattning</w:t>
      </w:r>
      <w:bookmarkEnd w:id="9"/>
      <w:r w:rsidRPr="00964EC5">
        <w:t xml:space="preserve">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Vilken position </w:t>
      </w:r>
      <w:r>
        <w:rPr>
          <w:szCs w:val="22"/>
        </w:rPr>
        <w:t>eller</w:t>
      </w:r>
      <w:r w:rsidRPr="00964EC5">
        <w:rPr>
          <w:szCs w:val="22"/>
        </w:rPr>
        <w:t xml:space="preserve"> befattning i ägarföretaget avser prövningen?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521"/>
      </w:tblGrid>
      <w:tr w:rsidR="008827A3" w:rsidRPr="00964EC5" w:rsidTr="00D41C55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876890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 xml:space="preserve">styrelseordförande </w:t>
            </w:r>
          </w:p>
        </w:tc>
      </w:tr>
      <w:tr w:rsidR="008827A3" w:rsidRPr="00964EC5" w:rsidTr="00D41C55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-175996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 xml:space="preserve">styrelseledamot </w:t>
            </w:r>
          </w:p>
        </w:tc>
      </w:tr>
      <w:tr w:rsidR="008827A3" w:rsidRPr="00964EC5" w:rsidTr="00D41C55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596512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styrelsesuppleant</w:t>
            </w:r>
          </w:p>
        </w:tc>
      </w:tr>
      <w:tr w:rsidR="008827A3" w:rsidRPr="00964EC5" w:rsidTr="00D41C55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-2099016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verkställande direktör</w:t>
            </w:r>
          </w:p>
        </w:tc>
      </w:tr>
      <w:tr w:rsidR="008827A3" w:rsidRPr="00964EC5" w:rsidTr="00D41C55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92645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spacing w:line="276" w:lineRule="auto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verkställande direktörens ställföreträdare</w:t>
            </w:r>
          </w:p>
        </w:tc>
      </w:tr>
    </w:tbl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Avser prövningen en arbetstagarrepresentant?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0" w:name="_Toc436314080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1544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503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0"/>
    </w:p>
    <w:p w:rsidR="008827A3" w:rsidRDefault="008827A3" w:rsidP="008827A3">
      <w:pPr>
        <w:pStyle w:val="Rubrik1"/>
      </w:pPr>
      <w:bookmarkStart w:id="11" w:name="_Toc436314081"/>
      <w:r>
        <w:lastRenderedPageBreak/>
        <w:t>2 Information</w:t>
      </w:r>
      <w:bookmarkEnd w:id="11"/>
    </w:p>
    <w:p w:rsidR="008827A3" w:rsidRPr="00964EC5" w:rsidRDefault="008827A3" w:rsidP="008827A3">
      <w:pPr>
        <w:pStyle w:val="Rubrik2"/>
        <w:jc w:val="both"/>
        <w:rPr>
          <w:bCs/>
          <w:sz w:val="23"/>
          <w:szCs w:val="23"/>
        </w:rPr>
      </w:pPr>
      <w:bookmarkStart w:id="12" w:name="_Toc436314082"/>
      <w:r>
        <w:t xml:space="preserve">2.1 </w:t>
      </w:r>
      <w:r w:rsidRPr="00964EC5">
        <w:t>Personuppgifter</w:t>
      </w:r>
      <w:bookmarkEnd w:id="12"/>
      <w:r w:rsidRPr="00964EC5">
        <w:t xml:space="preserve"> </w:t>
      </w:r>
      <w:r>
        <w:t>om ledningspersonen som prövas</w:t>
      </w:r>
    </w:p>
    <w:p w:rsidR="008827A3" w:rsidRPr="00964EC5" w:rsidRDefault="008827A3" w:rsidP="008827A3">
      <w:pPr>
        <w:keepNext/>
        <w:spacing w:before="220" w:after="220"/>
        <w:rPr>
          <w:i/>
        </w:rPr>
      </w:pPr>
      <w:r>
        <w:rPr>
          <w:i/>
        </w:rPr>
        <w:t>O</w:t>
      </w:r>
      <w:r w:rsidRPr="00964EC5">
        <w:rPr>
          <w:i/>
        </w:rPr>
        <w:t xml:space="preserve">m du är folkbokförd i Sverige </w:t>
      </w:r>
      <w:r>
        <w:rPr>
          <w:i/>
        </w:rPr>
        <w:t>– fyll i följande uppgifter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512878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723749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Personnummer:</w:t>
            </w:r>
          </w:p>
        </w:tc>
        <w:sdt>
          <w:sdtPr>
            <w:rPr>
              <w:szCs w:val="22"/>
            </w:rPr>
            <w:id w:val="-1940066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422151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76488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827A3" w:rsidRPr="00964EC5" w:rsidRDefault="008827A3" w:rsidP="008827A3">
      <w:pPr>
        <w:keepNext/>
        <w:spacing w:before="220" w:after="220"/>
        <w:rPr>
          <w:i/>
        </w:rPr>
      </w:pPr>
      <w:r>
        <w:rPr>
          <w:i/>
        </w:rPr>
        <w:t>O</w:t>
      </w:r>
      <w:r w:rsidRPr="00964EC5">
        <w:rPr>
          <w:i/>
        </w:rPr>
        <w:t>m du inte är folkbokförd i Sverige</w:t>
      </w:r>
      <w:r>
        <w:rPr>
          <w:i/>
        </w:rPr>
        <w:t xml:space="preserve"> – fyll i följande uppgifter och </w:t>
      </w:r>
      <w:r w:rsidRPr="00964EC5">
        <w:rPr>
          <w:i/>
        </w:rPr>
        <w:t>bifoga en vidimerad kopia av identitetshandling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-5670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362875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Personnummer </w:t>
            </w:r>
            <w:r w:rsidRPr="00964EC5">
              <w:rPr>
                <w:szCs w:val="22"/>
              </w:rPr>
              <w:t>eller</w:t>
            </w:r>
            <w:r>
              <w:rPr>
                <w:szCs w:val="22"/>
              </w:rPr>
              <w:t xml:space="preserve"> motsvarande:</w:t>
            </w:r>
          </w:p>
        </w:tc>
        <w:sdt>
          <w:sdtPr>
            <w:rPr>
              <w:szCs w:val="22"/>
            </w:rPr>
            <w:id w:val="-342548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Födelsedatum:</w:t>
            </w:r>
          </w:p>
        </w:tc>
        <w:sdt>
          <w:sdtPr>
            <w:rPr>
              <w:szCs w:val="22"/>
            </w:rPr>
            <w:id w:val="17371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Födelseort:</w:t>
            </w:r>
          </w:p>
        </w:tc>
        <w:sdt>
          <w:sdtPr>
            <w:rPr>
              <w:szCs w:val="22"/>
            </w:rPr>
            <w:id w:val="-1347170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749158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4361019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Nationalitet:</w:t>
            </w:r>
          </w:p>
        </w:tc>
        <w:sdt>
          <w:sdtPr>
            <w:rPr>
              <w:szCs w:val="22"/>
            </w:rPr>
            <w:id w:val="-1750333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Passnummer:</w:t>
            </w:r>
          </w:p>
        </w:tc>
        <w:sdt>
          <w:sdtPr>
            <w:rPr>
              <w:szCs w:val="22"/>
            </w:rPr>
            <w:id w:val="1797171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Ev.</w:t>
            </w:r>
            <w:r>
              <w:rPr>
                <w:szCs w:val="22"/>
              </w:rPr>
              <w:t> </w:t>
            </w:r>
            <w:r w:rsidRPr="00964EC5">
              <w:rPr>
                <w:szCs w:val="22"/>
              </w:rPr>
              <w:t>tidigare nationaliteter:</w:t>
            </w:r>
          </w:p>
        </w:tc>
        <w:sdt>
          <w:sdtPr>
            <w:rPr>
              <w:szCs w:val="22"/>
            </w:rPr>
            <w:id w:val="395328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127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Ev. tidigare namn:</w:t>
            </w:r>
          </w:p>
        </w:tc>
        <w:sdt>
          <w:sdtPr>
            <w:rPr>
              <w:szCs w:val="22"/>
            </w:rPr>
            <w:id w:val="30071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827A3" w:rsidRDefault="008827A3" w:rsidP="008827A3">
      <w:bookmarkStart w:id="13" w:name="_Toc436314083"/>
    </w:p>
    <w:p w:rsidR="008827A3" w:rsidRPr="00964EC5" w:rsidRDefault="008827A3" w:rsidP="008827A3">
      <w:r>
        <w:t>2.2</w:t>
      </w:r>
      <w:r w:rsidRPr="00964EC5">
        <w:rPr>
          <w:szCs w:val="22"/>
        </w:rPr>
        <w:t> </w:t>
      </w:r>
      <w:r>
        <w:t>Cv</w:t>
      </w:r>
      <w:bookmarkEnd w:id="13"/>
      <w:r w:rsidRPr="00964EC5">
        <w:t xml:space="preserve">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color w:val="000000"/>
          <w:szCs w:val="22"/>
        </w:rPr>
        <w:t>Bifoga e</w:t>
      </w:r>
      <w:r>
        <w:rPr>
          <w:color w:val="000000"/>
          <w:szCs w:val="22"/>
        </w:rPr>
        <w:t>tt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cv</w:t>
      </w:r>
      <w:r w:rsidRPr="00964EC5">
        <w:rPr>
          <w:color w:val="000000"/>
          <w:szCs w:val="22"/>
        </w:rPr>
        <w:t xml:space="preserve"> där det framgår relevanta uppgifter om</w:t>
      </w:r>
      <w:r>
        <w:rPr>
          <w:color w:val="000000"/>
          <w:szCs w:val="22"/>
        </w:rPr>
        <w:t xml:space="preserve"> din</w:t>
      </w:r>
      <w:r w:rsidRPr="00964EC5">
        <w:rPr>
          <w:color w:val="000000"/>
          <w:szCs w:val="22"/>
        </w:rPr>
        <w:t xml:space="preserve"> utbildning</w:t>
      </w:r>
      <w:r>
        <w:rPr>
          <w:color w:val="000000"/>
          <w:szCs w:val="22"/>
        </w:rPr>
        <w:t>, arbetslivs</w:t>
      </w:r>
      <w:r>
        <w:rPr>
          <w:color w:val="000000"/>
          <w:szCs w:val="22"/>
        </w:rPr>
        <w:softHyphen/>
        <w:t>erfarenhet</w:t>
      </w:r>
      <w:r w:rsidRPr="00964EC5">
        <w:rPr>
          <w:color w:val="000000"/>
          <w:szCs w:val="22"/>
        </w:rPr>
        <w:t xml:space="preserve"> och </w:t>
      </w:r>
      <w:r>
        <w:rPr>
          <w:color w:val="000000"/>
          <w:szCs w:val="22"/>
        </w:rPr>
        <w:t>andra uppdrag</w:t>
      </w:r>
      <w:r w:rsidRPr="00964EC5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När det gäller </w:t>
      </w:r>
      <w:r w:rsidRPr="00964EC5">
        <w:rPr>
          <w:color w:val="000000"/>
          <w:szCs w:val="22"/>
        </w:rPr>
        <w:t>utbildning</w:t>
      </w:r>
      <w:r>
        <w:rPr>
          <w:color w:val="000000"/>
          <w:szCs w:val="22"/>
        </w:rPr>
        <w:t>,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ange </w:t>
      </w:r>
      <w:r w:rsidRPr="00964EC5">
        <w:rPr>
          <w:color w:val="000000"/>
          <w:szCs w:val="22"/>
        </w:rPr>
        <w:t>typ av utbildning (t.ex. högskola</w:t>
      </w:r>
      <w:r>
        <w:rPr>
          <w:color w:val="000000"/>
          <w:szCs w:val="22"/>
        </w:rPr>
        <w:t xml:space="preserve"> eller</w:t>
      </w:r>
      <w:r w:rsidRPr="00964EC5">
        <w:rPr>
          <w:color w:val="000000"/>
          <w:szCs w:val="22"/>
        </w:rPr>
        <w:t xml:space="preserve"> utbildnings</w:t>
      </w:r>
      <w:r>
        <w:rPr>
          <w:color w:val="000000"/>
          <w:szCs w:val="22"/>
        </w:rPr>
        <w:softHyphen/>
      </w:r>
      <w:r w:rsidRPr="00964EC5">
        <w:rPr>
          <w:color w:val="000000"/>
          <w:szCs w:val="22"/>
        </w:rPr>
        <w:t>företag), utbildningsområde (t.ex. finansiell analys), tidsperiod, omfattning och utbildningssäte.</w:t>
      </w:r>
      <w:r w:rsidRPr="00964EC5">
        <w:rPr>
          <w:szCs w:val="22"/>
        </w:rPr>
        <w:t xml:space="preserve"> </w:t>
      </w:r>
      <w:r>
        <w:rPr>
          <w:szCs w:val="22"/>
        </w:rPr>
        <w:t>I fråga om</w:t>
      </w:r>
      <w:r w:rsidRPr="00C017BF">
        <w:rPr>
          <w:szCs w:val="22"/>
        </w:rPr>
        <w:t xml:space="preserve"> arbetslivserfarenhet ska det framgå vilket företag som a</w:t>
      </w:r>
      <w:r>
        <w:rPr>
          <w:szCs w:val="22"/>
        </w:rPr>
        <w:t xml:space="preserve">vses, företagets verksamhet, </w:t>
      </w:r>
      <w:r w:rsidRPr="00C017BF">
        <w:rPr>
          <w:szCs w:val="22"/>
        </w:rPr>
        <w:t>din position</w:t>
      </w:r>
      <w:r>
        <w:rPr>
          <w:szCs w:val="22"/>
        </w:rPr>
        <w:t>, arbets</w:t>
      </w:r>
      <w:r>
        <w:rPr>
          <w:szCs w:val="22"/>
        </w:rPr>
        <w:softHyphen/>
        <w:t>uppgifter och tidsperiod</w:t>
      </w:r>
      <w:r w:rsidRPr="00C017BF">
        <w:rPr>
          <w:szCs w:val="22"/>
        </w:rPr>
        <w:t>.</w:t>
      </w:r>
    </w:p>
    <w:p w:rsidR="008827A3" w:rsidRPr="00964EC5" w:rsidRDefault="008827A3" w:rsidP="008827A3">
      <w:pPr>
        <w:pStyle w:val="Rubrik2"/>
        <w:jc w:val="both"/>
        <w:rPr>
          <w:szCs w:val="22"/>
        </w:rPr>
      </w:pPr>
      <w:bookmarkStart w:id="14" w:name="_Toc436314084"/>
      <w:r>
        <w:t xml:space="preserve">2.3 </w:t>
      </w:r>
      <w:r w:rsidRPr="00964EC5">
        <w:t>Ledningspersonens anseende</w:t>
      </w:r>
      <w:bookmarkEnd w:id="14"/>
      <w:r w:rsidRPr="00964EC5">
        <w:t xml:space="preserve">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 xml:space="preserve"> Har du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a) </w:t>
      </w:r>
      <w:r w:rsidRPr="00964EC5">
        <w:rPr>
          <w:szCs w:val="22"/>
        </w:rPr>
        <w:t xml:space="preserve">under de senaste tio åren blivit dömd vid svensk eller utländsk domstol, eller formellt blivit delgiven misstanke om brott i pågående förundersökning, för ekonomisk brottslighet där fängelse ingår i straffskalan?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5" w:name="_Toc436314085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9189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411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5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 xml:space="preserve">under de senaste tio åren blivit dömd till fängelse vid svensk eller utländsk domstol för annat brott än enligt </w:t>
      </w:r>
      <w:r>
        <w:rPr>
          <w:szCs w:val="22"/>
        </w:rPr>
        <w:t>1</w:t>
      </w:r>
      <w:r w:rsidRPr="00964EC5">
        <w:rPr>
          <w:szCs w:val="22"/>
        </w:rPr>
        <w:t xml:space="preserve"> a?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6" w:name="_Toc436314086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530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149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6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c)</w:t>
      </w:r>
      <w:r>
        <w:rPr>
          <w:szCs w:val="22"/>
        </w:rPr>
        <w:t> </w:t>
      </w:r>
      <w:r w:rsidRPr="00964EC5">
        <w:rPr>
          <w:szCs w:val="22"/>
        </w:rPr>
        <w:t xml:space="preserve">under de senaste fem åren varit medlem i en styrelse eller varit verkställande direktör eller dennes ställföreträdare i ett rörelsedrivande företag där styrelsen inte </w:t>
      </w:r>
      <w:r>
        <w:rPr>
          <w:szCs w:val="22"/>
        </w:rPr>
        <w:t xml:space="preserve">har </w:t>
      </w:r>
      <w:r w:rsidRPr="00964EC5">
        <w:rPr>
          <w:szCs w:val="22"/>
        </w:rPr>
        <w:t xml:space="preserve">beviljats ansvarsfrihet?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7" w:name="_Toc436314087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3392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159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7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d) </w:t>
      </w:r>
      <w:r w:rsidRPr="00964EC5">
        <w:rPr>
          <w:szCs w:val="22"/>
        </w:rPr>
        <w:t>under de senaste fem åren blivit avskedad från en anställning i ett finansiellt företag</w:t>
      </w:r>
      <w:r>
        <w:rPr>
          <w:szCs w:val="22"/>
        </w:rPr>
        <w:t>,</w:t>
      </w:r>
      <w:r w:rsidRPr="00964EC5">
        <w:rPr>
          <w:szCs w:val="22"/>
        </w:rPr>
        <w:t xml:space="preserve"> en anställning som ledande befattningshavare</w:t>
      </w:r>
      <w:r>
        <w:rPr>
          <w:szCs w:val="22"/>
        </w:rPr>
        <w:t>,</w:t>
      </w:r>
      <w:r w:rsidRPr="00964EC5">
        <w:rPr>
          <w:szCs w:val="22"/>
        </w:rPr>
        <w:t xml:space="preserve"> eller </w:t>
      </w:r>
      <w:r>
        <w:rPr>
          <w:szCs w:val="22"/>
        </w:rPr>
        <w:t xml:space="preserve">från </w:t>
      </w:r>
      <w:r w:rsidRPr="00964EC5">
        <w:rPr>
          <w:szCs w:val="22"/>
        </w:rPr>
        <w:t xml:space="preserve">ett uppdrag som styrelsemedlem eller revisor i ett annat rörelsedrivande företag?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8" w:name="_Toc436314088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27737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8408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8"/>
    </w:p>
    <w:p w:rsidR="008827A3" w:rsidRDefault="008827A3" w:rsidP="008827A3">
      <w:pPr>
        <w:rPr>
          <w:szCs w:val="22"/>
        </w:rPr>
      </w:pPr>
    </w:p>
    <w:p w:rsidR="008827A3" w:rsidRPr="00964EC5" w:rsidRDefault="008827A3" w:rsidP="008827A3">
      <w:pPr>
        <w:rPr>
          <w:szCs w:val="22"/>
        </w:rPr>
      </w:pPr>
      <w:r>
        <w:rPr>
          <w:szCs w:val="22"/>
        </w:rPr>
        <w:lastRenderedPageBreak/>
        <w:t>2. </w:t>
      </w:r>
      <w:r w:rsidRPr="00964EC5">
        <w:rPr>
          <w:szCs w:val="22"/>
        </w:rPr>
        <w:t xml:space="preserve">Har, såvitt du känner till, du eller något företag där du är eller har varit ledande befattningshavare eller styrelsemedlem </w:t>
      </w:r>
      <w:r w:rsidRPr="005D5B28">
        <w:rPr>
          <w:szCs w:val="22"/>
        </w:rPr>
        <w:t xml:space="preserve">– </w:t>
      </w:r>
      <w:r w:rsidRPr="00CE18F0">
        <w:rPr>
          <w:szCs w:val="22"/>
        </w:rPr>
        <w:t>alternativt har eller har haft kontroll över</w:t>
      </w:r>
      <w:r>
        <w:rPr>
          <w:szCs w:val="22"/>
        </w:rPr>
        <w:t> </w:t>
      </w:r>
      <w:r w:rsidRPr="005D5B28">
        <w:rPr>
          <w:szCs w:val="22"/>
        </w:rPr>
        <w:t>–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 xml:space="preserve">under de senaste fem åren varit (eller är) part i </w:t>
      </w:r>
      <w:r>
        <w:rPr>
          <w:szCs w:val="22"/>
        </w:rPr>
        <w:t>ett</w:t>
      </w:r>
      <w:r w:rsidRPr="00964EC5">
        <w:rPr>
          <w:szCs w:val="22"/>
        </w:rPr>
        <w:t xml:space="preserve"> skiljenämndsförfarande</w:t>
      </w:r>
      <w:r>
        <w:rPr>
          <w:szCs w:val="22"/>
        </w:rPr>
        <w:t>, en</w:t>
      </w:r>
      <w:r w:rsidRPr="00964EC5">
        <w:rPr>
          <w:szCs w:val="22"/>
        </w:rPr>
        <w:t xml:space="preserve"> civilrättslig process eller </w:t>
      </w:r>
      <w:r>
        <w:rPr>
          <w:szCs w:val="22"/>
        </w:rPr>
        <w:t xml:space="preserve">en </w:t>
      </w:r>
      <w:r w:rsidRPr="00964EC5">
        <w:rPr>
          <w:szCs w:val="22"/>
        </w:rPr>
        <w:t xml:space="preserve">förvaltningsprocess som rör skatt eller näringsverksamhet?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19" w:name="_Toc436314089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48031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507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19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>under de senaste fem åren varit (eller är) föremål för skuldsanering, ackord</w:t>
      </w:r>
      <w:r>
        <w:rPr>
          <w:szCs w:val="22"/>
        </w:rPr>
        <w:t>,</w:t>
      </w:r>
      <w:r w:rsidRPr="00964EC5">
        <w:rPr>
          <w:szCs w:val="22"/>
        </w:rPr>
        <w:t xml:space="preserve"> företagsrekonstruktion, </w:t>
      </w:r>
      <w:r>
        <w:rPr>
          <w:szCs w:val="22"/>
        </w:rPr>
        <w:t xml:space="preserve">eller </w:t>
      </w:r>
      <w:r w:rsidRPr="00964EC5">
        <w:rPr>
          <w:szCs w:val="22"/>
        </w:rPr>
        <w:t xml:space="preserve">försatts i konkurs </w:t>
      </w:r>
      <w:r>
        <w:rPr>
          <w:szCs w:val="22"/>
        </w:rPr>
        <w:t>i Sverige, eller</w:t>
      </w:r>
      <w:r w:rsidRPr="00964EC5">
        <w:rPr>
          <w:szCs w:val="22"/>
        </w:rPr>
        <w:t xml:space="preserve"> </w:t>
      </w:r>
      <w:r>
        <w:rPr>
          <w:szCs w:val="22"/>
        </w:rPr>
        <w:t xml:space="preserve">varit föremål för </w:t>
      </w:r>
      <w:r w:rsidRPr="00964EC5">
        <w:rPr>
          <w:szCs w:val="22"/>
        </w:rPr>
        <w:t>motsvarande förfarande</w:t>
      </w:r>
      <w:r>
        <w:rPr>
          <w:szCs w:val="22"/>
        </w:rPr>
        <w:t>n</w:t>
      </w:r>
      <w:r w:rsidRPr="00964EC5">
        <w:rPr>
          <w:szCs w:val="22"/>
        </w:rPr>
        <w:t xml:space="preserve"> utomlands?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20" w:name="_Toc436314090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2562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9496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20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CE18F0">
        <w:rPr>
          <w:szCs w:val="22"/>
        </w:rPr>
        <w:t xml:space="preserve">varit föremål för ett ingripande (exempelvis särskild avgift, sanktionsavgift, föreläggande om att vidta åtgärder, </w:t>
      </w:r>
      <w:r>
        <w:rPr>
          <w:szCs w:val="22"/>
        </w:rPr>
        <w:t xml:space="preserve">en </w:t>
      </w:r>
      <w:r w:rsidRPr="00CE18F0">
        <w:rPr>
          <w:szCs w:val="22"/>
        </w:rPr>
        <w:t>anmärkning, varning eller återkallelse av ett tillstånd) av tillsynsmyndighet i Sverige eller utomlands?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21" w:name="_Toc436314091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1019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8340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21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d) </w:t>
      </w:r>
      <w:r w:rsidRPr="00964EC5">
        <w:rPr>
          <w:szCs w:val="22"/>
        </w:rPr>
        <w:t xml:space="preserve">under de senaste tio åren i Sverige eller utomlands fått avslag på en ansökan, blivit utesluten eller på annat sätt begränsats vad gäller rätten att utföra verksamhet eller yrke som kräver tillstånd, registrering eller liknande?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22" w:name="_Toc436314092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49399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4634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22"/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e) </w:t>
      </w:r>
      <w:r w:rsidRPr="00964EC5">
        <w:rPr>
          <w:szCs w:val="22"/>
        </w:rPr>
        <w:t xml:space="preserve">under de senaste tio åren lämplighetsprövats av en utländsk behörig myndighet? </w:t>
      </w:r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bookmarkStart w:id="23" w:name="_Toc436314093"/>
    <w:p w:rsidR="008827A3" w:rsidRDefault="003D3744" w:rsidP="008827A3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71370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B7531A">
        <w:rPr>
          <w:sz w:val="28"/>
          <w:szCs w:val="28"/>
        </w:rPr>
        <w:t xml:space="preserve">  </w:t>
      </w:r>
      <w:r w:rsidR="008827A3">
        <w:rPr>
          <w:szCs w:val="22"/>
        </w:rPr>
        <w:t>Ja</w:t>
      </w:r>
      <w:r w:rsidR="008827A3" w:rsidRPr="00FA4413">
        <w:rPr>
          <w:sz w:val="28"/>
          <w:szCs w:val="28"/>
        </w:rPr>
        <w:tab/>
        <w:t xml:space="preserve">  </w:t>
      </w:r>
      <w:r w:rsidR="008827A3">
        <w:rPr>
          <w:sz w:val="28"/>
          <w:szCs w:val="28"/>
        </w:rPr>
        <w:t xml:space="preserve">                      </w:t>
      </w:r>
      <w:r w:rsidR="008827A3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755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A3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8827A3" w:rsidRPr="00FA4413">
        <w:rPr>
          <w:sz w:val="28"/>
          <w:szCs w:val="28"/>
        </w:rPr>
        <w:t xml:space="preserve"> </w:t>
      </w:r>
      <w:r w:rsidR="008827A3">
        <w:rPr>
          <w:szCs w:val="22"/>
        </w:rPr>
        <w:t>Nej</w:t>
      </w:r>
      <w:bookmarkEnd w:id="23"/>
    </w:p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ja, bifoga en kopia av den utländska myndighetens beslut.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</w:t>
      </w:r>
      <w:r w:rsidRPr="00964EC5">
        <w:rPr>
          <w:szCs w:val="22"/>
        </w:rPr>
        <w:t xml:space="preserve">. Om du svarat ja på någon av frågorna under </w:t>
      </w:r>
      <w:r>
        <w:rPr>
          <w:szCs w:val="22"/>
        </w:rPr>
        <w:t>1</w:t>
      </w:r>
      <w:r w:rsidRPr="00964EC5">
        <w:rPr>
          <w:szCs w:val="22"/>
        </w:rPr>
        <w:t xml:space="preserve"> och </w:t>
      </w:r>
      <w:r>
        <w:rPr>
          <w:szCs w:val="22"/>
        </w:rPr>
        <w:t>2</w:t>
      </w:r>
      <w:r w:rsidRPr="00964EC5">
        <w:rPr>
          <w:szCs w:val="22"/>
        </w:rPr>
        <w:t xml:space="preserve">, redogör för omständigheterna kring detta. </w:t>
      </w:r>
    </w:p>
    <w:p w:rsidR="008827A3" w:rsidRPr="00F40FBC" w:rsidRDefault="008827A3" w:rsidP="008827A3">
      <w:pPr>
        <w:autoSpaceDE w:val="0"/>
        <w:autoSpaceDN w:val="0"/>
        <w:adjustRightInd w:val="0"/>
        <w:rPr>
          <w:bCs/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8827A3" w:rsidRPr="00964EC5" w:rsidTr="00D41C55">
        <w:tc>
          <w:tcPr>
            <w:tcW w:w="7371" w:type="dxa"/>
          </w:tcPr>
          <w:sdt>
            <w:sdtPr>
              <w:rPr>
                <w:b/>
                <w:bCs/>
                <w:szCs w:val="22"/>
              </w:rPr>
              <w:id w:val="-476295193"/>
              <w:placeholder>
                <w:docPart w:val="DefaultPlaceholder_-1854013440"/>
              </w:placeholder>
              <w:showingPlcHdr/>
            </w:sdtPr>
            <w:sdtEndPr/>
            <w:sdtContent>
              <w:p w:rsidR="008827A3" w:rsidRPr="00563726" w:rsidRDefault="008827A3" w:rsidP="00D41C55">
                <w:pPr>
                  <w:autoSpaceDE w:val="0"/>
                  <w:autoSpaceDN w:val="0"/>
                  <w:adjustRightInd w:val="0"/>
                  <w:rPr>
                    <w:b/>
                    <w:bCs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8827A3" w:rsidRPr="00563726" w:rsidRDefault="008827A3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8827A3" w:rsidRPr="00563726" w:rsidRDefault="008827A3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827A3" w:rsidRDefault="008827A3" w:rsidP="008827A3">
      <w:bookmarkStart w:id="24" w:name="_Toc436314094"/>
    </w:p>
    <w:p w:rsidR="008827A3" w:rsidRPr="00964EC5" w:rsidRDefault="008827A3" w:rsidP="0068165E">
      <w:pPr>
        <w:pStyle w:val="Rubrik1"/>
      </w:pPr>
      <w:r>
        <w:t xml:space="preserve">3 </w:t>
      </w:r>
      <w:r w:rsidRPr="00964EC5">
        <w:t>Upplysningar</w:t>
      </w:r>
      <w:bookmarkEnd w:id="24"/>
      <w:r w:rsidRPr="00964EC5">
        <w:t xml:space="preserve">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8827A3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-1456708217"/>
              <w:placeholder>
                <w:docPart w:val="DefaultPlaceholder_-1854013440"/>
              </w:placeholder>
              <w:showingPlcHdr/>
            </w:sdtPr>
            <w:sdtEndPr/>
            <w:sdtContent>
              <w:p w:rsidR="008827A3" w:rsidRPr="00964EC5" w:rsidRDefault="008827A3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8827A3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  <w:sdt>
        <w:sdtPr>
          <w:rPr>
            <w:szCs w:val="22"/>
          </w:rPr>
          <w:id w:val="945658030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42978">
            <w:rPr>
              <w:rStyle w:val="Platshllartext"/>
            </w:rPr>
            <w:t>Klicka eller tryck här för att ange datum.</w:t>
          </w:r>
        </w:sdtContent>
      </w:sdt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</w:p>
    <w:p w:rsidR="008827A3" w:rsidRPr="00964EC5" w:rsidRDefault="003D3744" w:rsidP="008827A3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1324167899"/>
          <w:placeholder>
            <w:docPart w:val="DefaultPlaceholder_-1854013440"/>
          </w:placeholder>
          <w:showingPlcHdr/>
        </w:sdtPr>
        <w:sdtEndPr/>
        <w:sdtContent>
          <w:r w:rsidR="00543A16" w:rsidRPr="00542978">
            <w:rPr>
              <w:rStyle w:val="Platshllartext"/>
            </w:rPr>
            <w:t>Klicka eller tryck här för att ange text.</w:t>
          </w:r>
        </w:sdtContent>
      </w:sdt>
      <w:proofErr w:type="gramStart"/>
      <w:r w:rsidR="008827A3" w:rsidRPr="00964EC5">
        <w:rPr>
          <w:szCs w:val="22"/>
        </w:rPr>
        <w:t>………………..</w:t>
      </w:r>
      <w:proofErr w:type="gramEnd"/>
      <w:r w:rsidR="008827A3" w:rsidRPr="00964EC5">
        <w:rPr>
          <w:szCs w:val="22"/>
        </w:rPr>
        <w:t xml:space="preserve">……………….. </w:t>
      </w:r>
    </w:p>
    <w:p w:rsidR="008827A3" w:rsidRPr="00964EC5" w:rsidRDefault="008827A3" w:rsidP="008827A3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8827A3" w:rsidRPr="00964EC5" w:rsidRDefault="008827A3" w:rsidP="0068165E">
      <w:pPr>
        <w:pStyle w:val="Rubrik1"/>
      </w:pPr>
      <w:bookmarkStart w:id="25" w:name="_Toc436314095"/>
      <w:r w:rsidRPr="00964EC5">
        <w:t>Checklista – dokument som ska bifogas</w:t>
      </w:r>
      <w:bookmarkEnd w:id="25"/>
      <w:r w:rsidRPr="00964EC5">
        <w:t xml:space="preserve"> </w:t>
      </w: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2564"/>
        <w:gridCol w:w="1638"/>
        <w:gridCol w:w="3050"/>
      </w:tblGrid>
      <w:tr w:rsidR="008827A3" w:rsidRPr="00964EC5" w:rsidTr="00D41C55">
        <w:tc>
          <w:tcPr>
            <w:tcW w:w="2564" w:type="dxa"/>
          </w:tcPr>
          <w:p w:rsidR="008827A3" w:rsidRPr="001A380B" w:rsidRDefault="008827A3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1A380B">
              <w:rPr>
                <w:b/>
                <w:color w:val="000000"/>
                <w:szCs w:val="22"/>
              </w:rPr>
              <w:t>Följande dokument ska bifogas</w:t>
            </w:r>
          </w:p>
        </w:tc>
        <w:tc>
          <w:tcPr>
            <w:tcW w:w="1638" w:type="dxa"/>
          </w:tcPr>
          <w:p w:rsidR="008827A3" w:rsidRPr="001A380B" w:rsidRDefault="008827A3" w:rsidP="00D41C55">
            <w:pPr>
              <w:rPr>
                <w:b/>
                <w:sz w:val="24"/>
              </w:rPr>
            </w:pPr>
            <w:r w:rsidRPr="001A380B">
              <w:rPr>
                <w:b/>
                <w:szCs w:val="22"/>
              </w:rPr>
              <w:t>Finns bifogad</w:t>
            </w:r>
          </w:p>
        </w:tc>
        <w:tc>
          <w:tcPr>
            <w:tcW w:w="3050" w:type="dxa"/>
          </w:tcPr>
          <w:p w:rsidR="008827A3" w:rsidRPr="001A380B" w:rsidRDefault="008827A3" w:rsidP="00D41C55">
            <w:pPr>
              <w:rPr>
                <w:b/>
                <w:sz w:val="24"/>
              </w:rPr>
            </w:pPr>
            <w:r w:rsidRPr="001A380B">
              <w:rPr>
                <w:b/>
                <w:szCs w:val="22"/>
              </w:rPr>
              <w:t xml:space="preserve">Om </w:t>
            </w:r>
            <w:proofErr w:type="gramStart"/>
            <w:r w:rsidRPr="001A380B">
              <w:rPr>
                <w:b/>
                <w:szCs w:val="22"/>
              </w:rPr>
              <w:t>ej</w:t>
            </w:r>
            <w:proofErr w:type="gramEnd"/>
            <w:r w:rsidRPr="001A380B">
              <w:rPr>
                <w:b/>
                <w:szCs w:val="22"/>
              </w:rPr>
              <w:t xml:space="preserve"> bifogad, ange skäl</w:t>
            </w:r>
          </w:p>
        </w:tc>
      </w:tr>
      <w:tr w:rsidR="008827A3" w:rsidRPr="00964EC5" w:rsidTr="00D41C55">
        <w:tc>
          <w:tcPr>
            <w:tcW w:w="2564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Om du inte är folkbokförd i Sverige: en vidimerad kopia av identitets</w:t>
            </w:r>
            <w:r>
              <w:rPr>
                <w:color w:val="000000"/>
                <w:szCs w:val="22"/>
              </w:rPr>
              <w:softHyphen/>
            </w:r>
            <w:r w:rsidRPr="00964EC5">
              <w:rPr>
                <w:color w:val="000000"/>
                <w:szCs w:val="22"/>
              </w:rPr>
              <w:t>handling</w:t>
            </w:r>
            <w:r>
              <w:rPr>
                <w:color w:val="000000"/>
                <w:szCs w:val="22"/>
              </w:rPr>
              <w:t>,</w:t>
            </w:r>
            <w:r w:rsidRPr="00964EC5">
              <w:rPr>
                <w:color w:val="000000"/>
                <w:szCs w:val="22"/>
              </w:rPr>
              <w:t xml:space="preserve"> enligt avsnitt </w:t>
            </w:r>
            <w:r>
              <w:rPr>
                <w:color w:val="000000"/>
                <w:szCs w:val="22"/>
              </w:rPr>
              <w:t>2.1</w:t>
            </w:r>
            <w:r w:rsidRPr="00964EC5">
              <w:rPr>
                <w:color w:val="00000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1596284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8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350939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0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564" w:type="dxa"/>
          </w:tcPr>
          <w:p w:rsidR="008827A3" w:rsidRPr="00964EC5" w:rsidRDefault="008827A3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Cv</w:t>
            </w:r>
            <w:r w:rsidRPr="00964EC5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2</w:t>
            </w:r>
            <w:r>
              <w:rPr>
                <w:color w:val="000000"/>
                <w:szCs w:val="22"/>
              </w:rPr>
              <w:t>.2</w:t>
            </w:r>
            <w:r w:rsidRPr="00964EC5">
              <w:rPr>
                <w:color w:val="00000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-593709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38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203164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0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827A3" w:rsidRPr="00964EC5" w:rsidTr="00D41C55">
        <w:tc>
          <w:tcPr>
            <w:tcW w:w="2564" w:type="dxa"/>
          </w:tcPr>
          <w:p w:rsidR="008827A3" w:rsidRDefault="008827A3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Om du har </w:t>
            </w:r>
            <w:r w:rsidRPr="00964EC5">
              <w:rPr>
                <w:szCs w:val="22"/>
              </w:rPr>
              <w:t>lämplighets</w:t>
            </w:r>
            <w:r>
              <w:rPr>
                <w:szCs w:val="22"/>
              </w:rPr>
              <w:softHyphen/>
            </w:r>
            <w:r w:rsidRPr="00964EC5">
              <w:rPr>
                <w:szCs w:val="22"/>
              </w:rPr>
              <w:t>prövats av en utländsk behörig myndighet</w:t>
            </w:r>
            <w:r>
              <w:rPr>
                <w:szCs w:val="22"/>
              </w:rPr>
              <w:t xml:space="preserve"> de senaste 10 åren: e</w:t>
            </w:r>
            <w:r w:rsidRPr="0075611E">
              <w:rPr>
                <w:szCs w:val="22"/>
              </w:rPr>
              <w:t>n kopia av de</w:t>
            </w:r>
            <w:r>
              <w:rPr>
                <w:szCs w:val="22"/>
              </w:rPr>
              <w:t xml:space="preserve">n utländska </w:t>
            </w:r>
            <w:r w:rsidRPr="00AC125B">
              <w:rPr>
                <w:szCs w:val="22"/>
              </w:rPr>
              <w:t>myndig</w:t>
            </w:r>
            <w:r>
              <w:rPr>
                <w:szCs w:val="22"/>
              </w:rPr>
              <w:softHyphen/>
            </w:r>
            <w:r w:rsidRPr="00AC125B">
              <w:rPr>
                <w:szCs w:val="22"/>
              </w:rPr>
              <w:t>hetens beslut</w:t>
            </w:r>
            <w:r>
              <w:rPr>
                <w:szCs w:val="22"/>
              </w:rPr>
              <w:t>,</w:t>
            </w:r>
            <w:r w:rsidRPr="00AC125B">
              <w:rPr>
                <w:szCs w:val="22"/>
              </w:rPr>
              <w:t xml:space="preserve"> enligt punkt</w:t>
            </w:r>
            <w:r>
              <w:rPr>
                <w:szCs w:val="22"/>
              </w:rPr>
              <w:softHyphen/>
            </w:r>
            <w:r w:rsidRPr="00AC125B">
              <w:rPr>
                <w:szCs w:val="22"/>
              </w:rPr>
              <w:t>en 2 e i avsnitt 2.3.</w:t>
            </w:r>
          </w:p>
        </w:tc>
        <w:sdt>
          <w:sdtPr>
            <w:rPr>
              <w:szCs w:val="22"/>
            </w:rPr>
            <w:id w:val="-141885322"/>
            <w:placeholder>
              <w:docPart w:val="DefaultPlaceholder_-1854013440"/>
            </w:placeholder>
            <w:showingPlcHdr/>
          </w:sdtPr>
          <w:sdtEndPr/>
          <w:sdtContent>
            <w:bookmarkStart w:id="26" w:name="_GoBack" w:displacedByCustomXml="prev"/>
            <w:tc>
              <w:tcPr>
                <w:tcW w:w="1638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  <w:bookmarkEnd w:id="26" w:displacedByCustomXml="next"/>
          </w:sdtContent>
        </w:sdt>
        <w:sdt>
          <w:sdtPr>
            <w:rPr>
              <w:szCs w:val="22"/>
            </w:rPr>
            <w:id w:val="-383337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0" w:type="dxa"/>
              </w:tcPr>
              <w:p w:rsidR="008827A3" w:rsidRPr="00964EC5" w:rsidRDefault="00543A16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DE421A" w:rsidRPr="00264A95" w:rsidRDefault="00DE421A" w:rsidP="008827A3">
      <w:pPr>
        <w:autoSpaceDE w:val="0"/>
        <w:autoSpaceDN w:val="0"/>
        <w:adjustRightInd w:val="0"/>
        <w:rPr>
          <w:i/>
        </w:rPr>
      </w:pPr>
    </w:p>
    <w:sectPr w:rsidR="00DE421A" w:rsidRPr="00264A95" w:rsidSect="00DB62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1" w:rsidRDefault="00CF3B81" w:rsidP="002D45F1">
      <w:pPr>
        <w:spacing w:line="240" w:lineRule="auto"/>
      </w:pPr>
      <w:r>
        <w:separator/>
      </w:r>
    </w:p>
  </w:endnote>
  <w:endnote w:type="continuationSeparator" w:id="0">
    <w:p w:rsidR="00CF3B81" w:rsidRDefault="00CF3B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D3744">
      <w:rPr>
        <w:noProof/>
      </w:rPr>
      <w:t>5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D3744">
      <w:rPr>
        <w:noProof/>
      </w:rPr>
      <w:t>6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3D3744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D3744">
      <w:rPr>
        <w:noProof/>
      </w:rPr>
      <w:t>6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1" w:rsidRDefault="00CF3B81" w:rsidP="002D45F1">
      <w:pPr>
        <w:spacing w:line="240" w:lineRule="auto"/>
      </w:pPr>
      <w:r>
        <w:separator/>
      </w:r>
    </w:p>
  </w:footnote>
  <w:footnote w:type="continuationSeparator" w:id="0">
    <w:p w:rsidR="00CF3B81" w:rsidRDefault="00CF3B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11F90079" wp14:editId="47039606">
              <wp:simplePos x="900000" y="270000"/>
              <wp:positionH relativeFrom="column">
                <wp:posOffset>900000</wp:posOffset>
              </wp:positionH>
              <wp:positionV relativeFrom="paragraph">
                <wp:posOffset>270000</wp:posOffset>
              </wp:positionV>
              <wp:extent cx="3600000" cy="288000"/>
              <wp:effectExtent l="0" t="0" r="63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-1559320561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900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85pt;margin-top:21.25pt;width:283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-1559320561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CF3B81" w:rsidTr="00CF3B81">
      <w:trPr>
        <w:trHeight w:val="680"/>
      </w:trPr>
      <w:tc>
        <w:tcPr>
          <w:tcW w:w="7654" w:type="dxa"/>
          <w:vAlign w:val="bottom"/>
        </w:tcPr>
        <w:p w:rsidR="00CF3B81" w:rsidRDefault="00CF3B81" w:rsidP="0013521B">
          <w:pPr>
            <w:jc w:val="right"/>
          </w:pPr>
        </w:p>
      </w:tc>
      <w:tc>
        <w:tcPr>
          <w:tcW w:w="2098" w:type="dxa"/>
          <w:vMerge w:val="restart"/>
        </w:tcPr>
        <w:p w:rsidR="00CF3B81" w:rsidRDefault="00CF3B81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08943B" wp14:editId="3BF19F5D">
                <wp:extent cx="521970" cy="518160"/>
                <wp:effectExtent l="0" t="0" r="0" b="0"/>
                <wp:docPr id="4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B81" w:rsidTr="00CF3B81">
      <w:tc>
        <w:tcPr>
          <w:tcW w:w="7654" w:type="dxa"/>
        </w:tcPr>
        <w:p w:rsidR="00CF3B81" w:rsidRDefault="00CF3B81" w:rsidP="0013521B"/>
      </w:tc>
      <w:tc>
        <w:tcPr>
          <w:tcW w:w="2098" w:type="dxa"/>
          <w:vMerge/>
        </w:tcPr>
        <w:p w:rsidR="00CF3B81" w:rsidRDefault="00CF3B81" w:rsidP="0013521B"/>
      </w:tc>
    </w:tr>
  </w:tbl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28EC" wp14:editId="03011176">
              <wp:simplePos x="0" y="0"/>
              <wp:positionH relativeFrom="column">
                <wp:posOffset>-430</wp:posOffset>
              </wp:positionH>
              <wp:positionV relativeFrom="paragraph">
                <wp:posOffset>-641860</wp:posOffset>
              </wp:positionV>
              <wp:extent cx="3600000" cy="288000"/>
              <wp:effectExtent l="0" t="0" r="63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677710710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028E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.05pt;margin-top:-50.55pt;width:283.4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677710710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F3B4" wp14:editId="00CB746E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3599815" cy="695325"/>
              <wp:effectExtent l="0" t="0" r="635" b="952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B81" w:rsidRPr="008513C8" w:rsidRDefault="00CF3B81" w:rsidP="00CF3B81">
                          <w:pPr>
                            <w:pStyle w:val="Text"/>
                            <w:rPr>
                              <w:b/>
                            </w:rPr>
                          </w:pPr>
                          <w:r w:rsidRPr="008513C8">
                            <w:rPr>
                              <w:b/>
                            </w:rPr>
                            <w:t>FFFS 20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970DE7">
                            <w:rPr>
                              <w:b/>
                            </w:rPr>
                            <w:t>9</w:t>
                          </w:r>
                          <w:r w:rsidRPr="008513C8">
                            <w:rPr>
                              <w:b/>
                            </w:rPr>
                            <w:t>:</w:t>
                          </w:r>
                          <w:r w:rsidR="00970DE7">
                            <w:rPr>
                              <w:b/>
                            </w:rPr>
                            <w:t>21</w:t>
                          </w:r>
                        </w:p>
                        <w:p w:rsidR="00CF3B81" w:rsidRPr="008513C8" w:rsidRDefault="00CF3B81" w:rsidP="00CF3B81">
                          <w:pPr>
                            <w:pStyle w:val="Text"/>
                          </w:pPr>
                        </w:p>
                        <w:p w:rsidR="00CF3B81" w:rsidRDefault="00CF3B81" w:rsidP="00CF3B81">
                          <w:pPr>
                            <w:pStyle w:val="Text"/>
                            <w:rPr>
                              <w:i/>
                            </w:rPr>
                          </w:pPr>
                          <w:r w:rsidRPr="008513C8">
                            <w:rPr>
                              <w:i/>
                            </w:rPr>
                            <w:t>Bilaga 1</w:t>
                          </w:r>
                          <w:r w:rsidR="008827A3">
                            <w:rPr>
                              <w:i/>
                            </w:rPr>
                            <w:t>c</w:t>
                          </w:r>
                        </w:p>
                        <w:p w:rsidR="008827A3" w:rsidRDefault="008827A3" w:rsidP="00CF3B81">
                          <w:pPr>
                            <w:pStyle w:val="Text"/>
                            <w:rPr>
                              <w:i/>
                            </w:rPr>
                          </w:pPr>
                        </w:p>
                        <w:p w:rsidR="00CF3B81" w:rsidRDefault="00CF3B81" w:rsidP="004959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FF3B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0;margin-top:4pt;width:283.45pt;height:54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" filled="f" stroked="f" strokeweight=".5pt">
              <v:textbox inset="0,0,0,0">
                <w:txbxContent>
                  <w:p w:rsidR="00CF3B81" w:rsidRPr="008513C8" w:rsidRDefault="00CF3B81" w:rsidP="00CF3B81">
                    <w:pPr>
                      <w:pStyle w:val="Text"/>
                      <w:rPr>
                        <w:b/>
                      </w:rPr>
                    </w:pPr>
                    <w:r w:rsidRPr="008513C8">
                      <w:rPr>
                        <w:b/>
                      </w:rPr>
                      <w:t>FFFS 20</w:t>
                    </w:r>
                    <w:r>
                      <w:rPr>
                        <w:b/>
                      </w:rPr>
                      <w:t>1</w:t>
                    </w:r>
                    <w:r w:rsidR="00970DE7">
                      <w:rPr>
                        <w:b/>
                      </w:rPr>
                      <w:t>9</w:t>
                    </w:r>
                    <w:r w:rsidRPr="008513C8">
                      <w:rPr>
                        <w:b/>
                      </w:rPr>
                      <w:t>:</w:t>
                    </w:r>
                    <w:r w:rsidR="00970DE7">
                      <w:rPr>
                        <w:b/>
                      </w:rPr>
                      <w:t>21</w:t>
                    </w:r>
                  </w:p>
                  <w:p w:rsidR="00CF3B81" w:rsidRPr="008513C8" w:rsidRDefault="00CF3B81" w:rsidP="00CF3B81">
                    <w:pPr>
                      <w:pStyle w:val="Text"/>
                    </w:pPr>
                  </w:p>
                  <w:p w:rsidR="00CF3B81" w:rsidRDefault="00CF3B81" w:rsidP="00CF3B81">
                    <w:pPr>
                      <w:pStyle w:val="Text"/>
                      <w:rPr>
                        <w:i/>
                      </w:rPr>
                    </w:pPr>
                    <w:r w:rsidRPr="008513C8">
                      <w:rPr>
                        <w:i/>
                      </w:rPr>
                      <w:t>Bilaga 1</w:t>
                    </w:r>
                    <w:r w:rsidR="008827A3">
                      <w:rPr>
                        <w:i/>
                      </w:rPr>
                      <w:t>c</w:t>
                    </w:r>
                  </w:p>
                  <w:p w:rsidR="008827A3" w:rsidRDefault="008827A3" w:rsidP="00CF3B81">
                    <w:pPr>
                      <w:pStyle w:val="Text"/>
                      <w:rPr>
                        <w:i/>
                      </w:rPr>
                    </w:pPr>
                  </w:p>
                  <w:p w:rsidR="00CF3B81" w:rsidRDefault="00CF3B81" w:rsidP="0049597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D8CA0" wp14:editId="18C643F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 descr="Finansinspektionen&#10;Box 7821&#10;SE-103 97 Stockholm&#10;[Brunnsgatan 3]&#10;Tel +46 8 408 980 00&#10;Fax +46 8 24 13 35&#10;finansinspektionen@fi.se&#10;www.fi.s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F3B81" w:rsidRDefault="00CF3B8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D8CA0" id="Textruta 1" o:spid="_x0000_s1029" type="#_x0000_t202" alt="Finansinspektionen&#10;Box 7821&#10;SE-103 97 Stockholm&#10;[Brunnsgatan 3]&#10;Tel +46 8 408 980 00&#10;Fax +46 8 24 13 35&#10;finansinspektionen@fi.se&#10;www.fi.se&#10;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B8VhcFtQIA&#10;AF0FAAAOAAAAAAAAAAAAAAAAAC4CAABkcnMvZTJvRG9jLnhtbFBLAQItABQABgAIAAAAIQB7fepk&#10;4QAAAAwBAAAPAAAAAAAAAAAAAAAAAA8FAABkcnMvZG93bnJldi54bWxQSwUGAAAAAAQABADzAAAA&#10;HQYAAAAA&#10;" fillcolor="white [3201]" strokecolor="white [3212]" strokeweight=".5pt">
              <v:textbox>
                <w:txbxContent>
                  <w:p w:rsidR="00CF3B81" w:rsidRDefault="00CF3B8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1D49712" wp14:editId="0DADE49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FAC2951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2"/>
  </w:num>
  <w:num w:numId="18">
    <w:abstractNumId w:val="6"/>
  </w:num>
  <w:num w:numId="19">
    <w:abstractNumId w:val="12"/>
  </w:num>
  <w:num w:numId="20">
    <w:abstractNumId w:val="8"/>
  </w:num>
  <w:num w:numId="21">
    <w:abstractNumId w:val="12"/>
  </w:num>
  <w:num w:numId="22">
    <w:abstractNumId w:val="6"/>
  </w:num>
  <w:num w:numId="23">
    <w:abstractNumId w:val="1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cDV2eSnZ48hgCd8AbKW1dJf2jHoRtyr4CNb7u0T0Ys7emYQmvl4FL7eQUd2/fsqJmn/xCNF+Jfl/d6xAAfLEg==" w:salt="hIvqzdeP1RK0K+mPpkm4V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7221A"/>
    <w:rsid w:val="001955E2"/>
    <w:rsid w:val="001A160B"/>
    <w:rsid w:val="001A195A"/>
    <w:rsid w:val="001F530F"/>
    <w:rsid w:val="001F591D"/>
    <w:rsid w:val="00255F22"/>
    <w:rsid w:val="00261A24"/>
    <w:rsid w:val="00264A95"/>
    <w:rsid w:val="00265B2A"/>
    <w:rsid w:val="002804E9"/>
    <w:rsid w:val="00291A32"/>
    <w:rsid w:val="002B7897"/>
    <w:rsid w:val="002D45F1"/>
    <w:rsid w:val="002D4D08"/>
    <w:rsid w:val="002F63D9"/>
    <w:rsid w:val="00337FA6"/>
    <w:rsid w:val="003A2E1B"/>
    <w:rsid w:val="003D3744"/>
    <w:rsid w:val="0040011A"/>
    <w:rsid w:val="00401A5F"/>
    <w:rsid w:val="0043645C"/>
    <w:rsid w:val="004611AC"/>
    <w:rsid w:val="00472415"/>
    <w:rsid w:val="0049597B"/>
    <w:rsid w:val="00512DBF"/>
    <w:rsid w:val="00543A16"/>
    <w:rsid w:val="00553039"/>
    <w:rsid w:val="005E52EE"/>
    <w:rsid w:val="00610E2E"/>
    <w:rsid w:val="0068165E"/>
    <w:rsid w:val="006913DC"/>
    <w:rsid w:val="006A2458"/>
    <w:rsid w:val="006C209E"/>
    <w:rsid w:val="006D68D8"/>
    <w:rsid w:val="00782004"/>
    <w:rsid w:val="0079022F"/>
    <w:rsid w:val="007E5955"/>
    <w:rsid w:val="007F06F1"/>
    <w:rsid w:val="007F20D4"/>
    <w:rsid w:val="008030BA"/>
    <w:rsid w:val="008155DE"/>
    <w:rsid w:val="0085137F"/>
    <w:rsid w:val="008706D9"/>
    <w:rsid w:val="008827A3"/>
    <w:rsid w:val="00883D27"/>
    <w:rsid w:val="008A1B84"/>
    <w:rsid w:val="008D234E"/>
    <w:rsid w:val="00912723"/>
    <w:rsid w:val="009217E8"/>
    <w:rsid w:val="00942E9F"/>
    <w:rsid w:val="00970DE7"/>
    <w:rsid w:val="009834DF"/>
    <w:rsid w:val="0098745F"/>
    <w:rsid w:val="009C5F5A"/>
    <w:rsid w:val="009F2A10"/>
    <w:rsid w:val="00A15154"/>
    <w:rsid w:val="00A6527B"/>
    <w:rsid w:val="00A919E7"/>
    <w:rsid w:val="00AB11F9"/>
    <w:rsid w:val="00AC28E8"/>
    <w:rsid w:val="00B14975"/>
    <w:rsid w:val="00B23872"/>
    <w:rsid w:val="00B42BC3"/>
    <w:rsid w:val="00C26004"/>
    <w:rsid w:val="00C5085A"/>
    <w:rsid w:val="00C948D6"/>
    <w:rsid w:val="00CA6CEF"/>
    <w:rsid w:val="00CC1742"/>
    <w:rsid w:val="00CC4072"/>
    <w:rsid w:val="00CC7E65"/>
    <w:rsid w:val="00CD2A2E"/>
    <w:rsid w:val="00CF3B81"/>
    <w:rsid w:val="00D1566A"/>
    <w:rsid w:val="00D340D1"/>
    <w:rsid w:val="00D65EA7"/>
    <w:rsid w:val="00D7107F"/>
    <w:rsid w:val="00DB6253"/>
    <w:rsid w:val="00DB7A03"/>
    <w:rsid w:val="00DE421A"/>
    <w:rsid w:val="00E46D77"/>
    <w:rsid w:val="00E819F5"/>
    <w:rsid w:val="00EB0E57"/>
    <w:rsid w:val="00EC52A2"/>
    <w:rsid w:val="00F57636"/>
    <w:rsid w:val="00F77977"/>
    <w:rsid w:val="00FA1B81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32"/>
  </w:style>
  <w:style w:type="paragraph" w:styleId="Rubrik1">
    <w:name w:val="heading 1"/>
    <w:basedOn w:val="Normal"/>
    <w:next w:val="Normal"/>
    <w:link w:val="Rubrik1Char"/>
    <w:uiPriority w:val="9"/>
    <w:qFormat/>
    <w:rsid w:val="002804E9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1F9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04E9"/>
    <w:pPr>
      <w:spacing w:after="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2804E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04E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11F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04E9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804E9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2804E9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2804E9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2804E9"/>
    <w:pPr>
      <w:numPr>
        <w:numId w:val="24"/>
      </w:numPr>
      <w:contextualSpacing/>
    </w:pPr>
  </w:style>
  <w:style w:type="paragraph" w:styleId="Numreradlista2">
    <w:name w:val="List Number 2"/>
    <w:basedOn w:val="Normal"/>
    <w:uiPriority w:val="99"/>
    <w:semiHidden/>
    <w:rsid w:val="002804E9"/>
    <w:pPr>
      <w:contextualSpacing/>
    </w:pPr>
  </w:style>
  <w:style w:type="paragraph" w:styleId="Numreradlista3">
    <w:name w:val="List Number 3"/>
    <w:basedOn w:val="Normal"/>
    <w:uiPriority w:val="99"/>
    <w:semiHidden/>
    <w:rsid w:val="002804E9"/>
    <w:pPr>
      <w:contextualSpacing/>
    </w:pPr>
  </w:style>
  <w:style w:type="paragraph" w:customStyle="1" w:styleId="Adress">
    <w:name w:val="Adress"/>
    <w:basedOn w:val="Normal"/>
    <w:semiHidden/>
    <w:qFormat/>
    <w:rsid w:val="002804E9"/>
    <w:pPr>
      <w:spacing w:after="0" w:line="180" w:lineRule="atLeas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2804E9"/>
    <w:pPr>
      <w:numPr>
        <w:numId w:val="25"/>
      </w:numPr>
      <w:contextualSpacing/>
    </w:pPr>
  </w:style>
  <w:style w:type="paragraph" w:customStyle="1" w:styleId="AdressFet">
    <w:name w:val="Adress Fet"/>
    <w:basedOn w:val="Adress"/>
    <w:next w:val="Adress"/>
    <w:semiHidden/>
    <w:qFormat/>
    <w:rsid w:val="002804E9"/>
    <w:rPr>
      <w:b/>
    </w:rPr>
  </w:style>
  <w:style w:type="paragraph" w:styleId="Sidfot">
    <w:name w:val="footer"/>
    <w:basedOn w:val="Normal"/>
    <w:link w:val="SidfotChar"/>
    <w:uiPriority w:val="99"/>
    <w:rsid w:val="002804E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2804E9"/>
  </w:style>
  <w:style w:type="paragraph" w:styleId="Sidhuvud">
    <w:name w:val="header"/>
    <w:basedOn w:val="Normal"/>
    <w:link w:val="SidhuvudChar"/>
    <w:rsid w:val="002804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2804E9"/>
  </w:style>
  <w:style w:type="table" w:styleId="Tabellrutnt">
    <w:name w:val="Table Grid"/>
    <w:basedOn w:val="Normaltabell"/>
    <w:rsid w:val="00280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4E9"/>
    <w:rPr>
      <w:color w:val="808080"/>
    </w:rPr>
  </w:style>
  <w:style w:type="paragraph" w:customStyle="1" w:styleId="Dokumenttyp">
    <w:name w:val="Dokumenttyp"/>
    <w:basedOn w:val="Normal"/>
    <w:next w:val="Normal"/>
    <w:semiHidden/>
    <w:qFormat/>
    <w:rsid w:val="002804E9"/>
    <w:pPr>
      <w:spacing w:line="240" w:lineRule="auto"/>
    </w:pPr>
    <w:rPr>
      <w:caps/>
      <w:spacing w:val="120"/>
    </w:rPr>
  </w:style>
  <w:style w:type="table" w:customStyle="1" w:styleId="FIRapport">
    <w:name w:val="FI Rapport"/>
    <w:basedOn w:val="Normaltabell"/>
    <w:uiPriority w:val="99"/>
    <w:rsid w:val="002804E9"/>
    <w:pPr>
      <w:spacing w:after="120" w:line="240" w:lineRule="auto"/>
    </w:pPr>
    <w:rPr>
      <w:rFonts w:ascii="Arial" w:hAnsi="Arial"/>
      <w:sz w:val="16"/>
      <w:szCs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Ingetavstnd">
    <w:name w:val="No Spacing"/>
    <w:uiPriority w:val="1"/>
    <w:qFormat/>
    <w:rsid w:val="00291A32"/>
    <w:pPr>
      <w:spacing w:after="0" w:line="240" w:lineRule="auto"/>
    </w:pPr>
  </w:style>
  <w:style w:type="table" w:customStyle="1" w:styleId="Tabellrutnt11">
    <w:name w:val="Tabellrutnät11"/>
    <w:basedOn w:val="Normaltabell"/>
    <w:next w:val="Tabellrutnt"/>
    <w:rsid w:val="00C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F3B81"/>
    <w:pPr>
      <w:spacing w:after="0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CF3B8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71B2F25D74F9C83C85346B540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D034E-9A72-4BC8-A9AC-598883467F83}"/>
      </w:docPartPr>
      <w:docPartBody>
        <w:p w:rsidR="00367DD1" w:rsidRDefault="00367DD1">
          <w:pPr>
            <w:pStyle w:val="BB971B2F25D74F9C83C85346B5404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7FC50AF9C48BDA5E7ACDC656F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8BFB-0A84-49FB-8A17-133087D0EA57}"/>
      </w:docPartPr>
      <w:docPartBody>
        <w:p w:rsidR="00367DD1" w:rsidRDefault="00367DD1" w:rsidP="00367DD1">
          <w:pPr>
            <w:pStyle w:val="A6F7FC50AF9C48BDA5E7ACDC656FA2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79736-9B65-492B-9E47-269E5CDA8672}"/>
      </w:docPartPr>
      <w:docPartBody>
        <w:p w:rsidR="006F196D" w:rsidRDefault="00BD5EC8">
          <w:r w:rsidRPr="005429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5C7B-8425-491F-93EF-617FE8FA0039}"/>
      </w:docPartPr>
      <w:docPartBody>
        <w:p w:rsidR="006F196D" w:rsidRDefault="00BD5EC8">
          <w:r w:rsidRPr="0054297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67DD1"/>
    <w:rsid w:val="006F196D"/>
    <w:rsid w:val="00B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5EC8"/>
    <w:rPr>
      <w:color w:val="808080"/>
    </w:rPr>
  </w:style>
  <w:style w:type="paragraph" w:customStyle="1" w:styleId="BB971B2F25D74F9C83C85346B5404CB0">
    <w:name w:val="BB971B2F25D74F9C83C85346B5404CB0"/>
  </w:style>
  <w:style w:type="paragraph" w:customStyle="1" w:styleId="BEEF9FCF45B1423E82D0A9A8566D5CB8">
    <w:name w:val="BEEF9FCF45B1423E82D0A9A8566D5CB8"/>
  </w:style>
  <w:style w:type="paragraph" w:customStyle="1" w:styleId="DF4488CA9D6D4CFBA163F280A927E0A1">
    <w:name w:val="DF4488CA9D6D4CFBA163F280A927E0A1"/>
  </w:style>
  <w:style w:type="paragraph" w:customStyle="1" w:styleId="5FE021A79DAF44AE89A3112EF898E30F">
    <w:name w:val="5FE021A79DAF44AE89A3112EF898E30F"/>
  </w:style>
  <w:style w:type="paragraph" w:customStyle="1" w:styleId="132FF0A9CCF44378A9D6CC81B1F0B56D">
    <w:name w:val="132FF0A9CCF44378A9D6CC81B1F0B56D"/>
  </w:style>
  <w:style w:type="paragraph" w:customStyle="1" w:styleId="1292667531574EEA8B693838E3B0E7F1">
    <w:name w:val="1292667531574EEA8B693838E3B0E7F1"/>
  </w:style>
  <w:style w:type="paragraph" w:customStyle="1" w:styleId="9C2F5D47403140858CC4D4FBE5D0CE4A">
    <w:name w:val="9C2F5D47403140858CC4D4FBE5D0CE4A"/>
    <w:rsid w:val="00367DD1"/>
  </w:style>
  <w:style w:type="paragraph" w:customStyle="1" w:styleId="8EDCA1CFD9B244C797021283ED04849D">
    <w:name w:val="8EDCA1CFD9B244C797021283ED04849D"/>
    <w:rsid w:val="00367DD1"/>
  </w:style>
  <w:style w:type="paragraph" w:customStyle="1" w:styleId="2C6C2A54CC754F9383279374B8F3714A">
    <w:name w:val="2C6C2A54CC754F9383279374B8F3714A"/>
    <w:rsid w:val="00367DD1"/>
  </w:style>
  <w:style w:type="paragraph" w:customStyle="1" w:styleId="E86867F27A8941F0860614B37E846DC7">
    <w:name w:val="E86867F27A8941F0860614B37E846DC7"/>
    <w:rsid w:val="00367DD1"/>
  </w:style>
  <w:style w:type="paragraph" w:customStyle="1" w:styleId="799E3CF225C745D598DA0A0D69163C19">
    <w:name w:val="799E3CF225C745D598DA0A0D69163C19"/>
    <w:rsid w:val="00367DD1"/>
  </w:style>
  <w:style w:type="paragraph" w:customStyle="1" w:styleId="A576D259ADF64AACB83B90ABADCF3F6A">
    <w:name w:val="A576D259ADF64AACB83B90ABADCF3F6A"/>
    <w:rsid w:val="00367DD1"/>
  </w:style>
  <w:style w:type="paragraph" w:customStyle="1" w:styleId="A39FA653681A4008BCF9D88D82D7DE12">
    <w:name w:val="A39FA653681A4008BCF9D88D82D7DE12"/>
    <w:rsid w:val="00367DD1"/>
  </w:style>
  <w:style w:type="paragraph" w:customStyle="1" w:styleId="1261583461A54103A211B59BF5BA138E">
    <w:name w:val="1261583461A54103A211B59BF5BA138E"/>
    <w:rsid w:val="00367DD1"/>
  </w:style>
  <w:style w:type="paragraph" w:customStyle="1" w:styleId="540874830E1C4CBEBB731C0634E5A9FD">
    <w:name w:val="540874830E1C4CBEBB731C0634E5A9FD"/>
    <w:rsid w:val="00367DD1"/>
  </w:style>
  <w:style w:type="paragraph" w:customStyle="1" w:styleId="12DBDF5ED0274EA083ED250EDF0568E9">
    <w:name w:val="12DBDF5ED0274EA083ED250EDF0568E9"/>
    <w:rsid w:val="00367DD1"/>
  </w:style>
  <w:style w:type="paragraph" w:customStyle="1" w:styleId="E5B0AC4491E3478B951BBD3792DF8874">
    <w:name w:val="E5B0AC4491E3478B951BBD3792DF8874"/>
    <w:rsid w:val="00367DD1"/>
  </w:style>
  <w:style w:type="paragraph" w:customStyle="1" w:styleId="02A099BEBEA44015837A1E7BCC7F13BF">
    <w:name w:val="02A099BEBEA44015837A1E7BCC7F13BF"/>
    <w:rsid w:val="00367DD1"/>
  </w:style>
  <w:style w:type="paragraph" w:customStyle="1" w:styleId="B05ED4ADD3664CB4AFDD6CA6F7AEF1B8">
    <w:name w:val="B05ED4ADD3664CB4AFDD6CA6F7AEF1B8"/>
    <w:rsid w:val="00367DD1"/>
  </w:style>
  <w:style w:type="paragraph" w:customStyle="1" w:styleId="0D4D37C01EE94EF386B9CBD8104259F0">
    <w:name w:val="0D4D37C01EE94EF386B9CBD8104259F0"/>
    <w:rsid w:val="00367DD1"/>
  </w:style>
  <w:style w:type="paragraph" w:customStyle="1" w:styleId="85F7DB2766854644AFBC41EEAB13C027">
    <w:name w:val="85F7DB2766854644AFBC41EEAB13C027"/>
    <w:rsid w:val="00367DD1"/>
  </w:style>
  <w:style w:type="paragraph" w:customStyle="1" w:styleId="5118010CE9CB454F8C3475F20B14F7DD">
    <w:name w:val="5118010CE9CB454F8C3475F20B14F7DD"/>
    <w:rsid w:val="00367DD1"/>
  </w:style>
  <w:style w:type="paragraph" w:customStyle="1" w:styleId="58817BB2D31240D2B9702AB8F9156120">
    <w:name w:val="58817BB2D31240D2B9702AB8F9156120"/>
    <w:rsid w:val="00367DD1"/>
  </w:style>
  <w:style w:type="paragraph" w:customStyle="1" w:styleId="E7A738CA3C184750A958D951788F35B5">
    <w:name w:val="E7A738CA3C184750A958D951788F35B5"/>
    <w:rsid w:val="00367DD1"/>
  </w:style>
  <w:style w:type="paragraph" w:customStyle="1" w:styleId="63A2468BBADA45C7B52EE67AA6169B70">
    <w:name w:val="63A2468BBADA45C7B52EE67AA6169B70"/>
    <w:rsid w:val="00367DD1"/>
  </w:style>
  <w:style w:type="paragraph" w:customStyle="1" w:styleId="C1667FC4CF864940A99D360A71FBCDF2">
    <w:name w:val="C1667FC4CF864940A99D360A71FBCDF2"/>
    <w:rsid w:val="00367DD1"/>
  </w:style>
  <w:style w:type="paragraph" w:customStyle="1" w:styleId="F1B2BF9CDB55444CA922363B59D33DFD">
    <w:name w:val="F1B2BF9CDB55444CA922363B59D33DFD"/>
    <w:rsid w:val="00367DD1"/>
  </w:style>
  <w:style w:type="paragraph" w:customStyle="1" w:styleId="57C8F159A22C40A8A82B793D7B237C9B">
    <w:name w:val="57C8F159A22C40A8A82B793D7B237C9B"/>
    <w:rsid w:val="00367DD1"/>
  </w:style>
  <w:style w:type="paragraph" w:customStyle="1" w:styleId="0D6E3818FB5E4AAFA0A47F358D8278F9">
    <w:name w:val="0D6E3818FB5E4AAFA0A47F358D8278F9"/>
    <w:rsid w:val="00367DD1"/>
  </w:style>
  <w:style w:type="paragraph" w:customStyle="1" w:styleId="6FE664E70CB74039AF47109F8BBCF5D1">
    <w:name w:val="6FE664E70CB74039AF47109F8BBCF5D1"/>
    <w:rsid w:val="00367DD1"/>
  </w:style>
  <w:style w:type="paragraph" w:customStyle="1" w:styleId="EC68287CD4D34572B327169AAC350559">
    <w:name w:val="EC68287CD4D34572B327169AAC350559"/>
    <w:rsid w:val="00367DD1"/>
  </w:style>
  <w:style w:type="paragraph" w:customStyle="1" w:styleId="7DCF8BDE95D642ECAF23BC2BE54A064B">
    <w:name w:val="7DCF8BDE95D642ECAF23BC2BE54A064B"/>
    <w:rsid w:val="00367DD1"/>
  </w:style>
  <w:style w:type="paragraph" w:customStyle="1" w:styleId="BED9EFD13D704222ADBB7E1EE201F81B">
    <w:name w:val="BED9EFD13D704222ADBB7E1EE201F81B"/>
    <w:rsid w:val="00367DD1"/>
  </w:style>
  <w:style w:type="paragraph" w:customStyle="1" w:styleId="0DDB341FB7F84AAEB03C5292D7CF748E">
    <w:name w:val="0DDB341FB7F84AAEB03C5292D7CF748E"/>
    <w:rsid w:val="00367DD1"/>
  </w:style>
  <w:style w:type="paragraph" w:customStyle="1" w:styleId="7CC6D853C74C4898AAC267353B397E3D">
    <w:name w:val="7CC6D853C74C4898AAC267353B397E3D"/>
    <w:rsid w:val="00367DD1"/>
  </w:style>
  <w:style w:type="paragraph" w:customStyle="1" w:styleId="44B17F300F804D7994E6FF63DB2EED7C">
    <w:name w:val="44B17F300F804D7994E6FF63DB2EED7C"/>
    <w:rsid w:val="00367DD1"/>
  </w:style>
  <w:style w:type="paragraph" w:customStyle="1" w:styleId="CE18A2CD0BDE4FBB85145449BAA44B27">
    <w:name w:val="CE18A2CD0BDE4FBB85145449BAA44B27"/>
    <w:rsid w:val="00367DD1"/>
  </w:style>
  <w:style w:type="paragraph" w:customStyle="1" w:styleId="D39155029EDA452381BA7270AACE6860">
    <w:name w:val="D39155029EDA452381BA7270AACE6860"/>
    <w:rsid w:val="00367DD1"/>
  </w:style>
  <w:style w:type="paragraph" w:customStyle="1" w:styleId="CB55CD61892D43EC80B8D17578D6E46A">
    <w:name w:val="CB55CD61892D43EC80B8D17578D6E46A"/>
    <w:rsid w:val="00367DD1"/>
  </w:style>
  <w:style w:type="paragraph" w:customStyle="1" w:styleId="F26BA7D79800417881891598DE36488E">
    <w:name w:val="F26BA7D79800417881891598DE36488E"/>
    <w:rsid w:val="00367DD1"/>
  </w:style>
  <w:style w:type="paragraph" w:customStyle="1" w:styleId="525EF8992B2242F9BB9BDD14C8FFB080">
    <w:name w:val="525EF8992B2242F9BB9BDD14C8FFB080"/>
    <w:rsid w:val="00367DD1"/>
  </w:style>
  <w:style w:type="paragraph" w:customStyle="1" w:styleId="3585D11874F34F079CEB2C0C220EFFA3">
    <w:name w:val="3585D11874F34F079CEB2C0C220EFFA3"/>
    <w:rsid w:val="00367DD1"/>
  </w:style>
  <w:style w:type="paragraph" w:customStyle="1" w:styleId="085A170AD40A409EA99CD9DEAA7A562E">
    <w:name w:val="085A170AD40A409EA99CD9DEAA7A562E"/>
    <w:rsid w:val="00367DD1"/>
  </w:style>
  <w:style w:type="paragraph" w:customStyle="1" w:styleId="5748ADCE62B145A8A9A0A0709FE2793C">
    <w:name w:val="5748ADCE62B145A8A9A0A0709FE2793C"/>
    <w:rsid w:val="00367DD1"/>
  </w:style>
  <w:style w:type="paragraph" w:customStyle="1" w:styleId="C2E23B73721744F99ACB3E5961CC82E0">
    <w:name w:val="C2E23B73721744F99ACB3E5961CC82E0"/>
    <w:rsid w:val="00367DD1"/>
  </w:style>
  <w:style w:type="paragraph" w:customStyle="1" w:styleId="8F34CAA633744C6EAE98A5CCA563F18F">
    <w:name w:val="8F34CAA633744C6EAE98A5CCA563F18F"/>
    <w:rsid w:val="00367DD1"/>
  </w:style>
  <w:style w:type="paragraph" w:customStyle="1" w:styleId="F87D6FF63D09409DA1D2A1116ECF73D2">
    <w:name w:val="F87D6FF63D09409DA1D2A1116ECF73D2"/>
    <w:rsid w:val="00367DD1"/>
  </w:style>
  <w:style w:type="paragraph" w:customStyle="1" w:styleId="469CCEB79F254BF1A9DAAF8404AC50ED">
    <w:name w:val="469CCEB79F254BF1A9DAAF8404AC50ED"/>
    <w:rsid w:val="00367DD1"/>
  </w:style>
  <w:style w:type="paragraph" w:customStyle="1" w:styleId="5B434CB6C930443CBAC5CF3A8BEC8D05">
    <w:name w:val="5B434CB6C930443CBAC5CF3A8BEC8D05"/>
    <w:rsid w:val="00367DD1"/>
  </w:style>
  <w:style w:type="paragraph" w:customStyle="1" w:styleId="0A8FD0F68A004E44966BBFC457B44662">
    <w:name w:val="0A8FD0F68A004E44966BBFC457B44662"/>
    <w:rsid w:val="00367DD1"/>
  </w:style>
  <w:style w:type="paragraph" w:customStyle="1" w:styleId="C9196E33980E4099B54CA3DAE649E7E2">
    <w:name w:val="C9196E33980E4099B54CA3DAE649E7E2"/>
    <w:rsid w:val="00367DD1"/>
  </w:style>
  <w:style w:type="paragraph" w:customStyle="1" w:styleId="F262BC800977471DA87CFB327275B9BA">
    <w:name w:val="F262BC800977471DA87CFB327275B9BA"/>
    <w:rsid w:val="00367DD1"/>
  </w:style>
  <w:style w:type="paragraph" w:customStyle="1" w:styleId="94051F286EA54AC798DFED574D41CE30">
    <w:name w:val="94051F286EA54AC798DFED574D41CE30"/>
    <w:rsid w:val="00367DD1"/>
  </w:style>
  <w:style w:type="paragraph" w:customStyle="1" w:styleId="B9D2246A6EBB4D6FB0D7F99CFE8249C1">
    <w:name w:val="B9D2246A6EBB4D6FB0D7F99CFE8249C1"/>
    <w:rsid w:val="00367DD1"/>
  </w:style>
  <w:style w:type="paragraph" w:customStyle="1" w:styleId="596947D6870E4C25A44379F1B61BBF72">
    <w:name w:val="596947D6870E4C25A44379F1B61BBF72"/>
    <w:rsid w:val="00367DD1"/>
  </w:style>
  <w:style w:type="paragraph" w:customStyle="1" w:styleId="D554CBE294A241B297824DEB092C9268">
    <w:name w:val="D554CBE294A241B297824DEB092C9268"/>
    <w:rsid w:val="00367DD1"/>
  </w:style>
  <w:style w:type="paragraph" w:customStyle="1" w:styleId="3B72286AB06C42ACA58B9582C59D060E">
    <w:name w:val="3B72286AB06C42ACA58B9582C59D060E"/>
    <w:rsid w:val="00367DD1"/>
  </w:style>
  <w:style w:type="paragraph" w:customStyle="1" w:styleId="F4DCFA1131B4479F8A694279382A63C2">
    <w:name w:val="F4DCFA1131B4479F8A694279382A63C2"/>
    <w:rsid w:val="00367DD1"/>
  </w:style>
  <w:style w:type="paragraph" w:customStyle="1" w:styleId="97790BB3FB9C44448E9B6F2FD45049B8">
    <w:name w:val="97790BB3FB9C44448E9B6F2FD45049B8"/>
    <w:rsid w:val="00367DD1"/>
  </w:style>
  <w:style w:type="paragraph" w:customStyle="1" w:styleId="E88CE45A5F3B41AA9C327079F9E9D99A">
    <w:name w:val="E88CE45A5F3B41AA9C327079F9E9D99A"/>
    <w:rsid w:val="00367DD1"/>
  </w:style>
  <w:style w:type="paragraph" w:customStyle="1" w:styleId="B314AEB0B0304CD2B13024457B91B70F">
    <w:name w:val="B314AEB0B0304CD2B13024457B91B70F"/>
    <w:rsid w:val="00367DD1"/>
  </w:style>
  <w:style w:type="paragraph" w:customStyle="1" w:styleId="7A4B1FF2EAB8432D99816D07A00AA393">
    <w:name w:val="7A4B1FF2EAB8432D99816D07A00AA393"/>
    <w:rsid w:val="00367DD1"/>
  </w:style>
  <w:style w:type="paragraph" w:customStyle="1" w:styleId="D5AC05BAF6954AF0AE0410DA55549939">
    <w:name w:val="D5AC05BAF6954AF0AE0410DA55549939"/>
    <w:rsid w:val="00367DD1"/>
  </w:style>
  <w:style w:type="paragraph" w:customStyle="1" w:styleId="B091D08152554BE498A5F80DF5A4715D">
    <w:name w:val="B091D08152554BE498A5F80DF5A4715D"/>
    <w:rsid w:val="00367DD1"/>
  </w:style>
  <w:style w:type="paragraph" w:customStyle="1" w:styleId="08B939C9FC3348E19815EA32548A6203">
    <w:name w:val="08B939C9FC3348E19815EA32548A6203"/>
    <w:rsid w:val="00367DD1"/>
  </w:style>
  <w:style w:type="paragraph" w:customStyle="1" w:styleId="E9F9033FDFD648CDB606D6A0DCD8EDB2">
    <w:name w:val="E9F9033FDFD648CDB606D6A0DCD8EDB2"/>
    <w:rsid w:val="00367DD1"/>
  </w:style>
  <w:style w:type="paragraph" w:customStyle="1" w:styleId="CF90065ABCB840839657D1466EECA45E">
    <w:name w:val="CF90065ABCB840839657D1466EECA45E"/>
    <w:rsid w:val="00367DD1"/>
  </w:style>
  <w:style w:type="paragraph" w:customStyle="1" w:styleId="480E5837D49D4170A50D8CD275C71B30">
    <w:name w:val="480E5837D49D4170A50D8CD275C71B30"/>
    <w:rsid w:val="00367DD1"/>
  </w:style>
  <w:style w:type="paragraph" w:customStyle="1" w:styleId="0A89E413C0E64820B4DF45194FB2B71B">
    <w:name w:val="0A89E413C0E64820B4DF45194FB2B71B"/>
    <w:rsid w:val="00367DD1"/>
  </w:style>
  <w:style w:type="paragraph" w:customStyle="1" w:styleId="210FDF4D8509489E93CE1F43B99458E7">
    <w:name w:val="210FDF4D8509489E93CE1F43B99458E7"/>
    <w:rsid w:val="00367DD1"/>
  </w:style>
  <w:style w:type="paragraph" w:customStyle="1" w:styleId="CF38A6D9AFDD42D0BE933EAE1FC9A733">
    <w:name w:val="CF38A6D9AFDD42D0BE933EAE1FC9A733"/>
    <w:rsid w:val="00367DD1"/>
  </w:style>
  <w:style w:type="paragraph" w:customStyle="1" w:styleId="3861AB915E474E96822E61D4B3BE9F2E">
    <w:name w:val="3861AB915E474E96822E61D4B3BE9F2E"/>
    <w:rsid w:val="00367DD1"/>
  </w:style>
  <w:style w:type="paragraph" w:customStyle="1" w:styleId="71A4770580EA49F6971FA0A2BE6AC672">
    <w:name w:val="71A4770580EA49F6971FA0A2BE6AC672"/>
    <w:rsid w:val="00367DD1"/>
  </w:style>
  <w:style w:type="paragraph" w:customStyle="1" w:styleId="9B01EB166C7E48A3AC7D1924FCA90ADD">
    <w:name w:val="9B01EB166C7E48A3AC7D1924FCA90ADD"/>
    <w:rsid w:val="00367DD1"/>
  </w:style>
  <w:style w:type="paragraph" w:customStyle="1" w:styleId="6030FB5C0BB0404DAA15ADECA565AC2E">
    <w:name w:val="6030FB5C0BB0404DAA15ADECA565AC2E"/>
    <w:rsid w:val="00367DD1"/>
  </w:style>
  <w:style w:type="paragraph" w:customStyle="1" w:styleId="3153DB89A68E4EC4B37865C254C23157">
    <w:name w:val="3153DB89A68E4EC4B37865C254C23157"/>
    <w:rsid w:val="00367DD1"/>
  </w:style>
  <w:style w:type="paragraph" w:customStyle="1" w:styleId="FB18E711761A4E189FA14D84701BDAC1">
    <w:name w:val="FB18E711761A4E189FA14D84701BDAC1"/>
    <w:rsid w:val="00367DD1"/>
  </w:style>
  <w:style w:type="paragraph" w:customStyle="1" w:styleId="E03F31AD4500496896F515E409B9057E">
    <w:name w:val="E03F31AD4500496896F515E409B9057E"/>
    <w:rsid w:val="00367DD1"/>
  </w:style>
  <w:style w:type="paragraph" w:customStyle="1" w:styleId="D83767D1B5B74322BF4ED362AF192A6D">
    <w:name w:val="D83767D1B5B74322BF4ED362AF192A6D"/>
    <w:rsid w:val="00367DD1"/>
  </w:style>
  <w:style w:type="paragraph" w:customStyle="1" w:styleId="21698CC8F4014F84BBEAE1F5D17B8DAE">
    <w:name w:val="21698CC8F4014F84BBEAE1F5D17B8DAE"/>
    <w:rsid w:val="00367DD1"/>
  </w:style>
  <w:style w:type="paragraph" w:customStyle="1" w:styleId="9FD0452BAC5C4B7EAF467F487B9BC09B">
    <w:name w:val="9FD0452BAC5C4B7EAF467F487B9BC09B"/>
    <w:rsid w:val="00367DD1"/>
  </w:style>
  <w:style w:type="paragraph" w:customStyle="1" w:styleId="F45000DD0B5840B691F073534F091BFD">
    <w:name w:val="F45000DD0B5840B691F073534F091BFD"/>
    <w:rsid w:val="00367DD1"/>
  </w:style>
  <w:style w:type="paragraph" w:customStyle="1" w:styleId="7BFC64CBA84E4C2C99C8E47C73CCFE1A">
    <w:name w:val="7BFC64CBA84E4C2C99C8E47C73CCFE1A"/>
    <w:rsid w:val="00367DD1"/>
  </w:style>
  <w:style w:type="paragraph" w:customStyle="1" w:styleId="E5EBA97076514AD084104585BD49BDB4">
    <w:name w:val="E5EBA97076514AD084104585BD49BDB4"/>
    <w:rsid w:val="00367DD1"/>
  </w:style>
  <w:style w:type="paragraph" w:customStyle="1" w:styleId="F692203F153948F08C5932D710CBAED9">
    <w:name w:val="F692203F153948F08C5932D710CBAED9"/>
    <w:rsid w:val="00367DD1"/>
  </w:style>
  <w:style w:type="paragraph" w:customStyle="1" w:styleId="45C18C92A6E447C4B0719D906B482749">
    <w:name w:val="45C18C92A6E447C4B0719D906B482749"/>
    <w:rsid w:val="00367DD1"/>
  </w:style>
  <w:style w:type="paragraph" w:customStyle="1" w:styleId="020AA2F5162B40B9B190F8E316126FD2">
    <w:name w:val="020AA2F5162B40B9B190F8E316126FD2"/>
    <w:rsid w:val="00367DD1"/>
  </w:style>
  <w:style w:type="paragraph" w:customStyle="1" w:styleId="9C12064B51EC4EAAA7E403E7F437C8A5">
    <w:name w:val="9C12064B51EC4EAAA7E403E7F437C8A5"/>
    <w:rsid w:val="00367DD1"/>
  </w:style>
  <w:style w:type="paragraph" w:customStyle="1" w:styleId="A4A863874A9D43DFB5CC25EBBCA431AC">
    <w:name w:val="A4A863874A9D43DFB5CC25EBBCA431AC"/>
    <w:rsid w:val="00367DD1"/>
  </w:style>
  <w:style w:type="paragraph" w:customStyle="1" w:styleId="DC793C73234A449BA4387B9C33BB557F">
    <w:name w:val="DC793C73234A449BA4387B9C33BB557F"/>
    <w:rsid w:val="00367DD1"/>
  </w:style>
  <w:style w:type="paragraph" w:customStyle="1" w:styleId="0848C3EA1C984A7DA31A617E59722B58">
    <w:name w:val="0848C3EA1C984A7DA31A617E59722B58"/>
    <w:rsid w:val="00367DD1"/>
  </w:style>
  <w:style w:type="paragraph" w:customStyle="1" w:styleId="A6F7FC50AF9C48BDA5E7ACDC656FA21A">
    <w:name w:val="A6F7FC50AF9C48BDA5E7ACDC656FA21A"/>
    <w:rsid w:val="00367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78F7B2D3</Template>
  <TotalTime>0</TotalTime>
  <Pages>6</Pages>
  <Words>1153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2020-02-14T12:39:00Z</dcterms:created>
  <dcterms:modified xsi:type="dcterms:W3CDTF">2020-02-14T14:25:00Z</dcterms:modified>
</cp:coreProperties>
</file>