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55DE" w:rsidTr="00472415">
        <w:trPr>
          <w:trHeight w:hRule="exact" w:val="737"/>
        </w:trPr>
        <w:tc>
          <w:tcPr>
            <w:tcW w:w="7655" w:type="dxa"/>
          </w:tcPr>
          <w:p w:rsidR="008155DE" w:rsidRPr="00E46D77" w:rsidRDefault="008155DE" w:rsidP="00EB0E57">
            <w:pPr>
              <w:pStyle w:val="Dokumenttyp"/>
            </w:pPr>
          </w:p>
        </w:tc>
      </w:tr>
      <w:tr w:rsidR="00046B76" w:rsidTr="00DB6253">
        <w:trPr>
          <w:trHeight w:hRule="exact" w:val="851"/>
        </w:trPr>
        <w:sdt>
          <w:sdtPr>
            <w:alias w:val="Dokumentnamn"/>
            <w:tag w:val="Dokumentnamn"/>
            <w:id w:val="-96104921"/>
            <w:placeholder>
              <w:docPart w:val="BB971B2F25D74F9C83C85346B5404CB0"/>
            </w:placeholder>
            <w:showingPlcHdr/>
            <w:text w:multiLine="1"/>
          </w:sdtPr>
          <w:sdtEndPr/>
          <w:sdtContent>
            <w:tc>
              <w:tcPr>
                <w:tcW w:w="7655" w:type="dxa"/>
              </w:tcPr>
              <w:p w:rsidR="00046B76" w:rsidRDefault="00912723" w:rsidP="00EB0E57">
                <w:pPr>
                  <w:pStyle w:val="Dokumenttyp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Pr="00264A95" w:rsidRDefault="007574DE" w:rsidP="00264A95">
      <w:pPr>
        <w:pStyle w:val="Rubrik1"/>
      </w:pPr>
      <w:bookmarkStart w:id="0" w:name="_Toc436314096"/>
      <w:r w:rsidRPr="00964EC5">
        <w:t>Ansökan/anmälan –</w:t>
      </w:r>
      <w:r>
        <w:t xml:space="preserve"> lämplighetsprövning av ledningspersoner och ansvariga för centrala funktioner</w:t>
      </w:r>
      <w:bookmarkEnd w:id="0"/>
    </w:p>
    <w:p w:rsidR="007574DE" w:rsidRPr="00964EC5" w:rsidRDefault="00CF3B81" w:rsidP="007574DE">
      <w:pPr>
        <w:autoSpaceDE w:val="0"/>
        <w:autoSpaceDN w:val="0"/>
        <w:adjustRightInd w:val="0"/>
        <w:rPr>
          <w:szCs w:val="22"/>
        </w:rPr>
      </w:pPr>
      <w:r w:rsidRPr="0024144F">
        <w:rPr>
          <w:rFonts w:ascii="Times New Roman" w:eastAsia="Times New Roman" w:hAnsi="Times New Roman" w:cs="Times New Roman"/>
        </w:rPr>
        <w:t xml:space="preserve">Fyll </w:t>
      </w:r>
      <w:r w:rsidR="007574DE" w:rsidRPr="00964EC5">
        <w:rPr>
          <w:szCs w:val="22"/>
        </w:rPr>
        <w:t>i uppgifter i formuläret nedan</w:t>
      </w:r>
      <w:r w:rsidR="007574DE">
        <w:rPr>
          <w:szCs w:val="22"/>
        </w:rPr>
        <w:t xml:space="preserve"> genom att markera aktuell svarsruta eller lämna svar på anvisad plats. </w:t>
      </w:r>
      <w:r w:rsidR="007574DE" w:rsidRPr="00964EC5">
        <w:rPr>
          <w:szCs w:val="22"/>
        </w:rPr>
        <w:t xml:space="preserve">Vissa </w:t>
      </w:r>
      <w:r w:rsidR="007574DE">
        <w:rPr>
          <w:szCs w:val="22"/>
        </w:rPr>
        <w:t xml:space="preserve">mer omfattande </w:t>
      </w:r>
      <w:r w:rsidR="007574DE" w:rsidRPr="00964EC5">
        <w:rPr>
          <w:szCs w:val="22"/>
        </w:rPr>
        <w:t xml:space="preserve">uppgifter </w:t>
      </w:r>
      <w:r w:rsidR="007574DE">
        <w:rPr>
          <w:szCs w:val="22"/>
        </w:rPr>
        <w:t xml:space="preserve">kan </w:t>
      </w:r>
      <w:r w:rsidR="007574DE" w:rsidRPr="00964EC5">
        <w:rPr>
          <w:szCs w:val="22"/>
        </w:rPr>
        <w:t xml:space="preserve">lämnas i separata </w:t>
      </w:r>
      <w:r w:rsidR="007574DE">
        <w:rPr>
          <w:szCs w:val="22"/>
        </w:rPr>
        <w:t>bilagor</w:t>
      </w:r>
      <w:r w:rsidR="007574DE" w:rsidRPr="00964EC5">
        <w:rPr>
          <w:szCs w:val="22"/>
        </w:rPr>
        <w:t xml:space="preserve">. Se </w:t>
      </w:r>
      <w:r w:rsidR="007574DE">
        <w:rPr>
          <w:szCs w:val="22"/>
        </w:rPr>
        <w:t>C</w:t>
      </w:r>
      <w:r w:rsidR="007574DE" w:rsidRPr="00964EC5">
        <w:rPr>
          <w:szCs w:val="22"/>
        </w:rPr>
        <w:t xml:space="preserve">hecklista för bilagor på formulärets sista sida.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Finansins</w:t>
      </w:r>
      <w:r>
        <w:rPr>
          <w:szCs w:val="22"/>
        </w:rPr>
        <w:t>pektionen tar i samband med lämplighets</w:t>
      </w:r>
      <w:r w:rsidRPr="00964EC5">
        <w:rPr>
          <w:szCs w:val="22"/>
        </w:rPr>
        <w:t xml:space="preserve">prövningen in uppgifter från t.ex. </w:t>
      </w:r>
      <w:r>
        <w:rPr>
          <w:szCs w:val="22"/>
        </w:rPr>
        <w:t>Polismyndigheten</w:t>
      </w:r>
      <w:r w:rsidRPr="00964EC5">
        <w:rPr>
          <w:szCs w:val="22"/>
        </w:rPr>
        <w:t>, Bolagsverket, Skatteverket, Kronofogdemyndigheten och före</w:t>
      </w:r>
      <w:r>
        <w:rPr>
          <w:szCs w:val="22"/>
        </w:rPr>
        <w:softHyphen/>
      </w:r>
      <w:r w:rsidRPr="00964EC5">
        <w:rPr>
          <w:szCs w:val="22"/>
        </w:rPr>
        <w:t xml:space="preserve">tag som erbjuder kreditupplysningar. </w:t>
      </w:r>
    </w:p>
    <w:p w:rsidR="007574DE" w:rsidRPr="00964EC5" w:rsidRDefault="007574DE" w:rsidP="007574DE">
      <w:pPr>
        <w:pStyle w:val="Rubrik1"/>
        <w:rPr>
          <w:bCs/>
        </w:rPr>
      </w:pPr>
      <w:bookmarkStart w:id="1" w:name="_Toc436314097"/>
      <w:r>
        <w:rPr>
          <w:bCs/>
        </w:rPr>
        <w:t xml:space="preserve">1 </w:t>
      </w:r>
      <w:r>
        <w:t>Allmänt</w:t>
      </w:r>
      <w:bookmarkEnd w:id="1"/>
    </w:p>
    <w:p w:rsidR="007574DE" w:rsidRDefault="007574DE" w:rsidP="007574DE">
      <w:pPr>
        <w:pStyle w:val="Rubrik2"/>
        <w:jc w:val="both"/>
      </w:pPr>
      <w:bookmarkStart w:id="2" w:name="_Toc436314098"/>
      <w:r>
        <w:t>1.1 Grundläggande uppgifter</w:t>
      </w:r>
      <w:bookmarkEnd w:id="2"/>
    </w:p>
    <w:p w:rsidR="007574DE" w:rsidRDefault="007574DE" w:rsidP="007574DE">
      <w:bookmarkStart w:id="3" w:name="_Toc436314099"/>
      <w:r>
        <w:t>Ange det företag som prövningen avser (inklusive organisationsnummer)</w:t>
      </w:r>
      <w:bookmarkEnd w:id="3"/>
    </w:p>
    <w:sdt>
      <w:sdtPr>
        <w:rPr>
          <w:szCs w:val="22"/>
        </w:rPr>
        <w:id w:val="-1612127388"/>
        <w:placeholder>
          <w:docPart w:val="DefaultPlaceholder_-1854013440"/>
        </w:placeholder>
        <w:showingPlcHdr/>
      </w:sdtPr>
      <w:sdtEndPr/>
      <w:sdtContent>
        <w:p w:rsidR="007574DE" w:rsidRDefault="007574DE" w:rsidP="007574DE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7574DE" w:rsidRPr="00964EC5" w:rsidRDefault="007574DE" w:rsidP="007574DE">
      <w:pPr>
        <w:pStyle w:val="Rubrik2"/>
        <w:jc w:val="both"/>
        <w:rPr>
          <w:bCs/>
          <w:sz w:val="23"/>
          <w:szCs w:val="23"/>
        </w:rPr>
      </w:pPr>
      <w:bookmarkStart w:id="4" w:name="_Toc436314100"/>
      <w:r>
        <w:t xml:space="preserve">1.2 </w:t>
      </w:r>
      <w:r w:rsidRPr="00964EC5">
        <w:t>Kontaktuppgifter</w:t>
      </w:r>
      <w:bookmarkEnd w:id="4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-377553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2020113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-637646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Företag</w:t>
            </w:r>
            <w:proofErr w:type="gramEnd"/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711492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-588000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-50917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-753973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964EC5" w:rsidRDefault="007574DE" w:rsidP="007574DE">
      <w:pPr>
        <w:pStyle w:val="Rubrik2"/>
        <w:jc w:val="both"/>
        <w:rPr>
          <w:szCs w:val="22"/>
        </w:rPr>
      </w:pPr>
      <w:bookmarkStart w:id="5" w:name="_Toc436314101"/>
      <w:r>
        <w:lastRenderedPageBreak/>
        <w:t xml:space="preserve">1.3 </w:t>
      </w:r>
      <w:r w:rsidRPr="00964EC5">
        <w:t xml:space="preserve">Position </w:t>
      </w:r>
      <w:r>
        <w:t xml:space="preserve">eller </w:t>
      </w:r>
      <w:r w:rsidRPr="00964EC5">
        <w:t>befattning</w:t>
      </w:r>
      <w:bookmarkEnd w:id="5"/>
      <w:r w:rsidRPr="00964EC5"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contextualSpacing/>
        <w:rPr>
          <w:szCs w:val="22"/>
        </w:rPr>
      </w:pPr>
      <w:r w:rsidRPr="00964EC5">
        <w:rPr>
          <w:szCs w:val="22"/>
        </w:rPr>
        <w:t xml:space="preserve">Vilken position eller befattning i </w:t>
      </w:r>
      <w:r>
        <w:rPr>
          <w:szCs w:val="22"/>
        </w:rPr>
        <w:t>företaget</w:t>
      </w:r>
      <w:r w:rsidRPr="00964EC5">
        <w:rPr>
          <w:szCs w:val="22"/>
        </w:rPr>
        <w:t xml:space="preserve"> avser prövningen?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68780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 xml:space="preserve">styrelseordförande 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24113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 xml:space="preserve">styrelseledamot 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-190914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>styrelsesuppleant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205426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>verkställande direktör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56961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>verkställande direktörens ställföreträdare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47573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4DE" w:rsidRPr="00901A30" w:rsidRDefault="007574D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 xml:space="preserve">ansvarig för </w:t>
            </w:r>
            <w:r>
              <w:rPr>
                <w:szCs w:val="22"/>
              </w:rPr>
              <w:t>funktionen för riskhantering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200016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4DE" w:rsidRPr="00901A30" w:rsidRDefault="00524F4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>ansvarig för funktionen för regelefterlevnad</w:t>
            </w:r>
          </w:p>
        </w:tc>
      </w:tr>
      <w:tr w:rsidR="007574DE" w:rsidRPr="00901A30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7793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4DE" w:rsidRPr="00901A30" w:rsidRDefault="00524F4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01A30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 xml:space="preserve">ansvarig för </w:t>
            </w:r>
            <w:r>
              <w:rPr>
                <w:szCs w:val="22"/>
              </w:rPr>
              <w:t>funktionen för internrevision</w:t>
            </w:r>
            <w:r w:rsidRPr="00901A30">
              <w:rPr>
                <w:szCs w:val="22"/>
              </w:rPr>
              <w:t>*</w:t>
            </w:r>
          </w:p>
        </w:tc>
      </w:tr>
      <w:tr w:rsidR="007574DE" w:rsidRPr="00964EC5" w:rsidTr="00D41C55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68138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74DE" w:rsidRPr="00901A30" w:rsidRDefault="00524F4E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01A30">
              <w:rPr>
                <w:szCs w:val="22"/>
              </w:rPr>
              <w:t>ansvarig för aktuariefunktionen**</w:t>
            </w:r>
          </w:p>
        </w:tc>
      </w:tr>
    </w:tbl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 w:rsidRPr="00901A30">
        <w:rPr>
          <w:szCs w:val="22"/>
        </w:rPr>
        <w:t>*</w:t>
      </w:r>
      <w:r>
        <w:rPr>
          <w:szCs w:val="22"/>
        </w:rPr>
        <w:t> Den person som ansvarar för funktionen för internrevision ska även uppfylla de särskilda villkor för behörighet som anges i 8 </w:t>
      </w:r>
      <w:r w:rsidRPr="00AB5820">
        <w:rPr>
          <w:szCs w:val="22"/>
        </w:rPr>
        <w:t>kap. 14–15 </w:t>
      </w:r>
      <w:proofErr w:type="gramStart"/>
      <w:r w:rsidRPr="00AB5820">
        <w:rPr>
          <w:szCs w:val="22"/>
        </w:rPr>
        <w:t>§§</w:t>
      </w:r>
      <w:proofErr w:type="gramEnd"/>
      <w:r w:rsidRPr="00AB5820">
        <w:rPr>
          <w:szCs w:val="22"/>
        </w:rPr>
        <w:t xml:space="preserve"> i</w:t>
      </w:r>
      <w:r>
        <w:rPr>
          <w:szCs w:val="22"/>
        </w:rPr>
        <w:t xml:space="preserve"> dessa föreskrifter.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** Den person som ansvarar för aktuariefunktionen ska även uppfylla de särskilda villkor för behörighet som anges i 8 </w:t>
      </w:r>
      <w:r w:rsidRPr="00AB5820">
        <w:rPr>
          <w:szCs w:val="22"/>
        </w:rPr>
        <w:t xml:space="preserve">kap. </w:t>
      </w:r>
      <w:r>
        <w:rPr>
          <w:szCs w:val="22"/>
        </w:rPr>
        <w:t>7</w:t>
      </w:r>
      <w:r w:rsidRPr="00AB5820">
        <w:rPr>
          <w:szCs w:val="22"/>
        </w:rPr>
        <w:t>–13 </w:t>
      </w:r>
      <w:proofErr w:type="gramStart"/>
      <w:r w:rsidRPr="00AB5820">
        <w:rPr>
          <w:szCs w:val="22"/>
        </w:rPr>
        <w:t>§§</w:t>
      </w:r>
      <w:proofErr w:type="gramEnd"/>
      <w:r>
        <w:rPr>
          <w:szCs w:val="22"/>
        </w:rPr>
        <w:t xml:space="preserve"> i dessa föreskrifter.</w:t>
      </w:r>
    </w:p>
    <w:p w:rsidR="007574DE" w:rsidRPr="00901A30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Avser prövningen en arbetstagarrepresentant?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6" w:name="_Toc436314102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348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890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6"/>
    </w:p>
    <w:p w:rsidR="007574DE" w:rsidRPr="00964EC5" w:rsidRDefault="007574DE" w:rsidP="007574DE">
      <w:pPr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Om prövningen avser ansvar för en eller flera centrala funktioner, omfattas de uppgifter som utförs av den centrala funktionen/de centrala funktionerna av uppdragsavtal (outsourcing)?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2525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857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Ange om du redan har lämplighetsprövats av Finansinspektionen för en annan position/befattning i det nu aktuella företaget.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7" w:name="_Toc436314103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7337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200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7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du svarat ja, ange position/befattning.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7574DE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-1885483391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7574DE" w:rsidRDefault="007574DE" w:rsidP="007574DE">
      <w:pPr>
        <w:pStyle w:val="Rubrik1"/>
      </w:pPr>
      <w:bookmarkStart w:id="8" w:name="_Toc436314104"/>
      <w:r>
        <w:t>2 Information om personen som lämplighetsprövas</w:t>
      </w:r>
      <w:bookmarkEnd w:id="8"/>
    </w:p>
    <w:p w:rsidR="007574DE" w:rsidRPr="00964EC5" w:rsidRDefault="007574DE" w:rsidP="007574DE">
      <w:pPr>
        <w:pStyle w:val="Rubrik2"/>
        <w:jc w:val="both"/>
        <w:rPr>
          <w:bCs/>
          <w:sz w:val="23"/>
          <w:szCs w:val="23"/>
        </w:rPr>
      </w:pPr>
      <w:bookmarkStart w:id="9" w:name="_Toc436314105"/>
      <w:r>
        <w:t>2.1 </w:t>
      </w:r>
      <w:r w:rsidRPr="00964EC5">
        <w:t>Personuppgifter</w:t>
      </w:r>
      <w:bookmarkEnd w:id="9"/>
      <w:r w:rsidRPr="00964EC5">
        <w:t xml:space="preserve"> </w:t>
      </w:r>
    </w:p>
    <w:p w:rsidR="007574DE" w:rsidRPr="00964EC5" w:rsidRDefault="007574DE" w:rsidP="007574DE">
      <w:pPr>
        <w:keepNext/>
        <w:spacing w:before="220" w:after="220"/>
        <w:rPr>
          <w:i/>
        </w:rPr>
      </w:pPr>
      <w:r>
        <w:rPr>
          <w:i/>
        </w:rPr>
        <w:t>O</w:t>
      </w:r>
      <w:r w:rsidRPr="00964EC5">
        <w:rPr>
          <w:i/>
        </w:rPr>
        <w:t xml:space="preserve">m du är folkbokförd i Sverige </w:t>
      </w:r>
      <w:r>
        <w:rPr>
          <w:i/>
        </w:rPr>
        <w:t xml:space="preserve">– fyll i följande uppgifter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-1662225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1987390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Personnummer:</w:t>
            </w:r>
          </w:p>
        </w:tc>
        <w:sdt>
          <w:sdtPr>
            <w:rPr>
              <w:szCs w:val="22"/>
            </w:rPr>
            <w:id w:val="-458573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-812874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763265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964EC5" w:rsidRDefault="007574DE" w:rsidP="007574DE">
      <w:pPr>
        <w:keepNext/>
        <w:spacing w:before="220" w:after="220"/>
        <w:rPr>
          <w:i/>
        </w:rPr>
      </w:pPr>
      <w:r>
        <w:rPr>
          <w:i/>
        </w:rPr>
        <w:t>O</w:t>
      </w:r>
      <w:r w:rsidRPr="00964EC5">
        <w:rPr>
          <w:i/>
        </w:rPr>
        <w:t>m du inte är folkbokförd i Sverige</w:t>
      </w:r>
      <w:r>
        <w:rPr>
          <w:i/>
        </w:rPr>
        <w:t xml:space="preserve"> – fyll i följande uppgifter och </w:t>
      </w:r>
      <w:r w:rsidRPr="00964EC5">
        <w:rPr>
          <w:i/>
        </w:rPr>
        <w:t>bifoga en vidimerad kopia av identitetshandling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-1611431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1431082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C6D21">
              <w:t>Personnummer</w:t>
            </w:r>
            <w:r>
              <w:t> </w:t>
            </w:r>
            <w:r w:rsidRPr="006C6D21">
              <w:t>eller</w:t>
            </w:r>
            <w:r>
              <w:rPr>
                <w:szCs w:val="22"/>
              </w:rPr>
              <w:t xml:space="preserve"> motsvarande:</w:t>
            </w:r>
          </w:p>
        </w:tc>
        <w:sdt>
          <w:sdtPr>
            <w:rPr>
              <w:szCs w:val="22"/>
            </w:rPr>
            <w:id w:val="-1260443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Födelsedatum:</w:t>
            </w:r>
          </w:p>
        </w:tc>
        <w:sdt>
          <w:sdtPr>
            <w:rPr>
              <w:szCs w:val="22"/>
            </w:rPr>
            <w:id w:val="1908810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lastRenderedPageBreak/>
              <w:t>Födelseort:</w:t>
            </w:r>
          </w:p>
        </w:tc>
        <w:sdt>
          <w:sdtPr>
            <w:rPr>
              <w:szCs w:val="22"/>
            </w:rPr>
            <w:id w:val="-1142040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608935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-2098087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Nationalitet:</w:t>
            </w:r>
          </w:p>
        </w:tc>
        <w:sdt>
          <w:sdtPr>
            <w:rPr>
              <w:szCs w:val="22"/>
            </w:rPr>
            <w:id w:val="-1130703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Passnummer:</w:t>
            </w:r>
          </w:p>
        </w:tc>
        <w:sdt>
          <w:sdtPr>
            <w:rPr>
              <w:szCs w:val="22"/>
            </w:rPr>
            <w:id w:val="-188640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Ev. </w:t>
            </w:r>
            <w:r w:rsidRPr="00964EC5">
              <w:rPr>
                <w:szCs w:val="22"/>
              </w:rPr>
              <w:t>tidigare nationaliteter:</w:t>
            </w:r>
          </w:p>
        </w:tc>
        <w:sdt>
          <w:sdtPr>
            <w:rPr>
              <w:szCs w:val="22"/>
            </w:rPr>
            <w:id w:val="477345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127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Ev. tidigare namn:</w:t>
            </w:r>
          </w:p>
        </w:tc>
        <w:sdt>
          <w:sdtPr>
            <w:rPr>
              <w:szCs w:val="22"/>
            </w:rPr>
            <w:id w:val="-648438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964EC5" w:rsidRDefault="007574DE" w:rsidP="007574DE">
      <w:pPr>
        <w:pStyle w:val="Rubrik2"/>
        <w:jc w:val="both"/>
        <w:rPr>
          <w:bCs/>
          <w:color w:val="000000"/>
          <w:sz w:val="23"/>
          <w:szCs w:val="23"/>
        </w:rPr>
      </w:pPr>
      <w:bookmarkStart w:id="10" w:name="_Toc436314106"/>
      <w:r>
        <w:t>2.2 </w:t>
      </w:r>
      <w:r w:rsidRPr="00964EC5">
        <w:t>Anställning och uppdrag i ledning samt ansvarig för centrala funktioner:</w:t>
      </w:r>
      <w:bookmarkEnd w:id="10"/>
      <w:r w:rsidRPr="00964EC5"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contextualSpacing/>
        <w:rPr>
          <w:color w:val="000000"/>
          <w:szCs w:val="22"/>
        </w:rPr>
      </w:pPr>
      <w:r w:rsidRPr="00D261D8">
        <w:rPr>
          <w:color w:val="000000"/>
          <w:szCs w:val="22"/>
        </w:rPr>
        <w:t>Ange om du är anställd eller har ett stadigvarande uppdrag, t</w:t>
      </w:r>
      <w:r>
        <w:rPr>
          <w:color w:val="000000"/>
          <w:szCs w:val="22"/>
        </w:rPr>
        <w:t>.</w:t>
      </w:r>
      <w:r w:rsidRPr="00D261D8">
        <w:rPr>
          <w:color w:val="000000"/>
          <w:szCs w:val="22"/>
        </w:rPr>
        <w:t xml:space="preserve">ex. om du är utsedd till </w:t>
      </w:r>
      <w:r>
        <w:rPr>
          <w:color w:val="000000"/>
          <w:szCs w:val="22"/>
        </w:rPr>
        <w:t>verkställande direktör</w:t>
      </w:r>
      <w:r w:rsidRPr="00D261D8">
        <w:rPr>
          <w:color w:val="000000"/>
          <w:szCs w:val="22"/>
        </w:rPr>
        <w:t>, styrelsemedlem eller är ansvarig för en central funktion</w:t>
      </w:r>
      <w:r>
        <w:rPr>
          <w:color w:val="000000"/>
          <w:szCs w:val="22"/>
        </w:rPr>
        <w:t xml:space="preserve"> (ange även positioner som avser det företag som prövningen avser). Ange</w:t>
      </w:r>
      <w:r w:rsidRPr="00964EC5">
        <w:rPr>
          <w:color w:val="000000"/>
          <w:szCs w:val="22"/>
        </w:rPr>
        <w:t xml:space="preserve"> även om du har fler befattningar i samma företag</w:t>
      </w:r>
      <w:r>
        <w:rPr>
          <w:color w:val="000000"/>
          <w:szCs w:val="22"/>
        </w:rPr>
        <w:t>.</w:t>
      </w:r>
      <w:r w:rsidRPr="00964EC5">
        <w:rPr>
          <w:color w:val="000000"/>
          <w:szCs w:val="22"/>
        </w:rPr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7371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472"/>
        <w:gridCol w:w="1788"/>
      </w:tblGrid>
      <w:tr w:rsidR="007574DE" w:rsidRPr="00964EC5" w:rsidTr="00D41C55">
        <w:trPr>
          <w:trHeight w:val="499"/>
        </w:trPr>
        <w:tc>
          <w:tcPr>
            <w:tcW w:w="1985" w:type="dxa"/>
          </w:tcPr>
          <w:p w:rsidR="007574DE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proofErr w:type="gramStart"/>
            <w:r>
              <w:rPr>
                <w:b/>
                <w:color w:val="000000"/>
                <w:szCs w:val="22"/>
              </w:rPr>
              <w:t>Företag</w:t>
            </w:r>
            <w:proofErr w:type="gramEnd"/>
            <w:r>
              <w:rPr>
                <w:b/>
                <w:color w:val="000000"/>
                <w:szCs w:val="22"/>
              </w:rPr>
              <w:t xml:space="preserve"> </w:t>
            </w:r>
          </w:p>
          <w:p w:rsidR="007574DE" w:rsidRPr="000934F0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0934F0">
              <w:rPr>
                <w:color w:val="000000"/>
                <w:szCs w:val="22"/>
              </w:rPr>
              <w:t>(inklusive organisa</w:t>
            </w:r>
            <w:r>
              <w:rPr>
                <w:color w:val="000000"/>
                <w:szCs w:val="22"/>
              </w:rPr>
              <w:softHyphen/>
            </w:r>
            <w:r w:rsidRPr="000934F0">
              <w:rPr>
                <w:color w:val="000000"/>
                <w:szCs w:val="22"/>
              </w:rPr>
              <w:t>tionsnummer)</w:t>
            </w:r>
          </w:p>
        </w:tc>
        <w:tc>
          <w:tcPr>
            <w:tcW w:w="2126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Verksamhetens art</w:t>
            </w:r>
          </w:p>
        </w:tc>
        <w:tc>
          <w:tcPr>
            <w:tcW w:w="1472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säte</w:t>
            </w:r>
          </w:p>
        </w:tc>
        <w:tc>
          <w:tcPr>
            <w:tcW w:w="1788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 xml:space="preserve">Position </w:t>
            </w:r>
          </w:p>
        </w:tc>
      </w:tr>
      <w:tr w:rsidR="007574DE" w:rsidRPr="00964EC5" w:rsidTr="00D41C55">
        <w:trPr>
          <w:trHeight w:val="266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197552398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888538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60975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53063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8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rPr>
          <w:trHeight w:val="253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772480463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688994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26341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2893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8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rPr>
          <w:trHeight w:val="266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557167181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864565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14808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93847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8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rPr>
          <w:trHeight w:val="278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562103626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2131629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85261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62010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8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964EC5" w:rsidRDefault="007574DE" w:rsidP="007574DE">
      <w:pPr>
        <w:pStyle w:val="Rubrik2"/>
        <w:jc w:val="both"/>
      </w:pPr>
      <w:bookmarkStart w:id="11" w:name="_Toc436314107"/>
      <w:r>
        <w:t>2.3</w:t>
      </w:r>
      <w:r w:rsidRPr="00964EC5">
        <w:rPr>
          <w:szCs w:val="22"/>
        </w:rPr>
        <w:t> </w:t>
      </w:r>
      <w:r>
        <w:t>Cv</w:t>
      </w:r>
      <w:bookmarkEnd w:id="11"/>
      <w:r w:rsidRPr="00964EC5"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color w:val="000000"/>
          <w:szCs w:val="22"/>
        </w:rPr>
        <w:t>Bifoga e</w:t>
      </w:r>
      <w:r>
        <w:rPr>
          <w:color w:val="000000"/>
          <w:szCs w:val="22"/>
        </w:rPr>
        <w:t>tt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cv</w:t>
      </w:r>
      <w:r w:rsidRPr="00964EC5">
        <w:rPr>
          <w:color w:val="000000"/>
          <w:szCs w:val="22"/>
        </w:rPr>
        <w:t xml:space="preserve"> där det framgår relevanta uppgifter om</w:t>
      </w:r>
      <w:r>
        <w:rPr>
          <w:color w:val="000000"/>
          <w:szCs w:val="22"/>
        </w:rPr>
        <w:t xml:space="preserve"> din</w:t>
      </w:r>
      <w:r w:rsidRPr="00964EC5">
        <w:rPr>
          <w:color w:val="000000"/>
          <w:szCs w:val="22"/>
        </w:rPr>
        <w:t xml:space="preserve"> utbildning</w:t>
      </w:r>
      <w:r>
        <w:rPr>
          <w:color w:val="000000"/>
          <w:szCs w:val="22"/>
        </w:rPr>
        <w:t>, arbetslivs</w:t>
      </w:r>
      <w:r>
        <w:rPr>
          <w:color w:val="000000"/>
          <w:szCs w:val="22"/>
        </w:rPr>
        <w:softHyphen/>
        <w:t>erfarenhet</w:t>
      </w:r>
      <w:r w:rsidRPr="00964EC5">
        <w:rPr>
          <w:color w:val="000000"/>
          <w:szCs w:val="22"/>
        </w:rPr>
        <w:t xml:space="preserve"> och </w:t>
      </w:r>
      <w:r>
        <w:rPr>
          <w:color w:val="000000"/>
          <w:szCs w:val="22"/>
        </w:rPr>
        <w:t>andra uppdrag</w:t>
      </w:r>
      <w:r w:rsidRPr="00964EC5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När det gäller </w:t>
      </w:r>
      <w:r w:rsidRPr="00964EC5">
        <w:rPr>
          <w:color w:val="000000"/>
          <w:szCs w:val="22"/>
        </w:rPr>
        <w:t>utbildning</w:t>
      </w:r>
      <w:r>
        <w:rPr>
          <w:color w:val="000000"/>
          <w:szCs w:val="22"/>
        </w:rPr>
        <w:t>,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ange </w:t>
      </w:r>
      <w:r w:rsidRPr="00964EC5">
        <w:rPr>
          <w:color w:val="000000"/>
          <w:szCs w:val="22"/>
        </w:rPr>
        <w:t>typ av utbildning (t.ex. högskola</w:t>
      </w:r>
      <w:r>
        <w:rPr>
          <w:color w:val="000000"/>
          <w:szCs w:val="22"/>
        </w:rPr>
        <w:t xml:space="preserve"> eller</w:t>
      </w:r>
      <w:r w:rsidRPr="00964EC5">
        <w:rPr>
          <w:color w:val="000000"/>
          <w:szCs w:val="22"/>
        </w:rPr>
        <w:t xml:space="preserve"> utbildningsföretag), utbildningsområde (t.ex. finansiell analys), tidsperiod, omfattning och utbildningssäte.</w:t>
      </w:r>
      <w:r w:rsidRPr="00964EC5">
        <w:rPr>
          <w:szCs w:val="22"/>
        </w:rPr>
        <w:t xml:space="preserve"> </w:t>
      </w:r>
      <w:r>
        <w:rPr>
          <w:szCs w:val="22"/>
        </w:rPr>
        <w:t>I fråga om</w:t>
      </w:r>
      <w:r w:rsidRPr="00C017BF">
        <w:rPr>
          <w:szCs w:val="22"/>
        </w:rPr>
        <w:t xml:space="preserve"> arbetslivserfarenhet ska det framgå vilket företag som a</w:t>
      </w:r>
      <w:r>
        <w:rPr>
          <w:szCs w:val="22"/>
        </w:rPr>
        <w:t xml:space="preserve">vses, företagets verksamhet, </w:t>
      </w:r>
      <w:r w:rsidRPr="00C017BF">
        <w:rPr>
          <w:szCs w:val="22"/>
        </w:rPr>
        <w:t>din position</w:t>
      </w:r>
      <w:r>
        <w:rPr>
          <w:szCs w:val="22"/>
        </w:rPr>
        <w:t>, arbets</w:t>
      </w:r>
      <w:r>
        <w:rPr>
          <w:szCs w:val="22"/>
        </w:rPr>
        <w:softHyphen/>
        <w:t>uppgifter och tidsperiod</w:t>
      </w:r>
      <w:r w:rsidRPr="00C017BF">
        <w:rPr>
          <w:szCs w:val="22"/>
        </w:rPr>
        <w:t>.</w:t>
      </w:r>
    </w:p>
    <w:p w:rsidR="007574DE" w:rsidRPr="00964EC5" w:rsidRDefault="007574DE" w:rsidP="007574DE">
      <w:pPr>
        <w:pStyle w:val="Rubrik2"/>
        <w:jc w:val="both"/>
      </w:pPr>
      <w:bookmarkStart w:id="12" w:name="_Toc436314108"/>
      <w:r>
        <w:t>2.4 </w:t>
      </w:r>
      <w:r w:rsidRPr="00964EC5">
        <w:t>Kvalificerat ägande</w:t>
      </w:r>
      <w:bookmarkEnd w:id="12"/>
    </w:p>
    <w:p w:rsidR="007574DE" w:rsidRPr="00964EC5" w:rsidRDefault="007574DE" w:rsidP="007574DE">
      <w:pPr>
        <w:autoSpaceDE w:val="0"/>
        <w:autoSpaceDN w:val="0"/>
        <w:adjustRightInd w:val="0"/>
        <w:contextualSpacing/>
        <w:rPr>
          <w:color w:val="000000"/>
          <w:szCs w:val="22"/>
        </w:rPr>
      </w:pPr>
      <w:r>
        <w:rPr>
          <w:color w:val="000000"/>
          <w:szCs w:val="22"/>
        </w:rPr>
        <w:t>1. </w:t>
      </w:r>
      <w:r w:rsidRPr="00964EC5">
        <w:rPr>
          <w:color w:val="000000"/>
          <w:szCs w:val="22"/>
        </w:rPr>
        <w:t>Ange om du direkt eller indirekt har ett kvalificerat innehav i det företag som lämplighetsprövningen avser eller på annat sätt har ett väsentligt inflytande:</w:t>
      </w:r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7574DE" w:rsidRPr="00964EC5" w:rsidTr="00D41C55">
        <w:tc>
          <w:tcPr>
            <w:tcW w:w="7371" w:type="dxa"/>
          </w:tcPr>
          <w:sdt>
            <w:sdtPr>
              <w:rPr>
                <w:color w:val="000000"/>
                <w:szCs w:val="22"/>
              </w:rPr>
              <w:id w:val="593760824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="007574DE" w:rsidRDefault="007574DE" w:rsidP="007574DE">
      <w:pPr>
        <w:rPr>
          <w:color w:val="000000"/>
          <w:szCs w:val="22"/>
        </w:rPr>
      </w:pPr>
    </w:p>
    <w:p w:rsidR="007574DE" w:rsidRPr="00964EC5" w:rsidRDefault="007574DE" w:rsidP="007574DE">
      <w:pPr>
        <w:rPr>
          <w:color w:val="000000"/>
          <w:szCs w:val="22"/>
        </w:rPr>
      </w:pPr>
      <w:r>
        <w:rPr>
          <w:color w:val="000000"/>
          <w:szCs w:val="22"/>
        </w:rPr>
        <w:t>2. </w:t>
      </w:r>
      <w:r w:rsidRPr="00964EC5">
        <w:rPr>
          <w:color w:val="000000"/>
          <w:szCs w:val="22"/>
        </w:rPr>
        <w:t>Ange i vilka övriga företag du har ett direkt eller indirekt kvalificerat innehav eller på annat sätt ett väsentligt inflytande:</w:t>
      </w:r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1955"/>
        <w:gridCol w:w="1699"/>
        <w:gridCol w:w="1362"/>
      </w:tblGrid>
      <w:tr w:rsidR="007574DE" w:rsidRPr="00964EC5" w:rsidTr="00D41C55">
        <w:tc>
          <w:tcPr>
            <w:tcW w:w="2355" w:type="dxa"/>
          </w:tcPr>
          <w:p w:rsidR="007574DE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proofErr w:type="gramStart"/>
            <w:r>
              <w:rPr>
                <w:b/>
                <w:color w:val="000000"/>
                <w:szCs w:val="22"/>
              </w:rPr>
              <w:t>Företag</w:t>
            </w:r>
            <w:proofErr w:type="gramEnd"/>
            <w:r>
              <w:rPr>
                <w:b/>
                <w:color w:val="000000"/>
                <w:szCs w:val="22"/>
              </w:rPr>
              <w:t xml:space="preserve"> </w:t>
            </w: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(inklusive </w:t>
            </w:r>
            <w:r w:rsidRPr="000934F0">
              <w:rPr>
                <w:color w:val="000000"/>
                <w:szCs w:val="22"/>
              </w:rPr>
              <w:t>organisa</w:t>
            </w:r>
            <w:r>
              <w:rPr>
                <w:color w:val="000000"/>
                <w:szCs w:val="22"/>
              </w:rPr>
              <w:softHyphen/>
            </w:r>
            <w:r w:rsidRPr="000934F0">
              <w:rPr>
                <w:color w:val="000000"/>
                <w:szCs w:val="22"/>
              </w:rPr>
              <w:t>tionsnummer)</w:t>
            </w:r>
          </w:p>
        </w:tc>
        <w:tc>
          <w:tcPr>
            <w:tcW w:w="1955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Verksamhetens art</w:t>
            </w:r>
          </w:p>
        </w:tc>
        <w:tc>
          <w:tcPr>
            <w:tcW w:w="1699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säte</w:t>
            </w:r>
          </w:p>
        </w:tc>
        <w:tc>
          <w:tcPr>
            <w:tcW w:w="1362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proofErr w:type="gramStart"/>
            <w:r>
              <w:rPr>
                <w:b/>
                <w:color w:val="000000"/>
                <w:szCs w:val="22"/>
              </w:rPr>
              <w:t>Innehav</w:t>
            </w:r>
            <w:proofErr w:type="gramEnd"/>
            <w:r>
              <w:rPr>
                <w:b/>
                <w:color w:val="000000"/>
                <w:szCs w:val="22"/>
              </w:rPr>
              <w:t> </w:t>
            </w:r>
            <w:r w:rsidRPr="00964EC5">
              <w:rPr>
                <w:b/>
                <w:color w:val="000000"/>
                <w:szCs w:val="22"/>
              </w:rPr>
              <w:t>i procent</w:t>
            </w:r>
          </w:p>
        </w:tc>
      </w:tr>
      <w:tr w:rsidR="007574DE" w:rsidRPr="00964EC5" w:rsidTr="00D41C55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869963244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876546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5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21564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9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33152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-497727841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1611357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5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18799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9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1666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757412647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1411074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5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1472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9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61223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2" w:type="dxa"/>
              </w:tcPr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964EC5" w:rsidRDefault="007574DE" w:rsidP="007574DE">
      <w:pPr>
        <w:pStyle w:val="Rubrik2"/>
        <w:jc w:val="both"/>
      </w:pPr>
      <w:bookmarkStart w:id="13" w:name="_Toc436314109"/>
      <w:r>
        <w:t>2.5 </w:t>
      </w:r>
      <w:r w:rsidRPr="00964EC5">
        <w:t>Nära anhöriga med ägarandelar</w:t>
      </w:r>
      <w:bookmarkEnd w:id="13"/>
      <w:r w:rsidRPr="00964EC5">
        <w:t xml:space="preserve"> </w:t>
      </w:r>
    </w:p>
    <w:p w:rsidR="007574DE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1. Finns det någon</w:t>
      </w:r>
      <w:r w:rsidRPr="00964EC5">
        <w:rPr>
          <w:color w:val="000000"/>
          <w:szCs w:val="22"/>
        </w:rPr>
        <w:t xml:space="preserve"> nära anhörig till dig</w:t>
      </w:r>
      <w:r>
        <w:rPr>
          <w:color w:val="000000"/>
          <w:szCs w:val="22"/>
        </w:rPr>
        <w:t xml:space="preserve"> som</w:t>
      </w:r>
      <w:r w:rsidRPr="00964EC5">
        <w:rPr>
          <w:color w:val="000000"/>
          <w:szCs w:val="22"/>
        </w:rPr>
        <w:t xml:space="preserve"> äger andelar i målbolaget, eller i ett annat företag, som i sin tur innehar ägarandelar i målbolaget</w:t>
      </w:r>
      <w:r>
        <w:rPr>
          <w:color w:val="000000"/>
          <w:szCs w:val="22"/>
        </w:rPr>
        <w:t>?</w:t>
      </w:r>
      <w:r w:rsidRPr="00964EC5">
        <w:rPr>
          <w:color w:val="000000"/>
          <w:szCs w:val="22"/>
        </w:rPr>
        <w:t xml:space="preserve"> </w:t>
      </w:r>
    </w:p>
    <w:p w:rsidR="007574DE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Med </w:t>
      </w:r>
      <w:r>
        <w:rPr>
          <w:i/>
          <w:szCs w:val="22"/>
        </w:rPr>
        <w:t>nära anhörig</w:t>
      </w:r>
      <w:r>
        <w:rPr>
          <w:szCs w:val="22"/>
        </w:rPr>
        <w:t xml:space="preserve"> avses make/maka, registrerad partner, sambo, barn, föräldrar och andra närstående som du har gemensamt hushåll med.</w:t>
      </w:r>
    </w:p>
    <w:p w:rsidR="007574DE" w:rsidRPr="00D73226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14" w:name="_Toc436314110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6671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29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14"/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2. Finns</w:t>
      </w:r>
      <w:r w:rsidRPr="00964EC5">
        <w:rPr>
          <w:color w:val="000000"/>
          <w:szCs w:val="22"/>
        </w:rPr>
        <w:t xml:space="preserve"> det andra finansiell</w:t>
      </w:r>
      <w:r>
        <w:rPr>
          <w:color w:val="000000"/>
          <w:szCs w:val="22"/>
        </w:rPr>
        <w:t>a relationer mellan ovanstående?</w:t>
      </w:r>
      <w:r w:rsidRPr="00964EC5">
        <w:rPr>
          <w:color w:val="000000"/>
          <w:szCs w:val="22"/>
        </w:rPr>
        <w:t xml:space="preserve"> </w:t>
      </w:r>
    </w:p>
    <w:p w:rsidR="007574DE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bookmarkStart w:id="15" w:name="_Toc436314111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3722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930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15"/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p w:rsidR="007574DE" w:rsidRPr="00A04228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  <w:r w:rsidRPr="00D73226">
        <w:rPr>
          <w:color w:val="000000"/>
          <w:szCs w:val="22"/>
        </w:rPr>
        <w:t>3.</w:t>
      </w:r>
      <w:r>
        <w:rPr>
          <w:color w:val="000000"/>
          <w:szCs w:val="22"/>
        </w:rPr>
        <w:t> </w:t>
      </w:r>
      <w:r w:rsidRPr="00A04228">
        <w:rPr>
          <w:color w:val="000000"/>
          <w:szCs w:val="22"/>
        </w:rPr>
        <w:t xml:space="preserve">Om du svarat ja på </w:t>
      </w:r>
      <w:r>
        <w:rPr>
          <w:color w:val="000000"/>
          <w:szCs w:val="22"/>
        </w:rPr>
        <w:t>någon av frågorna under 1 och 2, redogör för omständig</w:t>
      </w:r>
      <w:r>
        <w:rPr>
          <w:color w:val="000000"/>
          <w:szCs w:val="22"/>
        </w:rPr>
        <w:softHyphen/>
        <w:t>heterna:</w:t>
      </w:r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7574DE" w:rsidRPr="00964EC5" w:rsidTr="00D41C55">
        <w:tc>
          <w:tcPr>
            <w:tcW w:w="7371" w:type="dxa"/>
          </w:tcPr>
          <w:sdt>
            <w:sdtPr>
              <w:rPr>
                <w:color w:val="000000"/>
                <w:szCs w:val="22"/>
              </w:rPr>
              <w:id w:val="1311988667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="007574DE" w:rsidRPr="00964EC5" w:rsidRDefault="007574DE" w:rsidP="007574DE">
      <w:pPr>
        <w:pStyle w:val="Rubrik2"/>
        <w:jc w:val="both"/>
      </w:pPr>
      <w:bookmarkStart w:id="16" w:name="_Toc436314112"/>
      <w:r>
        <w:t>2.6 </w:t>
      </w:r>
      <w:r w:rsidRPr="00964EC5">
        <w:t>Intressekonflikter</w:t>
      </w:r>
      <w:bookmarkEnd w:id="16"/>
      <w:r w:rsidRPr="00964EC5">
        <w:t xml:space="preserve"> </w:t>
      </w:r>
    </w:p>
    <w:p w:rsidR="007574DE" w:rsidRPr="00934D50" w:rsidRDefault="007574DE" w:rsidP="007574DE">
      <w:pPr>
        <w:autoSpaceDE w:val="0"/>
        <w:autoSpaceDN w:val="0"/>
        <w:adjustRightInd w:val="0"/>
        <w:contextualSpacing/>
        <w:rPr>
          <w:szCs w:val="22"/>
        </w:rPr>
      </w:pPr>
      <w:r w:rsidRPr="00934D50">
        <w:rPr>
          <w:szCs w:val="22"/>
        </w:rPr>
        <w:t>Uppstår det</w:t>
      </w:r>
      <w:r>
        <w:rPr>
          <w:szCs w:val="22"/>
        </w:rPr>
        <w:t>,</w:t>
      </w:r>
      <w:r w:rsidRPr="00934D50">
        <w:rPr>
          <w:szCs w:val="22"/>
        </w:rPr>
        <w:t xml:space="preserve"> i och med </w:t>
      </w:r>
      <w:r>
        <w:rPr>
          <w:szCs w:val="22"/>
        </w:rPr>
        <w:t>den position som prövningen avser samt dina övriga engagemang,</w:t>
      </w:r>
      <w:r w:rsidRPr="00934D50">
        <w:rPr>
          <w:szCs w:val="22"/>
        </w:rPr>
        <w:t xml:space="preserve"> någon eller några eventuella intressekonflikter?  </w:t>
      </w:r>
    </w:p>
    <w:p w:rsidR="007574DE" w:rsidRPr="00934D50" w:rsidRDefault="007574DE" w:rsidP="007574DE">
      <w:pPr>
        <w:autoSpaceDE w:val="0"/>
        <w:autoSpaceDN w:val="0"/>
        <w:adjustRightInd w:val="0"/>
        <w:contextualSpacing/>
        <w:rPr>
          <w:szCs w:val="22"/>
        </w:rPr>
      </w:pPr>
    </w:p>
    <w:bookmarkStart w:id="17" w:name="_Toc436314113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8287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7176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17"/>
    </w:p>
    <w:p w:rsidR="007574DE" w:rsidRPr="00934D50" w:rsidRDefault="007574DE" w:rsidP="007574DE">
      <w:pPr>
        <w:autoSpaceDE w:val="0"/>
        <w:autoSpaceDN w:val="0"/>
        <w:adjustRightInd w:val="0"/>
        <w:contextualSpacing/>
        <w:rPr>
          <w:szCs w:val="22"/>
        </w:rPr>
      </w:pPr>
    </w:p>
    <w:p w:rsidR="007574DE" w:rsidRPr="00934D50" w:rsidRDefault="007574DE" w:rsidP="007574DE">
      <w:pPr>
        <w:rPr>
          <w:szCs w:val="22"/>
        </w:rPr>
      </w:pPr>
      <w:r w:rsidRPr="00934D50">
        <w:rPr>
          <w:szCs w:val="22"/>
        </w:rPr>
        <w:t>Om ja, redogör för intressekonflikterna och hur dessa ska hanteras: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7574DE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1555900034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7574DE" w:rsidRPr="00964EC5" w:rsidRDefault="007574DE" w:rsidP="007574DE">
      <w:pPr>
        <w:pStyle w:val="Rubrik2"/>
        <w:jc w:val="both"/>
      </w:pPr>
      <w:bookmarkStart w:id="18" w:name="_Toc436314114"/>
      <w:r>
        <w:t>2.7 A</w:t>
      </w:r>
      <w:r w:rsidRPr="00964EC5">
        <w:t>nseende</w:t>
      </w:r>
      <w:bookmarkEnd w:id="18"/>
      <w:r w:rsidRPr="00964EC5"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>Har du</w:t>
      </w:r>
    </w:p>
    <w:p w:rsidR="007574DE" w:rsidRPr="00964EC5" w:rsidRDefault="007574DE" w:rsidP="007574DE">
      <w:pPr>
        <w:autoSpaceDE w:val="0"/>
        <w:autoSpaceDN w:val="0"/>
        <w:adjustRightInd w:val="0"/>
        <w:ind w:left="36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a) under de senaste tio åren blivit dömd vid svensk eller utländsk domstol, eller formellt blivit delgiven misstanke om brott i pågående förundersökning, för ekonomisk brottslighet där fängelse ingår i straffskalan?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19" w:name="_Toc436314115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98727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0712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19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>under de senaste tio åren blivit dömd till fängelse vid svensk eller utländsk dom</w:t>
      </w:r>
      <w:r>
        <w:rPr>
          <w:szCs w:val="22"/>
        </w:rPr>
        <w:t>stol för annat brott än enligt 1</w:t>
      </w:r>
      <w:r w:rsidRPr="00964EC5">
        <w:rPr>
          <w:szCs w:val="22"/>
        </w:rPr>
        <w:t xml:space="preserve"> a?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0" w:name="_Toc436314116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3333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344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0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964EC5">
        <w:rPr>
          <w:szCs w:val="22"/>
        </w:rPr>
        <w:t xml:space="preserve">under de senaste fem åren varit medlem i en styrelse eller varit verkställande direktör eller dennes ställföreträdare i ett rörelsedrivande företag där styrelsen inte </w:t>
      </w:r>
      <w:r>
        <w:rPr>
          <w:szCs w:val="22"/>
        </w:rPr>
        <w:t xml:space="preserve">har </w:t>
      </w:r>
      <w:r w:rsidRPr="00964EC5">
        <w:rPr>
          <w:szCs w:val="22"/>
        </w:rPr>
        <w:t xml:space="preserve">beviljats ansvarsfrihet?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1" w:name="_Toc436314117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13393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21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1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d) under de senaste fem åren blivit avskedad från en anställning i ett finansiellt företag</w:t>
      </w:r>
      <w:r>
        <w:rPr>
          <w:szCs w:val="22"/>
        </w:rPr>
        <w:t>,</w:t>
      </w:r>
      <w:r w:rsidRPr="00964EC5">
        <w:rPr>
          <w:szCs w:val="22"/>
        </w:rPr>
        <w:t xml:space="preserve"> en anställning som ledande befattningshavare</w:t>
      </w:r>
      <w:r>
        <w:rPr>
          <w:szCs w:val="22"/>
        </w:rPr>
        <w:t>,</w:t>
      </w:r>
      <w:r w:rsidRPr="00964EC5">
        <w:rPr>
          <w:szCs w:val="22"/>
        </w:rPr>
        <w:t xml:space="preserve"> eller </w:t>
      </w:r>
      <w:r>
        <w:rPr>
          <w:szCs w:val="22"/>
        </w:rPr>
        <w:t xml:space="preserve">från </w:t>
      </w:r>
      <w:r w:rsidRPr="00964EC5">
        <w:rPr>
          <w:szCs w:val="22"/>
        </w:rPr>
        <w:t xml:space="preserve">ett uppdrag som styrelsemedlem eller revisor i ett annat rörelsedrivande företag.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2" w:name="_Toc436314118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2014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688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2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2. </w:t>
      </w:r>
      <w:r w:rsidRPr="00964EC5">
        <w:rPr>
          <w:color w:val="000000"/>
          <w:szCs w:val="22"/>
        </w:rPr>
        <w:t>Är du part i pågående brottmål?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3" w:name="_Toc436314119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3049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9904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3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3. </w:t>
      </w:r>
      <w:r w:rsidRPr="00964EC5">
        <w:rPr>
          <w:szCs w:val="22"/>
        </w:rPr>
        <w:t>Har, såvitt du känner till, du själv eller något företag där du är eller har varit ledande befattningshavare, haft annan nyckelfunktion</w:t>
      </w:r>
      <w:r>
        <w:rPr>
          <w:szCs w:val="22"/>
        </w:rPr>
        <w:t xml:space="preserve"> eller varit styrelse</w:t>
      </w:r>
      <w:r>
        <w:rPr>
          <w:szCs w:val="22"/>
        </w:rPr>
        <w:softHyphen/>
        <w:t>medlem – </w:t>
      </w:r>
      <w:r w:rsidRPr="00964EC5">
        <w:rPr>
          <w:szCs w:val="22"/>
        </w:rPr>
        <w:t>alternativt har eller har haft kontroll över</w:t>
      </w:r>
      <w:r>
        <w:rPr>
          <w:szCs w:val="22"/>
        </w:rPr>
        <w:t> – </w:t>
      </w:r>
      <w:r w:rsidRPr="00964EC5">
        <w:rPr>
          <w:szCs w:val="22"/>
        </w:rPr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 xml:space="preserve">under de senaste fem åren varit (eller är) part i </w:t>
      </w:r>
      <w:r>
        <w:rPr>
          <w:szCs w:val="22"/>
        </w:rPr>
        <w:t>ett</w:t>
      </w:r>
      <w:r w:rsidRPr="00964EC5">
        <w:rPr>
          <w:szCs w:val="22"/>
        </w:rPr>
        <w:t xml:space="preserve"> skiljenämndsförfarande</w:t>
      </w:r>
      <w:r>
        <w:rPr>
          <w:szCs w:val="22"/>
        </w:rPr>
        <w:t xml:space="preserve">, en </w:t>
      </w:r>
      <w:r w:rsidRPr="00964EC5">
        <w:rPr>
          <w:szCs w:val="22"/>
        </w:rPr>
        <w:t xml:space="preserve">civilrättslig process eller </w:t>
      </w:r>
      <w:r>
        <w:rPr>
          <w:szCs w:val="22"/>
        </w:rPr>
        <w:t xml:space="preserve">en </w:t>
      </w:r>
      <w:r w:rsidRPr="00964EC5">
        <w:rPr>
          <w:szCs w:val="22"/>
        </w:rPr>
        <w:t>förvaltningsprocess som rör skatt eller närings</w:t>
      </w:r>
      <w:r>
        <w:rPr>
          <w:szCs w:val="22"/>
        </w:rPr>
        <w:softHyphen/>
      </w:r>
      <w:r w:rsidRPr="00964EC5">
        <w:rPr>
          <w:szCs w:val="22"/>
        </w:rPr>
        <w:t xml:space="preserve">verksamhet?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4" w:name="_Toc436314120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20233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0536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4"/>
    </w:p>
    <w:p w:rsidR="007574DE" w:rsidRDefault="007574DE" w:rsidP="007574DE">
      <w:pPr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>under de senaste fem åren varit (eller är) föremål för skuldsanering, ackord</w:t>
      </w:r>
      <w:r>
        <w:rPr>
          <w:szCs w:val="22"/>
        </w:rPr>
        <w:t>,</w:t>
      </w:r>
      <w:r w:rsidRPr="00964EC5">
        <w:rPr>
          <w:szCs w:val="22"/>
        </w:rPr>
        <w:t xml:space="preserve"> företagsrekonstruktion, </w:t>
      </w:r>
      <w:r>
        <w:rPr>
          <w:szCs w:val="22"/>
        </w:rPr>
        <w:t xml:space="preserve">eller </w:t>
      </w:r>
      <w:r w:rsidRPr="00964EC5">
        <w:rPr>
          <w:szCs w:val="22"/>
        </w:rPr>
        <w:t xml:space="preserve">försatts i konkurs </w:t>
      </w:r>
      <w:r>
        <w:rPr>
          <w:szCs w:val="22"/>
        </w:rPr>
        <w:t>i Sverige, eller</w:t>
      </w:r>
      <w:r w:rsidRPr="00964EC5">
        <w:rPr>
          <w:szCs w:val="22"/>
        </w:rPr>
        <w:t xml:space="preserve"> </w:t>
      </w:r>
      <w:r>
        <w:rPr>
          <w:szCs w:val="22"/>
        </w:rPr>
        <w:t xml:space="preserve">varit föremål för </w:t>
      </w:r>
      <w:r w:rsidRPr="00964EC5">
        <w:rPr>
          <w:szCs w:val="22"/>
        </w:rPr>
        <w:t>motsvarande förfarande</w:t>
      </w:r>
      <w:r>
        <w:rPr>
          <w:szCs w:val="22"/>
        </w:rPr>
        <w:t>n</w:t>
      </w:r>
      <w:r w:rsidRPr="00964EC5">
        <w:rPr>
          <w:szCs w:val="22"/>
        </w:rPr>
        <w:t xml:space="preserve"> utomlands?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5" w:name="_Toc436314121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2395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87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5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CE18F0">
        <w:rPr>
          <w:szCs w:val="22"/>
        </w:rPr>
        <w:t xml:space="preserve">varit föremål för ett ingripande (exempelvis särskild avgift, sanktionsavgift, föreläggande om att vidta åtgärder, </w:t>
      </w:r>
      <w:r>
        <w:rPr>
          <w:szCs w:val="22"/>
        </w:rPr>
        <w:t xml:space="preserve">en </w:t>
      </w:r>
      <w:r w:rsidRPr="00CE18F0">
        <w:rPr>
          <w:szCs w:val="22"/>
        </w:rPr>
        <w:t>anmärkning, varning eller återkallelse av ett tillstånd) av tillsynsmyndi</w:t>
      </w:r>
      <w:r>
        <w:rPr>
          <w:szCs w:val="22"/>
        </w:rPr>
        <w:t>ghet i Sverige eller utomlands?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6" w:name="_Toc436314122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8204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60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6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d) </w:t>
      </w:r>
      <w:r w:rsidRPr="00964EC5">
        <w:rPr>
          <w:szCs w:val="22"/>
        </w:rPr>
        <w:t xml:space="preserve">under de senaste tio åren i Sverige eller utomlands fått avslag på en ansökan, blivit utesluten eller på annat sätt begränsats vad gäller rätten att utföra verksamhet eller yrke som kräver tillstånd, registrering eller liknande?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7" w:name="_Toc436314123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7417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2554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7"/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e) </w:t>
      </w:r>
      <w:r w:rsidRPr="00964EC5">
        <w:rPr>
          <w:szCs w:val="22"/>
        </w:rPr>
        <w:t xml:space="preserve">under de senaste tio åren lämplighetsprövats av en utländsk behörig myndighet?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bookmarkStart w:id="28" w:name="_Toc436314124"/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4507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787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  <w:bookmarkEnd w:id="28"/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 w:rsidRPr="0075611E">
        <w:rPr>
          <w:szCs w:val="22"/>
        </w:rPr>
        <w:t>Om ja, bifoga en kopia av den utländska myndighetens beslut.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4. Avser den aktuella lämplighetsprövningen en position i ett företag som bedriver, eller planerar att bedriva, försäkringsdistribution?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0003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061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Om svaret är nej, motivera detta i fältet till fråga 6.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5. Om svaret på fråga 4 är ja, har du 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FD11A9" w:rsidRDefault="007574DE" w:rsidP="007574D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a) under de senaste fem åren </w:t>
      </w:r>
      <w:r w:rsidRPr="00FD11A9">
        <w:rPr>
          <w:szCs w:val="22"/>
        </w:rPr>
        <w:t>h</w:t>
      </w:r>
      <w:r>
        <w:rPr>
          <w:szCs w:val="22"/>
        </w:rPr>
        <w:t xml:space="preserve">aft skulder som överstiger </w:t>
      </w:r>
      <w:proofErr w:type="gramStart"/>
      <w:r>
        <w:rPr>
          <w:szCs w:val="22"/>
        </w:rPr>
        <w:t>100  </w:t>
      </w:r>
      <w:r w:rsidRPr="00FD11A9">
        <w:rPr>
          <w:szCs w:val="22"/>
        </w:rPr>
        <w:t>000</w:t>
      </w:r>
      <w:proofErr w:type="gramEnd"/>
      <w:r w:rsidRPr="00FD11A9">
        <w:rPr>
          <w:szCs w:val="22"/>
        </w:rPr>
        <w:t xml:space="preserve"> kronor och som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  <w:r w:rsidRPr="00FD11A9">
        <w:rPr>
          <w:szCs w:val="22"/>
        </w:rPr>
        <w:t>verkställs hos Kronofogdemyndigheten?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7344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616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r>
        <w:t>b) under de senaste fem åren fått ett tillstånd eller medlemskap återkallat eller upphävt – eller en registrering återkallad eller upphävd – efter beslut av ett tillsyns- eller regeringsorgan alternativt en yrkes- eller branschorganisation?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7866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763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rPr>
          <w:rFonts w:ascii="TimesNewRomanPSMT" w:hAnsi="TimesNewRomanPSMT" w:cs="TimesNewRomanPSMT"/>
        </w:rPr>
      </w:pPr>
      <w:r>
        <w:t xml:space="preserve">c) under de senaste fem åren </w:t>
      </w:r>
    </w:p>
    <w:p w:rsidR="007574DE" w:rsidRDefault="007574DE" w:rsidP="007574DE">
      <w:pPr>
        <w:rPr>
          <w:rFonts w:ascii="TimesNewRomanPSMT" w:hAnsi="TimesNewRomanPSMT" w:cs="TimesNewRomanPSMT"/>
        </w:rPr>
      </w:pPr>
    </w:p>
    <w:p w:rsidR="007574DE" w:rsidRDefault="007574DE" w:rsidP="007574DE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 ingått i ledningen för en juridisk person som fått ett tillstånd eller medlemskap återkallat eller upphävt – eller en registrering återkallad eller upphävd – efter beslut av ett tillsyns- eller regeringsorgan, alternativt en yrkes- eller branschorganisation, eller</w:t>
      </w:r>
    </w:p>
    <w:p w:rsidR="007574DE" w:rsidRDefault="007574DE" w:rsidP="007574DE">
      <w:pPr>
        <w:rPr>
          <w:rFonts w:ascii="TimesNewRomanPSMT" w:hAnsi="TimesNewRomanPSMT" w:cs="TimesNewRomanPSMT"/>
        </w:rPr>
      </w:pPr>
    </w:p>
    <w:p w:rsidR="007574DE" w:rsidRDefault="007574DE" w:rsidP="007574DE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</w:t>
      </w:r>
      <w:r>
        <w:rPr>
          <w:i/>
          <w:iCs/>
        </w:rPr>
        <w:t> </w:t>
      </w:r>
      <w:r>
        <w:rPr>
          <w:rFonts w:ascii="TimesNewRomanPSMT" w:hAnsi="TimesNewRomanPSMT" w:cs="TimesNewRomanPSMT"/>
        </w:rPr>
        <w:t>ingått i ledningen för en sådan juridisk person inom sex månader före åter</w:t>
      </w:r>
      <w:r>
        <w:rPr>
          <w:rFonts w:ascii="TimesNewRomanPSMT" w:hAnsi="TimesNewRomanPSMT" w:cs="TimesNewRomanPSMT"/>
        </w:rPr>
        <w:softHyphen/>
        <w:t>kallelsen?</w:t>
      </w:r>
    </w:p>
    <w:p w:rsidR="007574DE" w:rsidRDefault="007574DE" w:rsidP="007574D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24287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928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r>
        <w:t>d) under de senaste fem åren förklarat dig avstå från, eller ingått i ledningen för en juridisk person som förklarat sig avstå från, tillstånd att driva sådan verksamhet som faller under Finansinspektionens tillsyn?</w:t>
      </w:r>
    </w:p>
    <w:p w:rsidR="007574DE" w:rsidRDefault="007574DE" w:rsidP="007574D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7624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7329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</w:rPr>
      </w:pPr>
    </w:p>
    <w:p w:rsidR="007574DE" w:rsidRDefault="007574DE" w:rsidP="007574DE">
      <w:r>
        <w:t>e) under de senaste fem åren drivit verksamhet, eller ingått i ledningen för en juridisk person som drivit verksamhet som står under Finansinspektionens tillsyn utan att ha det tillstånd som krävs?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7415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434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r>
        <w:lastRenderedPageBreak/>
        <w:t>f) under de senaste fem åren drivit verksamhet, eller ingått i ledningen för en juridisk person som drivit verksamhet med försäkringsförmedling eller försäkrings</w:t>
      </w:r>
      <w:r>
        <w:softHyphen/>
        <w:t>distribution som fått sitt tillstånd återkallat för att förutsättningarna för tillstånd inte längre uppfylldes eller för att tillståndspliktig verksamhet inte utövats under en sammanhängande tid av sex månader?</w:t>
      </w: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EC2825" w:rsidP="007574DE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7232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B7531A">
        <w:rPr>
          <w:sz w:val="28"/>
          <w:szCs w:val="28"/>
        </w:rPr>
        <w:t xml:space="preserve">  </w:t>
      </w:r>
      <w:r w:rsidR="007574DE">
        <w:rPr>
          <w:szCs w:val="22"/>
        </w:rPr>
        <w:t>Ja</w:t>
      </w:r>
      <w:r w:rsidR="007574DE" w:rsidRPr="00FA4413">
        <w:rPr>
          <w:sz w:val="28"/>
          <w:szCs w:val="28"/>
        </w:rPr>
        <w:tab/>
        <w:t xml:space="preserve">  </w:t>
      </w:r>
      <w:r w:rsidR="007574DE">
        <w:rPr>
          <w:sz w:val="28"/>
          <w:szCs w:val="28"/>
        </w:rPr>
        <w:t xml:space="preserve">                      </w:t>
      </w:r>
      <w:r w:rsidR="007574DE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442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DE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574DE" w:rsidRPr="00FA4413">
        <w:rPr>
          <w:sz w:val="28"/>
          <w:szCs w:val="28"/>
        </w:rPr>
        <w:t xml:space="preserve"> </w:t>
      </w:r>
      <w:r w:rsidR="007574DE">
        <w:rPr>
          <w:szCs w:val="22"/>
        </w:rPr>
        <w:t>Nej</w:t>
      </w:r>
    </w:p>
    <w:p w:rsidR="007574DE" w:rsidRPr="00FD11A9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rPr>
          <w:szCs w:val="22"/>
        </w:rPr>
      </w:pPr>
      <w:r>
        <w:rPr>
          <w:szCs w:val="22"/>
        </w:rPr>
        <w:t>6. </w:t>
      </w:r>
      <w:r w:rsidRPr="00964EC5">
        <w:rPr>
          <w:szCs w:val="22"/>
        </w:rPr>
        <w:t xml:space="preserve">Om du svarat ja på någon av frågorna under </w:t>
      </w:r>
      <w:r>
        <w:rPr>
          <w:szCs w:val="22"/>
        </w:rPr>
        <w:t>1–</w:t>
      </w:r>
      <w:r>
        <w:rPr>
          <w:szCs w:val="22"/>
        </w:rPr>
        <w:softHyphen/>
        <w:t>3, eller nej på fråga 4 ovan</w:t>
      </w:r>
      <w:r w:rsidRPr="00964EC5">
        <w:rPr>
          <w:szCs w:val="22"/>
        </w:rPr>
        <w:t xml:space="preserve">, redogör för omständigheterna: </w:t>
      </w:r>
    </w:p>
    <w:p w:rsidR="007574DE" w:rsidRPr="00AB6F04" w:rsidRDefault="007574DE" w:rsidP="007574DE">
      <w:pPr>
        <w:autoSpaceDE w:val="0"/>
        <w:autoSpaceDN w:val="0"/>
        <w:adjustRightInd w:val="0"/>
        <w:rPr>
          <w:b/>
          <w:bCs/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7574DE" w:rsidRPr="00AB6F04" w:rsidTr="00D41C55">
        <w:tc>
          <w:tcPr>
            <w:tcW w:w="7371" w:type="dxa"/>
          </w:tcPr>
          <w:sdt>
            <w:sdtPr>
              <w:rPr>
                <w:b/>
                <w:bCs/>
                <w:szCs w:val="22"/>
              </w:rPr>
              <w:id w:val="-1819721149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AB6F04" w:rsidRDefault="007574DE" w:rsidP="00D41C55">
                <w:pPr>
                  <w:autoSpaceDE w:val="0"/>
                  <w:autoSpaceDN w:val="0"/>
                  <w:adjustRightInd w:val="0"/>
                  <w:rPr>
                    <w:b/>
                    <w:bCs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AB6F04" w:rsidRDefault="007574DE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7574DE" w:rsidRPr="00AB6F04" w:rsidRDefault="007574DE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7574DE" w:rsidRPr="00AB6F04" w:rsidRDefault="007574DE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</w:tbl>
    <w:p w:rsidR="007574DE" w:rsidRPr="00AB6F04" w:rsidRDefault="007574DE" w:rsidP="007574DE">
      <w:pPr>
        <w:rPr>
          <w:b/>
          <w:bCs/>
          <w:szCs w:val="22"/>
        </w:rPr>
      </w:pPr>
    </w:p>
    <w:p w:rsidR="007574DE" w:rsidRPr="00964EC5" w:rsidRDefault="007574DE" w:rsidP="007574DE">
      <w:pPr>
        <w:pStyle w:val="Rubrik1"/>
        <w:rPr>
          <w:szCs w:val="22"/>
        </w:rPr>
      </w:pPr>
      <w:bookmarkStart w:id="29" w:name="_Toc436314126"/>
      <w:r>
        <w:t>3 </w:t>
      </w:r>
      <w:r w:rsidRPr="00964EC5">
        <w:t>Upplysningar</w:t>
      </w:r>
      <w:bookmarkEnd w:id="29"/>
      <w:r w:rsidRPr="00964EC5">
        <w:t xml:space="preserve">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7574DE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1353531356"/>
              <w:placeholder>
                <w:docPart w:val="DefaultPlaceholder_-1854013440"/>
              </w:placeholder>
              <w:showingPlcHdr/>
            </w:sdtPr>
            <w:sdtEndPr/>
            <w:sdtContent>
              <w:p w:rsidR="007574DE" w:rsidRPr="00964EC5" w:rsidRDefault="007574DE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07550F" w:rsidRDefault="007574DE" w:rsidP="007574DE">
      <w:pPr>
        <w:rPr>
          <w:color w:val="000000"/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b/>
          <w:szCs w:val="22"/>
        </w:rPr>
      </w:pPr>
      <w:r w:rsidRPr="00964EC5">
        <w:rPr>
          <w:b/>
          <w:szCs w:val="22"/>
        </w:rPr>
        <w:t>Person som ansökan/anmälan avser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  <w:sdt>
        <w:sdtPr>
          <w:rPr>
            <w:szCs w:val="22"/>
          </w:rPr>
          <w:id w:val="948131680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42978">
            <w:rPr>
              <w:rStyle w:val="Platshllartext"/>
            </w:rPr>
            <w:t>Klicka eller tryck här för att ange datum.</w:t>
          </w:r>
        </w:sdtContent>
      </w:sdt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EC2825" w:rsidP="007574DE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1260558557"/>
          <w:placeholder>
            <w:docPart w:val="DefaultPlaceholder_-1854013440"/>
          </w:placeholder>
          <w:showingPlcHdr/>
        </w:sdtPr>
        <w:sdtEndPr/>
        <w:sdtContent>
          <w:r w:rsidR="007574DE" w:rsidRPr="00542978">
            <w:rPr>
              <w:rStyle w:val="Platshllartext"/>
            </w:rPr>
            <w:t>Klicka eller tryck här för att ange text.</w:t>
          </w:r>
        </w:sdtContent>
      </w:sdt>
      <w:proofErr w:type="gramStart"/>
      <w:r w:rsidR="007574DE" w:rsidRPr="00964EC5">
        <w:rPr>
          <w:szCs w:val="22"/>
        </w:rPr>
        <w:t>………………..</w:t>
      </w:r>
      <w:proofErr w:type="gramEnd"/>
      <w:r w:rsidR="007574DE" w:rsidRPr="00964EC5">
        <w:rPr>
          <w:szCs w:val="22"/>
        </w:rPr>
        <w:t xml:space="preserve">………………..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7574DE" w:rsidRDefault="007574DE" w:rsidP="007574DE">
      <w:pPr>
        <w:rPr>
          <w:szCs w:val="22"/>
        </w:rPr>
      </w:pPr>
    </w:p>
    <w:p w:rsidR="007574DE" w:rsidRDefault="007574DE" w:rsidP="007574DE">
      <w:pPr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b/>
          <w:szCs w:val="22"/>
        </w:rPr>
      </w:pPr>
      <w:r w:rsidRPr="00964EC5">
        <w:rPr>
          <w:b/>
          <w:szCs w:val="22"/>
        </w:rPr>
        <w:t xml:space="preserve">Behörig firmatecknare för </w:t>
      </w:r>
      <w:r>
        <w:rPr>
          <w:b/>
          <w:szCs w:val="22"/>
        </w:rPr>
        <w:t>tjänstepensions</w:t>
      </w:r>
      <w:r w:rsidRPr="00964EC5">
        <w:rPr>
          <w:b/>
          <w:szCs w:val="22"/>
        </w:rPr>
        <w:t>företaget</w:t>
      </w:r>
    </w:p>
    <w:p w:rsidR="007574DE" w:rsidRPr="00964EC5" w:rsidRDefault="007574DE" w:rsidP="007574DE">
      <w:pPr>
        <w:autoSpaceDE w:val="0"/>
        <w:autoSpaceDN w:val="0"/>
        <w:adjustRightInd w:val="0"/>
        <w:rPr>
          <w:b/>
          <w:szCs w:val="22"/>
        </w:rPr>
      </w:pPr>
    </w:p>
    <w:p w:rsidR="007574DE" w:rsidRPr="008000A5" w:rsidRDefault="007574DE" w:rsidP="007574DE">
      <w:pPr>
        <w:autoSpaceDE w:val="0"/>
        <w:autoSpaceDN w:val="0"/>
        <w:adjustRightInd w:val="0"/>
        <w:rPr>
          <w:szCs w:val="22"/>
        </w:rPr>
      </w:pPr>
      <w:r w:rsidRPr="009D6BF3">
        <w:rPr>
          <w:szCs w:val="22"/>
        </w:rPr>
        <w:t xml:space="preserve">Härmed intygas att företaget har </w:t>
      </w:r>
      <w:r>
        <w:rPr>
          <w:szCs w:val="22"/>
        </w:rPr>
        <w:t xml:space="preserve">säkerställt </w:t>
      </w:r>
      <w:r w:rsidRPr="009D6BF3">
        <w:rPr>
          <w:szCs w:val="22"/>
        </w:rPr>
        <w:t xml:space="preserve">att den person som anmälan/ansökan avser uppfyller de krav som ställs enligt </w:t>
      </w:r>
      <w:r w:rsidRPr="00BB72E5">
        <w:rPr>
          <w:szCs w:val="22"/>
        </w:rPr>
        <w:t>lag</w:t>
      </w:r>
      <w:r>
        <w:rPr>
          <w:szCs w:val="22"/>
        </w:rPr>
        <w:t>en</w:t>
      </w:r>
      <w:r w:rsidRPr="00BB72E5">
        <w:rPr>
          <w:szCs w:val="22"/>
        </w:rPr>
        <w:t xml:space="preserve"> (2019:</w:t>
      </w:r>
      <w:r>
        <w:rPr>
          <w:szCs w:val="22"/>
        </w:rPr>
        <w:t>742</w:t>
      </w:r>
      <w:r w:rsidRPr="00BB72E5">
        <w:rPr>
          <w:szCs w:val="22"/>
        </w:rPr>
        <w:t xml:space="preserve">) om </w:t>
      </w:r>
      <w:r w:rsidRPr="006C6D21">
        <w:t>tjänstepensions</w:t>
      </w:r>
      <w:r>
        <w:t>–</w:t>
      </w:r>
      <w:r w:rsidRPr="006C6D21">
        <w:t>företag</w:t>
      </w:r>
      <w:r w:rsidRPr="00BB72E5">
        <w:rPr>
          <w:szCs w:val="22"/>
        </w:rPr>
        <w:t xml:space="preserve"> och Finans</w:t>
      </w:r>
      <w:r>
        <w:rPr>
          <w:szCs w:val="22"/>
        </w:rPr>
        <w:t>inspektionens föreskrifter (</w:t>
      </w:r>
      <w:r w:rsidRPr="00A100F7">
        <w:rPr>
          <w:szCs w:val="22"/>
        </w:rPr>
        <w:t>FFFS 2019:21)</w:t>
      </w:r>
      <w:r>
        <w:rPr>
          <w:szCs w:val="22"/>
        </w:rPr>
        <w:t xml:space="preserve"> om tjänstepensions–företag</w:t>
      </w:r>
      <w:r w:rsidRPr="008000A5">
        <w:rPr>
          <w:szCs w:val="22"/>
        </w:rPr>
        <w:t>.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Datum:</w:t>
      </w:r>
      <w:sdt>
        <w:sdtPr>
          <w:rPr>
            <w:szCs w:val="22"/>
          </w:rPr>
          <w:id w:val="-1449231992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42978">
            <w:rPr>
              <w:rStyle w:val="Platshllartext"/>
            </w:rPr>
            <w:t>Klicka eller tryck här för att ange datum.</w:t>
          </w:r>
        </w:sdtContent>
      </w:sdt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lastRenderedPageBreak/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  <w:r>
        <w:rPr>
          <w:szCs w:val="22"/>
        </w:rPr>
        <w:t>(b</w:t>
      </w:r>
      <w:r w:rsidRPr="00B16374">
        <w:rPr>
          <w:szCs w:val="22"/>
        </w:rPr>
        <w:t>ehörig firmatecknare)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</w:p>
    <w:p w:rsidR="007574DE" w:rsidRPr="00964EC5" w:rsidRDefault="00EC2825" w:rsidP="007574DE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521390163"/>
          <w:placeholder>
            <w:docPart w:val="DefaultPlaceholder_-1854013440"/>
          </w:placeholder>
          <w:showingPlcHdr/>
        </w:sdtPr>
        <w:sdtEndPr/>
        <w:sdtContent>
          <w:r w:rsidR="007574DE" w:rsidRPr="00542978">
            <w:rPr>
              <w:rStyle w:val="Platshllartext"/>
            </w:rPr>
            <w:t>Klicka eller tryck här för att ange text.</w:t>
          </w:r>
        </w:sdtContent>
      </w:sdt>
      <w:proofErr w:type="gramStart"/>
      <w:r w:rsidR="007574DE" w:rsidRPr="00964EC5">
        <w:rPr>
          <w:szCs w:val="22"/>
        </w:rPr>
        <w:t>………………..</w:t>
      </w:r>
      <w:proofErr w:type="gramEnd"/>
      <w:r w:rsidR="007574DE" w:rsidRPr="00964EC5">
        <w:rPr>
          <w:szCs w:val="22"/>
        </w:rPr>
        <w:t xml:space="preserve">……………….. </w:t>
      </w:r>
    </w:p>
    <w:p w:rsidR="007574DE" w:rsidRPr="00964EC5" w:rsidRDefault="007574DE" w:rsidP="007574DE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7574DE" w:rsidRDefault="007574DE" w:rsidP="007574DE">
      <w:pPr>
        <w:rPr>
          <w:szCs w:val="22"/>
        </w:rPr>
      </w:pPr>
      <w:r>
        <w:rPr>
          <w:szCs w:val="22"/>
        </w:rPr>
        <w:br w:type="page"/>
      </w:r>
    </w:p>
    <w:p w:rsidR="007574DE" w:rsidRPr="00964EC5" w:rsidRDefault="007574DE" w:rsidP="007574DE">
      <w:pPr>
        <w:pStyle w:val="Rubrik1"/>
      </w:pPr>
      <w:bookmarkStart w:id="30" w:name="_Toc436314127"/>
      <w:r w:rsidRPr="00964EC5">
        <w:lastRenderedPageBreak/>
        <w:t xml:space="preserve">Checklista – dokument som ska bifogas </w:t>
      </w:r>
      <w:r>
        <w:t>lämplighetsprövning av ledningspersoner och ansvariga för centrala funktioner</w:t>
      </w:r>
      <w:bookmarkEnd w:id="30"/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548"/>
        <w:gridCol w:w="1785"/>
        <w:gridCol w:w="2920"/>
      </w:tblGrid>
      <w:tr w:rsidR="007574DE" w:rsidRPr="00964EC5" w:rsidTr="00D41C55">
        <w:tc>
          <w:tcPr>
            <w:tcW w:w="2548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Följande dokument ska bifogas</w:t>
            </w:r>
          </w:p>
        </w:tc>
        <w:tc>
          <w:tcPr>
            <w:tcW w:w="1785" w:type="dxa"/>
          </w:tcPr>
          <w:p w:rsidR="007574DE" w:rsidRPr="00964EC5" w:rsidRDefault="007574DE" w:rsidP="00D41C55">
            <w:pPr>
              <w:rPr>
                <w:b/>
                <w:sz w:val="24"/>
              </w:rPr>
            </w:pPr>
            <w:r w:rsidRPr="00964EC5">
              <w:rPr>
                <w:b/>
                <w:szCs w:val="22"/>
              </w:rPr>
              <w:t>Finns bifogad</w:t>
            </w:r>
          </w:p>
        </w:tc>
        <w:tc>
          <w:tcPr>
            <w:tcW w:w="2920" w:type="dxa"/>
          </w:tcPr>
          <w:p w:rsidR="007574DE" w:rsidRPr="00964EC5" w:rsidRDefault="007574DE" w:rsidP="00D41C55">
            <w:pPr>
              <w:rPr>
                <w:b/>
                <w:sz w:val="24"/>
              </w:rPr>
            </w:pPr>
            <w:r w:rsidRPr="00964EC5">
              <w:rPr>
                <w:b/>
                <w:szCs w:val="22"/>
              </w:rPr>
              <w:t xml:space="preserve">Om </w:t>
            </w:r>
            <w:proofErr w:type="gramStart"/>
            <w:r w:rsidRPr="00964EC5">
              <w:rPr>
                <w:b/>
                <w:szCs w:val="22"/>
              </w:rPr>
              <w:t>ej</w:t>
            </w:r>
            <w:proofErr w:type="gramEnd"/>
            <w:r w:rsidRPr="00964EC5">
              <w:rPr>
                <w:b/>
                <w:szCs w:val="22"/>
              </w:rPr>
              <w:t xml:space="preserve"> bifogad, ange skäl</w:t>
            </w:r>
          </w:p>
        </w:tc>
      </w:tr>
      <w:tr w:rsidR="007574DE" w:rsidRPr="00964EC5" w:rsidTr="00D41C55">
        <w:tc>
          <w:tcPr>
            <w:tcW w:w="2548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Om du inte är folkbokförd i Sverige: en vidimerad kopia av identitets</w:t>
            </w:r>
            <w:r>
              <w:rPr>
                <w:szCs w:val="22"/>
              </w:rPr>
              <w:softHyphen/>
            </w:r>
            <w:r>
              <w:rPr>
                <w:szCs w:val="22"/>
              </w:rPr>
              <w:softHyphen/>
            </w:r>
            <w:r>
              <w:rPr>
                <w:szCs w:val="22"/>
              </w:rPr>
              <w:softHyphen/>
            </w:r>
            <w:r>
              <w:rPr>
                <w:color w:val="000000"/>
                <w:szCs w:val="22"/>
              </w:rPr>
              <w:softHyphen/>
            </w:r>
            <w:r w:rsidRPr="00964EC5">
              <w:rPr>
                <w:color w:val="000000"/>
                <w:szCs w:val="22"/>
              </w:rPr>
              <w:t>handling</w:t>
            </w:r>
            <w:r>
              <w:rPr>
                <w:color w:val="000000"/>
                <w:szCs w:val="22"/>
              </w:rPr>
              <w:t>,</w:t>
            </w:r>
            <w:r w:rsidRPr="00964EC5">
              <w:rPr>
                <w:color w:val="000000"/>
                <w:szCs w:val="22"/>
              </w:rPr>
              <w:t xml:space="preserve"> enligt avsnitt 2</w:t>
            </w:r>
            <w:r>
              <w:rPr>
                <w:color w:val="000000"/>
                <w:szCs w:val="22"/>
              </w:rPr>
              <w:t>.1.</w:t>
            </w:r>
          </w:p>
        </w:tc>
        <w:sdt>
          <w:sdtPr>
            <w:rPr>
              <w:szCs w:val="22"/>
            </w:rPr>
            <w:id w:val="-756824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13871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548" w:type="dxa"/>
          </w:tcPr>
          <w:p w:rsidR="007574DE" w:rsidRPr="00964EC5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</w:t>
            </w:r>
            <w:r w:rsidRPr="00964EC5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</w:t>
            </w:r>
            <w:r>
              <w:rPr>
                <w:color w:val="000000"/>
                <w:szCs w:val="22"/>
              </w:rPr>
              <w:t>2.4.</w:t>
            </w:r>
          </w:p>
        </w:tc>
        <w:sdt>
          <w:sdtPr>
            <w:rPr>
              <w:szCs w:val="22"/>
            </w:rPr>
            <w:id w:val="-185440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2057420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574DE" w:rsidRPr="00964EC5" w:rsidTr="00D41C55">
        <w:tc>
          <w:tcPr>
            <w:tcW w:w="2548" w:type="dxa"/>
          </w:tcPr>
          <w:p w:rsidR="007574DE" w:rsidRDefault="007574DE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Om du har </w:t>
            </w:r>
            <w:r w:rsidRPr="00964EC5">
              <w:rPr>
                <w:szCs w:val="22"/>
              </w:rPr>
              <w:t>lämplighets</w:t>
            </w:r>
            <w:r>
              <w:rPr>
                <w:szCs w:val="22"/>
              </w:rPr>
              <w:softHyphen/>
            </w:r>
            <w:r w:rsidRPr="00964EC5">
              <w:rPr>
                <w:szCs w:val="22"/>
              </w:rPr>
              <w:t>prövats av en utländsk behörig myndighet</w:t>
            </w:r>
            <w:r>
              <w:rPr>
                <w:szCs w:val="22"/>
              </w:rPr>
              <w:t xml:space="preserve"> under de senaste 10 åren: e</w:t>
            </w:r>
            <w:r w:rsidRPr="0075611E">
              <w:rPr>
                <w:szCs w:val="22"/>
              </w:rPr>
              <w:t>n kopia av de</w:t>
            </w:r>
            <w:r>
              <w:rPr>
                <w:szCs w:val="22"/>
              </w:rPr>
              <w:t>n utländska myndig</w:t>
            </w:r>
            <w:r>
              <w:rPr>
                <w:szCs w:val="22"/>
              </w:rPr>
              <w:softHyphen/>
              <w:t>hetens beslut, enligt punkten 3 e i avsnitt 2.7.</w:t>
            </w:r>
          </w:p>
        </w:tc>
        <w:sdt>
          <w:sdtPr>
            <w:rPr>
              <w:szCs w:val="22"/>
            </w:rPr>
            <w:id w:val="-593786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934511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</w:tcPr>
              <w:p w:rsidR="007574DE" w:rsidRPr="00964EC5" w:rsidRDefault="007574DE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Pr="007574DE" w:rsidRDefault="007574DE" w:rsidP="007574DE">
      <w:pPr>
        <w:rPr>
          <w:szCs w:val="22"/>
        </w:rPr>
      </w:pPr>
    </w:p>
    <w:sectPr w:rsidR="007574DE" w:rsidRPr="007574DE" w:rsidSect="00DB62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1" w:rsidRDefault="00CF3B81" w:rsidP="002D45F1">
      <w:pPr>
        <w:spacing w:line="240" w:lineRule="auto"/>
      </w:pPr>
      <w:r>
        <w:separator/>
      </w:r>
    </w:p>
  </w:endnote>
  <w:endnote w:type="continuationSeparator" w:id="0">
    <w:p w:rsidR="00CF3B81" w:rsidRDefault="00CF3B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C2825">
      <w:rPr>
        <w:noProof/>
      </w:rPr>
      <w:t>11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C2825">
      <w:rPr>
        <w:noProof/>
      </w:rPr>
      <w:t>11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C2825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C2825">
      <w:rPr>
        <w:noProof/>
      </w:rPr>
      <w:t>11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1" w:rsidRDefault="00CF3B81" w:rsidP="002D45F1">
      <w:pPr>
        <w:spacing w:line="240" w:lineRule="auto"/>
      </w:pPr>
      <w:r>
        <w:separator/>
      </w:r>
    </w:p>
  </w:footnote>
  <w:footnote w:type="continuationSeparator" w:id="0">
    <w:p w:rsidR="00CF3B81" w:rsidRDefault="00CF3B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11F90079" wp14:editId="47039606">
              <wp:simplePos x="900000" y="270000"/>
              <wp:positionH relativeFrom="column">
                <wp:posOffset>900000</wp:posOffset>
              </wp:positionH>
              <wp:positionV relativeFrom="paragraph">
                <wp:posOffset>270000</wp:posOffset>
              </wp:positionV>
              <wp:extent cx="3600000" cy="288000"/>
              <wp:effectExtent l="0" t="0" r="63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-1559320561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900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85pt;margin-top:21.25pt;width:283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-1559320561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CF3B81" w:rsidTr="00CF3B81">
      <w:trPr>
        <w:trHeight w:val="680"/>
      </w:trPr>
      <w:tc>
        <w:tcPr>
          <w:tcW w:w="7654" w:type="dxa"/>
          <w:vAlign w:val="bottom"/>
        </w:tcPr>
        <w:p w:rsidR="00CF3B81" w:rsidRDefault="00CF3B81" w:rsidP="0013521B">
          <w:pPr>
            <w:jc w:val="right"/>
          </w:pPr>
        </w:p>
      </w:tc>
      <w:tc>
        <w:tcPr>
          <w:tcW w:w="2098" w:type="dxa"/>
          <w:vMerge w:val="restart"/>
        </w:tcPr>
        <w:p w:rsidR="00CF3B81" w:rsidRDefault="00CF3B81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08943B" wp14:editId="3BF19F5D">
                <wp:extent cx="521970" cy="518160"/>
                <wp:effectExtent l="0" t="0" r="0" b="0"/>
                <wp:docPr id="4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B81" w:rsidTr="00CF3B81">
      <w:tc>
        <w:tcPr>
          <w:tcW w:w="7654" w:type="dxa"/>
        </w:tcPr>
        <w:p w:rsidR="00CF3B81" w:rsidRDefault="00CF3B81" w:rsidP="0013521B"/>
      </w:tc>
      <w:tc>
        <w:tcPr>
          <w:tcW w:w="2098" w:type="dxa"/>
          <w:vMerge/>
        </w:tcPr>
        <w:p w:rsidR="00CF3B81" w:rsidRDefault="00CF3B81" w:rsidP="0013521B"/>
      </w:tc>
    </w:tr>
  </w:tbl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28EC" wp14:editId="03011176">
              <wp:simplePos x="0" y="0"/>
              <wp:positionH relativeFrom="column">
                <wp:posOffset>-430</wp:posOffset>
              </wp:positionH>
              <wp:positionV relativeFrom="paragraph">
                <wp:posOffset>-641860</wp:posOffset>
              </wp:positionV>
              <wp:extent cx="3600000" cy="288000"/>
              <wp:effectExtent l="0" t="0" r="63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677710710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028E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.05pt;margin-top:-50.55pt;width:283.4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677710710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F3B4" wp14:editId="00CB746E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3599815" cy="695325"/>
              <wp:effectExtent l="0" t="0" r="635" b="952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B81" w:rsidRPr="008513C8" w:rsidRDefault="00CF3B81" w:rsidP="00CF3B81">
                          <w:pPr>
                            <w:pStyle w:val="Text"/>
                            <w:rPr>
                              <w:b/>
                            </w:rPr>
                          </w:pPr>
                          <w:r w:rsidRPr="008513C8">
                            <w:rPr>
                              <w:b/>
                            </w:rPr>
                            <w:t>FFFS 20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970DE7">
                            <w:rPr>
                              <w:b/>
                            </w:rPr>
                            <w:t>9</w:t>
                          </w:r>
                          <w:r w:rsidRPr="008513C8">
                            <w:rPr>
                              <w:b/>
                            </w:rPr>
                            <w:t>:</w:t>
                          </w:r>
                          <w:r w:rsidR="00970DE7">
                            <w:rPr>
                              <w:b/>
                            </w:rPr>
                            <w:t>21</w:t>
                          </w:r>
                        </w:p>
                        <w:p w:rsidR="00CF3B81" w:rsidRPr="008513C8" w:rsidRDefault="00CF3B81" w:rsidP="00CF3B81">
                          <w:pPr>
                            <w:pStyle w:val="Text"/>
                          </w:pPr>
                        </w:p>
                        <w:p w:rsidR="00CF3B81" w:rsidRDefault="00CF3B81" w:rsidP="00CF3B81">
                          <w:pPr>
                            <w:pStyle w:val="Text"/>
                            <w:rPr>
                              <w:i/>
                            </w:rPr>
                          </w:pPr>
                          <w:r w:rsidRPr="008513C8">
                            <w:rPr>
                              <w:i/>
                            </w:rPr>
                            <w:t xml:space="preserve">Bilaga </w:t>
                          </w:r>
                          <w:r w:rsidR="007574DE">
                            <w:rPr>
                              <w:i/>
                            </w:rPr>
                            <w:t>2a</w:t>
                          </w:r>
                        </w:p>
                        <w:p w:rsidR="008827A3" w:rsidRDefault="008827A3" w:rsidP="00CF3B81">
                          <w:pPr>
                            <w:pStyle w:val="Text"/>
                            <w:rPr>
                              <w:i/>
                            </w:rPr>
                          </w:pPr>
                        </w:p>
                        <w:p w:rsidR="00CF3B81" w:rsidRDefault="00CF3B81" w:rsidP="004959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FF3B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0;margin-top:4pt;width:283.45pt;height:54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" filled="f" stroked="f" strokeweight=".5pt">
              <v:textbox inset="0,0,0,0">
                <w:txbxContent>
                  <w:p w:rsidR="00CF3B81" w:rsidRPr="008513C8" w:rsidRDefault="00CF3B81" w:rsidP="00CF3B81">
                    <w:pPr>
                      <w:pStyle w:val="Text"/>
                      <w:rPr>
                        <w:b/>
                      </w:rPr>
                    </w:pPr>
                    <w:r w:rsidRPr="008513C8">
                      <w:rPr>
                        <w:b/>
                      </w:rPr>
                      <w:t>FFFS 20</w:t>
                    </w:r>
                    <w:r>
                      <w:rPr>
                        <w:b/>
                      </w:rPr>
                      <w:t>1</w:t>
                    </w:r>
                    <w:r w:rsidR="00970DE7">
                      <w:rPr>
                        <w:b/>
                      </w:rPr>
                      <w:t>9</w:t>
                    </w:r>
                    <w:r w:rsidRPr="008513C8">
                      <w:rPr>
                        <w:b/>
                      </w:rPr>
                      <w:t>:</w:t>
                    </w:r>
                    <w:r w:rsidR="00970DE7">
                      <w:rPr>
                        <w:b/>
                      </w:rPr>
                      <w:t>21</w:t>
                    </w:r>
                  </w:p>
                  <w:p w:rsidR="00CF3B81" w:rsidRPr="008513C8" w:rsidRDefault="00CF3B81" w:rsidP="00CF3B81">
                    <w:pPr>
                      <w:pStyle w:val="Text"/>
                    </w:pPr>
                  </w:p>
                  <w:p w:rsidR="00CF3B81" w:rsidRDefault="00CF3B81" w:rsidP="00CF3B81">
                    <w:pPr>
                      <w:pStyle w:val="Text"/>
                      <w:rPr>
                        <w:i/>
                      </w:rPr>
                    </w:pPr>
                    <w:r w:rsidRPr="008513C8">
                      <w:rPr>
                        <w:i/>
                      </w:rPr>
                      <w:t xml:space="preserve">Bilaga </w:t>
                    </w:r>
                    <w:r w:rsidR="007574DE">
                      <w:rPr>
                        <w:i/>
                      </w:rPr>
                      <w:t>2a</w:t>
                    </w:r>
                  </w:p>
                  <w:p w:rsidR="008827A3" w:rsidRDefault="008827A3" w:rsidP="00CF3B81">
                    <w:pPr>
                      <w:pStyle w:val="Text"/>
                      <w:rPr>
                        <w:i/>
                      </w:rPr>
                    </w:pPr>
                  </w:p>
                  <w:p w:rsidR="00CF3B81" w:rsidRDefault="00CF3B81" w:rsidP="0049597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D8CA0" wp14:editId="18C643F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 descr="Finansinspektionen&#10;Box 7821&#10;SE-103 97 Stockholm&#10;[Brunnsgatan 3]&#10;Tel +46 8 408 980 00&#10;Fax +46 8 24 13 35&#10;finansinspektionen@fi.se&#10;www.fi.s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F3B81" w:rsidRDefault="00CF3B8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D8CA0" id="Textruta 1" o:spid="_x0000_s1029" type="#_x0000_t202" alt="Finansinspektionen&#10;Box 7821&#10;SE-103 97 Stockholm&#10;[Brunnsgatan 3]&#10;Tel +46 8 408 980 00&#10;Fax +46 8 24 13 35&#10;finansinspektionen@fi.se&#10;www.fi.se&#10;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B8VhcFtQIA&#10;AF0FAAAOAAAAAAAAAAAAAAAAAC4CAABkcnMvZTJvRG9jLnhtbFBLAQItABQABgAIAAAAIQB7fepk&#10;4QAAAAwBAAAPAAAAAAAAAAAAAAAAAA8FAABkcnMvZG93bnJldi54bWxQSwUGAAAAAAQABADzAAAA&#10;HQYAAAAA&#10;" fillcolor="white [3201]" strokecolor="white [3212]" strokeweight=".5pt">
              <v:textbox>
                <w:txbxContent>
                  <w:p w:rsidR="00CF3B81" w:rsidRDefault="00CF3B8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1D49712" wp14:editId="0DADE49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FAC2951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2"/>
  </w:num>
  <w:num w:numId="18">
    <w:abstractNumId w:val="6"/>
  </w:num>
  <w:num w:numId="19">
    <w:abstractNumId w:val="12"/>
  </w:num>
  <w:num w:numId="20">
    <w:abstractNumId w:val="8"/>
  </w:num>
  <w:num w:numId="21">
    <w:abstractNumId w:val="12"/>
  </w:num>
  <w:num w:numId="22">
    <w:abstractNumId w:val="6"/>
  </w:num>
  <w:num w:numId="23">
    <w:abstractNumId w:val="1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7zQ/Cm2lhxwjr/hIufHOJo5fw+8R3KicNs4HQT1Y49hYFQN//eP0vUvG8IO7ypvwPMlo43DJ36yEyJ1nQGiaQ==" w:salt="Ho/Y0PZCQVdFpYgYgP4YY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46B76"/>
    <w:rsid w:val="00057198"/>
    <w:rsid w:val="00065CE2"/>
    <w:rsid w:val="0009680D"/>
    <w:rsid w:val="000B5529"/>
    <w:rsid w:val="000D0DAA"/>
    <w:rsid w:val="000F44D2"/>
    <w:rsid w:val="00112A89"/>
    <w:rsid w:val="0011797D"/>
    <w:rsid w:val="0013521B"/>
    <w:rsid w:val="0017221A"/>
    <w:rsid w:val="001955E2"/>
    <w:rsid w:val="001A160B"/>
    <w:rsid w:val="001A195A"/>
    <w:rsid w:val="001F530F"/>
    <w:rsid w:val="001F591D"/>
    <w:rsid w:val="00255F22"/>
    <w:rsid w:val="0025600E"/>
    <w:rsid w:val="00261A24"/>
    <w:rsid w:val="00264A95"/>
    <w:rsid w:val="00265B2A"/>
    <w:rsid w:val="002804E9"/>
    <w:rsid w:val="00291A32"/>
    <w:rsid w:val="002B7897"/>
    <w:rsid w:val="002D45F1"/>
    <w:rsid w:val="002D4D08"/>
    <w:rsid w:val="002F63D9"/>
    <w:rsid w:val="00337FA6"/>
    <w:rsid w:val="003A2E1B"/>
    <w:rsid w:val="0040011A"/>
    <w:rsid w:val="00401A5F"/>
    <w:rsid w:val="0043645C"/>
    <w:rsid w:val="004611AC"/>
    <w:rsid w:val="00472415"/>
    <w:rsid w:val="0049597B"/>
    <w:rsid w:val="00512DBF"/>
    <w:rsid w:val="00524F4E"/>
    <w:rsid w:val="00543A16"/>
    <w:rsid w:val="00553039"/>
    <w:rsid w:val="005E52EE"/>
    <w:rsid w:val="006913DC"/>
    <w:rsid w:val="006A2458"/>
    <w:rsid w:val="006C209E"/>
    <w:rsid w:val="006D68D8"/>
    <w:rsid w:val="007574DE"/>
    <w:rsid w:val="00782004"/>
    <w:rsid w:val="007E5955"/>
    <w:rsid w:val="007F06F1"/>
    <w:rsid w:val="007F20D4"/>
    <w:rsid w:val="008030BA"/>
    <w:rsid w:val="008155DE"/>
    <w:rsid w:val="0085137F"/>
    <w:rsid w:val="008706D9"/>
    <w:rsid w:val="008827A3"/>
    <w:rsid w:val="00883D27"/>
    <w:rsid w:val="008A1B84"/>
    <w:rsid w:val="008D234E"/>
    <w:rsid w:val="00912723"/>
    <w:rsid w:val="009217E8"/>
    <w:rsid w:val="00942E9F"/>
    <w:rsid w:val="00970DE7"/>
    <w:rsid w:val="009834DF"/>
    <w:rsid w:val="0098745F"/>
    <w:rsid w:val="009C5F5A"/>
    <w:rsid w:val="009F2A10"/>
    <w:rsid w:val="00A15154"/>
    <w:rsid w:val="00A6527B"/>
    <w:rsid w:val="00A919E7"/>
    <w:rsid w:val="00AB11F9"/>
    <w:rsid w:val="00AC28E8"/>
    <w:rsid w:val="00B14975"/>
    <w:rsid w:val="00B23872"/>
    <w:rsid w:val="00B42BC3"/>
    <w:rsid w:val="00C26004"/>
    <w:rsid w:val="00C5085A"/>
    <w:rsid w:val="00C948D6"/>
    <w:rsid w:val="00CA6CEF"/>
    <w:rsid w:val="00CC1742"/>
    <w:rsid w:val="00CC4072"/>
    <w:rsid w:val="00CC7E65"/>
    <w:rsid w:val="00CD2A2E"/>
    <w:rsid w:val="00CF3B81"/>
    <w:rsid w:val="00D1566A"/>
    <w:rsid w:val="00D340D1"/>
    <w:rsid w:val="00D65EA7"/>
    <w:rsid w:val="00D7107F"/>
    <w:rsid w:val="00DB6253"/>
    <w:rsid w:val="00DB7A03"/>
    <w:rsid w:val="00DE421A"/>
    <w:rsid w:val="00E46D77"/>
    <w:rsid w:val="00E819F5"/>
    <w:rsid w:val="00EB0E57"/>
    <w:rsid w:val="00EC2825"/>
    <w:rsid w:val="00EC52A2"/>
    <w:rsid w:val="00F234FC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32"/>
  </w:style>
  <w:style w:type="paragraph" w:styleId="Rubrik1">
    <w:name w:val="heading 1"/>
    <w:basedOn w:val="Normal"/>
    <w:next w:val="Normal"/>
    <w:link w:val="Rubrik1Char"/>
    <w:uiPriority w:val="9"/>
    <w:qFormat/>
    <w:rsid w:val="002804E9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1F9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04E9"/>
    <w:pPr>
      <w:spacing w:after="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2804E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04E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11F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04E9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804E9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2804E9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2804E9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2804E9"/>
    <w:pPr>
      <w:numPr>
        <w:numId w:val="24"/>
      </w:numPr>
      <w:contextualSpacing/>
    </w:pPr>
  </w:style>
  <w:style w:type="paragraph" w:styleId="Numreradlista2">
    <w:name w:val="List Number 2"/>
    <w:basedOn w:val="Normal"/>
    <w:uiPriority w:val="99"/>
    <w:semiHidden/>
    <w:rsid w:val="002804E9"/>
    <w:pPr>
      <w:contextualSpacing/>
    </w:pPr>
  </w:style>
  <w:style w:type="paragraph" w:styleId="Numreradlista3">
    <w:name w:val="List Number 3"/>
    <w:basedOn w:val="Normal"/>
    <w:uiPriority w:val="99"/>
    <w:semiHidden/>
    <w:rsid w:val="002804E9"/>
    <w:pPr>
      <w:contextualSpacing/>
    </w:pPr>
  </w:style>
  <w:style w:type="paragraph" w:customStyle="1" w:styleId="Adress">
    <w:name w:val="Adress"/>
    <w:basedOn w:val="Normal"/>
    <w:semiHidden/>
    <w:qFormat/>
    <w:rsid w:val="002804E9"/>
    <w:pPr>
      <w:spacing w:after="0" w:line="180" w:lineRule="atLeas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2804E9"/>
    <w:pPr>
      <w:numPr>
        <w:numId w:val="25"/>
      </w:numPr>
      <w:contextualSpacing/>
    </w:pPr>
  </w:style>
  <w:style w:type="paragraph" w:customStyle="1" w:styleId="AdressFet">
    <w:name w:val="Adress Fet"/>
    <w:basedOn w:val="Adress"/>
    <w:next w:val="Adress"/>
    <w:semiHidden/>
    <w:qFormat/>
    <w:rsid w:val="002804E9"/>
    <w:rPr>
      <w:b/>
    </w:rPr>
  </w:style>
  <w:style w:type="paragraph" w:styleId="Sidfot">
    <w:name w:val="footer"/>
    <w:basedOn w:val="Normal"/>
    <w:link w:val="SidfotChar"/>
    <w:uiPriority w:val="99"/>
    <w:rsid w:val="002804E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2804E9"/>
  </w:style>
  <w:style w:type="paragraph" w:styleId="Sidhuvud">
    <w:name w:val="header"/>
    <w:basedOn w:val="Normal"/>
    <w:link w:val="SidhuvudChar"/>
    <w:rsid w:val="002804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2804E9"/>
  </w:style>
  <w:style w:type="table" w:styleId="Tabellrutnt">
    <w:name w:val="Table Grid"/>
    <w:basedOn w:val="Normaltabell"/>
    <w:uiPriority w:val="39"/>
    <w:rsid w:val="00280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4E9"/>
    <w:rPr>
      <w:color w:val="808080"/>
    </w:rPr>
  </w:style>
  <w:style w:type="paragraph" w:customStyle="1" w:styleId="Dokumenttyp">
    <w:name w:val="Dokumenttyp"/>
    <w:basedOn w:val="Normal"/>
    <w:next w:val="Normal"/>
    <w:semiHidden/>
    <w:qFormat/>
    <w:rsid w:val="002804E9"/>
    <w:pPr>
      <w:spacing w:line="240" w:lineRule="auto"/>
    </w:pPr>
    <w:rPr>
      <w:caps/>
      <w:spacing w:val="120"/>
    </w:rPr>
  </w:style>
  <w:style w:type="table" w:customStyle="1" w:styleId="FIRapport">
    <w:name w:val="FI Rapport"/>
    <w:basedOn w:val="Normaltabell"/>
    <w:uiPriority w:val="99"/>
    <w:rsid w:val="002804E9"/>
    <w:pPr>
      <w:spacing w:after="120" w:line="240" w:lineRule="auto"/>
    </w:pPr>
    <w:rPr>
      <w:rFonts w:ascii="Arial" w:hAnsi="Arial"/>
      <w:sz w:val="16"/>
      <w:szCs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Ingetavstnd">
    <w:name w:val="No Spacing"/>
    <w:uiPriority w:val="1"/>
    <w:qFormat/>
    <w:rsid w:val="00291A32"/>
    <w:pPr>
      <w:spacing w:after="0" w:line="240" w:lineRule="auto"/>
    </w:pPr>
  </w:style>
  <w:style w:type="table" w:customStyle="1" w:styleId="Tabellrutnt11">
    <w:name w:val="Tabellrutnät11"/>
    <w:basedOn w:val="Normaltabell"/>
    <w:next w:val="Tabellrutnt"/>
    <w:rsid w:val="00C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F3B81"/>
    <w:pPr>
      <w:spacing w:after="0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CF3B8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71B2F25D74F9C83C85346B540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D034E-9A72-4BC8-A9AC-598883467F83}"/>
      </w:docPartPr>
      <w:docPartBody>
        <w:p w:rsidR="00367DD1" w:rsidRDefault="00367DD1">
          <w:pPr>
            <w:pStyle w:val="BB971B2F25D74F9C83C85346B5404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7FC50AF9C48BDA5E7ACDC656F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8BFB-0A84-49FB-8A17-133087D0EA57}"/>
      </w:docPartPr>
      <w:docPartBody>
        <w:p w:rsidR="00367DD1" w:rsidRDefault="00367DD1" w:rsidP="00367DD1">
          <w:pPr>
            <w:pStyle w:val="A6F7FC50AF9C48BDA5E7ACDC656FA2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79736-9B65-492B-9E47-269E5CDA8672}"/>
      </w:docPartPr>
      <w:docPartBody>
        <w:p w:rsidR="00FD76B5" w:rsidRDefault="00BD5EC8">
          <w:r w:rsidRPr="005429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5C7B-8425-491F-93EF-617FE8FA0039}"/>
      </w:docPartPr>
      <w:docPartBody>
        <w:p w:rsidR="00FD76B5" w:rsidRDefault="00BD5EC8">
          <w:r w:rsidRPr="0054297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67DD1"/>
    <w:rsid w:val="00BD5EC8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5EC8"/>
    <w:rPr>
      <w:color w:val="808080"/>
    </w:rPr>
  </w:style>
  <w:style w:type="paragraph" w:customStyle="1" w:styleId="BB971B2F25D74F9C83C85346B5404CB0">
    <w:name w:val="BB971B2F25D74F9C83C85346B5404CB0"/>
  </w:style>
  <w:style w:type="paragraph" w:customStyle="1" w:styleId="BEEF9FCF45B1423E82D0A9A8566D5CB8">
    <w:name w:val="BEEF9FCF45B1423E82D0A9A8566D5CB8"/>
  </w:style>
  <w:style w:type="paragraph" w:customStyle="1" w:styleId="DF4488CA9D6D4CFBA163F280A927E0A1">
    <w:name w:val="DF4488CA9D6D4CFBA163F280A927E0A1"/>
  </w:style>
  <w:style w:type="paragraph" w:customStyle="1" w:styleId="5FE021A79DAF44AE89A3112EF898E30F">
    <w:name w:val="5FE021A79DAF44AE89A3112EF898E30F"/>
  </w:style>
  <w:style w:type="paragraph" w:customStyle="1" w:styleId="132FF0A9CCF44378A9D6CC81B1F0B56D">
    <w:name w:val="132FF0A9CCF44378A9D6CC81B1F0B56D"/>
  </w:style>
  <w:style w:type="paragraph" w:customStyle="1" w:styleId="1292667531574EEA8B693838E3B0E7F1">
    <w:name w:val="1292667531574EEA8B693838E3B0E7F1"/>
  </w:style>
  <w:style w:type="paragraph" w:customStyle="1" w:styleId="9C2F5D47403140858CC4D4FBE5D0CE4A">
    <w:name w:val="9C2F5D47403140858CC4D4FBE5D0CE4A"/>
    <w:rsid w:val="00367DD1"/>
  </w:style>
  <w:style w:type="paragraph" w:customStyle="1" w:styleId="8EDCA1CFD9B244C797021283ED04849D">
    <w:name w:val="8EDCA1CFD9B244C797021283ED04849D"/>
    <w:rsid w:val="00367DD1"/>
  </w:style>
  <w:style w:type="paragraph" w:customStyle="1" w:styleId="2C6C2A54CC754F9383279374B8F3714A">
    <w:name w:val="2C6C2A54CC754F9383279374B8F3714A"/>
    <w:rsid w:val="00367DD1"/>
  </w:style>
  <w:style w:type="paragraph" w:customStyle="1" w:styleId="E86867F27A8941F0860614B37E846DC7">
    <w:name w:val="E86867F27A8941F0860614B37E846DC7"/>
    <w:rsid w:val="00367DD1"/>
  </w:style>
  <w:style w:type="paragraph" w:customStyle="1" w:styleId="799E3CF225C745D598DA0A0D69163C19">
    <w:name w:val="799E3CF225C745D598DA0A0D69163C19"/>
    <w:rsid w:val="00367DD1"/>
  </w:style>
  <w:style w:type="paragraph" w:customStyle="1" w:styleId="A576D259ADF64AACB83B90ABADCF3F6A">
    <w:name w:val="A576D259ADF64AACB83B90ABADCF3F6A"/>
    <w:rsid w:val="00367DD1"/>
  </w:style>
  <w:style w:type="paragraph" w:customStyle="1" w:styleId="A39FA653681A4008BCF9D88D82D7DE12">
    <w:name w:val="A39FA653681A4008BCF9D88D82D7DE12"/>
    <w:rsid w:val="00367DD1"/>
  </w:style>
  <w:style w:type="paragraph" w:customStyle="1" w:styleId="1261583461A54103A211B59BF5BA138E">
    <w:name w:val="1261583461A54103A211B59BF5BA138E"/>
    <w:rsid w:val="00367DD1"/>
  </w:style>
  <w:style w:type="paragraph" w:customStyle="1" w:styleId="540874830E1C4CBEBB731C0634E5A9FD">
    <w:name w:val="540874830E1C4CBEBB731C0634E5A9FD"/>
    <w:rsid w:val="00367DD1"/>
  </w:style>
  <w:style w:type="paragraph" w:customStyle="1" w:styleId="12DBDF5ED0274EA083ED250EDF0568E9">
    <w:name w:val="12DBDF5ED0274EA083ED250EDF0568E9"/>
    <w:rsid w:val="00367DD1"/>
  </w:style>
  <w:style w:type="paragraph" w:customStyle="1" w:styleId="E5B0AC4491E3478B951BBD3792DF8874">
    <w:name w:val="E5B0AC4491E3478B951BBD3792DF8874"/>
    <w:rsid w:val="00367DD1"/>
  </w:style>
  <w:style w:type="paragraph" w:customStyle="1" w:styleId="02A099BEBEA44015837A1E7BCC7F13BF">
    <w:name w:val="02A099BEBEA44015837A1E7BCC7F13BF"/>
    <w:rsid w:val="00367DD1"/>
  </w:style>
  <w:style w:type="paragraph" w:customStyle="1" w:styleId="B05ED4ADD3664CB4AFDD6CA6F7AEF1B8">
    <w:name w:val="B05ED4ADD3664CB4AFDD6CA6F7AEF1B8"/>
    <w:rsid w:val="00367DD1"/>
  </w:style>
  <w:style w:type="paragraph" w:customStyle="1" w:styleId="0D4D37C01EE94EF386B9CBD8104259F0">
    <w:name w:val="0D4D37C01EE94EF386B9CBD8104259F0"/>
    <w:rsid w:val="00367DD1"/>
  </w:style>
  <w:style w:type="paragraph" w:customStyle="1" w:styleId="85F7DB2766854644AFBC41EEAB13C027">
    <w:name w:val="85F7DB2766854644AFBC41EEAB13C027"/>
    <w:rsid w:val="00367DD1"/>
  </w:style>
  <w:style w:type="paragraph" w:customStyle="1" w:styleId="5118010CE9CB454F8C3475F20B14F7DD">
    <w:name w:val="5118010CE9CB454F8C3475F20B14F7DD"/>
    <w:rsid w:val="00367DD1"/>
  </w:style>
  <w:style w:type="paragraph" w:customStyle="1" w:styleId="58817BB2D31240D2B9702AB8F9156120">
    <w:name w:val="58817BB2D31240D2B9702AB8F9156120"/>
    <w:rsid w:val="00367DD1"/>
  </w:style>
  <w:style w:type="paragraph" w:customStyle="1" w:styleId="E7A738CA3C184750A958D951788F35B5">
    <w:name w:val="E7A738CA3C184750A958D951788F35B5"/>
    <w:rsid w:val="00367DD1"/>
  </w:style>
  <w:style w:type="paragraph" w:customStyle="1" w:styleId="63A2468BBADA45C7B52EE67AA6169B70">
    <w:name w:val="63A2468BBADA45C7B52EE67AA6169B70"/>
    <w:rsid w:val="00367DD1"/>
  </w:style>
  <w:style w:type="paragraph" w:customStyle="1" w:styleId="C1667FC4CF864940A99D360A71FBCDF2">
    <w:name w:val="C1667FC4CF864940A99D360A71FBCDF2"/>
    <w:rsid w:val="00367DD1"/>
  </w:style>
  <w:style w:type="paragraph" w:customStyle="1" w:styleId="F1B2BF9CDB55444CA922363B59D33DFD">
    <w:name w:val="F1B2BF9CDB55444CA922363B59D33DFD"/>
    <w:rsid w:val="00367DD1"/>
  </w:style>
  <w:style w:type="paragraph" w:customStyle="1" w:styleId="57C8F159A22C40A8A82B793D7B237C9B">
    <w:name w:val="57C8F159A22C40A8A82B793D7B237C9B"/>
    <w:rsid w:val="00367DD1"/>
  </w:style>
  <w:style w:type="paragraph" w:customStyle="1" w:styleId="0D6E3818FB5E4AAFA0A47F358D8278F9">
    <w:name w:val="0D6E3818FB5E4AAFA0A47F358D8278F9"/>
    <w:rsid w:val="00367DD1"/>
  </w:style>
  <w:style w:type="paragraph" w:customStyle="1" w:styleId="6FE664E70CB74039AF47109F8BBCF5D1">
    <w:name w:val="6FE664E70CB74039AF47109F8BBCF5D1"/>
    <w:rsid w:val="00367DD1"/>
  </w:style>
  <w:style w:type="paragraph" w:customStyle="1" w:styleId="EC68287CD4D34572B327169AAC350559">
    <w:name w:val="EC68287CD4D34572B327169AAC350559"/>
    <w:rsid w:val="00367DD1"/>
  </w:style>
  <w:style w:type="paragraph" w:customStyle="1" w:styleId="7DCF8BDE95D642ECAF23BC2BE54A064B">
    <w:name w:val="7DCF8BDE95D642ECAF23BC2BE54A064B"/>
    <w:rsid w:val="00367DD1"/>
  </w:style>
  <w:style w:type="paragraph" w:customStyle="1" w:styleId="BED9EFD13D704222ADBB7E1EE201F81B">
    <w:name w:val="BED9EFD13D704222ADBB7E1EE201F81B"/>
    <w:rsid w:val="00367DD1"/>
  </w:style>
  <w:style w:type="paragraph" w:customStyle="1" w:styleId="0DDB341FB7F84AAEB03C5292D7CF748E">
    <w:name w:val="0DDB341FB7F84AAEB03C5292D7CF748E"/>
    <w:rsid w:val="00367DD1"/>
  </w:style>
  <w:style w:type="paragraph" w:customStyle="1" w:styleId="7CC6D853C74C4898AAC267353B397E3D">
    <w:name w:val="7CC6D853C74C4898AAC267353B397E3D"/>
    <w:rsid w:val="00367DD1"/>
  </w:style>
  <w:style w:type="paragraph" w:customStyle="1" w:styleId="44B17F300F804D7994E6FF63DB2EED7C">
    <w:name w:val="44B17F300F804D7994E6FF63DB2EED7C"/>
    <w:rsid w:val="00367DD1"/>
  </w:style>
  <w:style w:type="paragraph" w:customStyle="1" w:styleId="CE18A2CD0BDE4FBB85145449BAA44B27">
    <w:name w:val="CE18A2CD0BDE4FBB85145449BAA44B27"/>
    <w:rsid w:val="00367DD1"/>
  </w:style>
  <w:style w:type="paragraph" w:customStyle="1" w:styleId="D39155029EDA452381BA7270AACE6860">
    <w:name w:val="D39155029EDA452381BA7270AACE6860"/>
    <w:rsid w:val="00367DD1"/>
  </w:style>
  <w:style w:type="paragraph" w:customStyle="1" w:styleId="CB55CD61892D43EC80B8D17578D6E46A">
    <w:name w:val="CB55CD61892D43EC80B8D17578D6E46A"/>
    <w:rsid w:val="00367DD1"/>
  </w:style>
  <w:style w:type="paragraph" w:customStyle="1" w:styleId="F26BA7D79800417881891598DE36488E">
    <w:name w:val="F26BA7D79800417881891598DE36488E"/>
    <w:rsid w:val="00367DD1"/>
  </w:style>
  <w:style w:type="paragraph" w:customStyle="1" w:styleId="525EF8992B2242F9BB9BDD14C8FFB080">
    <w:name w:val="525EF8992B2242F9BB9BDD14C8FFB080"/>
    <w:rsid w:val="00367DD1"/>
  </w:style>
  <w:style w:type="paragraph" w:customStyle="1" w:styleId="3585D11874F34F079CEB2C0C220EFFA3">
    <w:name w:val="3585D11874F34F079CEB2C0C220EFFA3"/>
    <w:rsid w:val="00367DD1"/>
  </w:style>
  <w:style w:type="paragraph" w:customStyle="1" w:styleId="085A170AD40A409EA99CD9DEAA7A562E">
    <w:name w:val="085A170AD40A409EA99CD9DEAA7A562E"/>
    <w:rsid w:val="00367DD1"/>
  </w:style>
  <w:style w:type="paragraph" w:customStyle="1" w:styleId="5748ADCE62B145A8A9A0A0709FE2793C">
    <w:name w:val="5748ADCE62B145A8A9A0A0709FE2793C"/>
    <w:rsid w:val="00367DD1"/>
  </w:style>
  <w:style w:type="paragraph" w:customStyle="1" w:styleId="C2E23B73721744F99ACB3E5961CC82E0">
    <w:name w:val="C2E23B73721744F99ACB3E5961CC82E0"/>
    <w:rsid w:val="00367DD1"/>
  </w:style>
  <w:style w:type="paragraph" w:customStyle="1" w:styleId="8F34CAA633744C6EAE98A5CCA563F18F">
    <w:name w:val="8F34CAA633744C6EAE98A5CCA563F18F"/>
    <w:rsid w:val="00367DD1"/>
  </w:style>
  <w:style w:type="paragraph" w:customStyle="1" w:styleId="F87D6FF63D09409DA1D2A1116ECF73D2">
    <w:name w:val="F87D6FF63D09409DA1D2A1116ECF73D2"/>
    <w:rsid w:val="00367DD1"/>
  </w:style>
  <w:style w:type="paragraph" w:customStyle="1" w:styleId="469CCEB79F254BF1A9DAAF8404AC50ED">
    <w:name w:val="469CCEB79F254BF1A9DAAF8404AC50ED"/>
    <w:rsid w:val="00367DD1"/>
  </w:style>
  <w:style w:type="paragraph" w:customStyle="1" w:styleId="5B434CB6C930443CBAC5CF3A8BEC8D05">
    <w:name w:val="5B434CB6C930443CBAC5CF3A8BEC8D05"/>
    <w:rsid w:val="00367DD1"/>
  </w:style>
  <w:style w:type="paragraph" w:customStyle="1" w:styleId="0A8FD0F68A004E44966BBFC457B44662">
    <w:name w:val="0A8FD0F68A004E44966BBFC457B44662"/>
    <w:rsid w:val="00367DD1"/>
  </w:style>
  <w:style w:type="paragraph" w:customStyle="1" w:styleId="C9196E33980E4099B54CA3DAE649E7E2">
    <w:name w:val="C9196E33980E4099B54CA3DAE649E7E2"/>
    <w:rsid w:val="00367DD1"/>
  </w:style>
  <w:style w:type="paragraph" w:customStyle="1" w:styleId="F262BC800977471DA87CFB327275B9BA">
    <w:name w:val="F262BC800977471DA87CFB327275B9BA"/>
    <w:rsid w:val="00367DD1"/>
  </w:style>
  <w:style w:type="paragraph" w:customStyle="1" w:styleId="94051F286EA54AC798DFED574D41CE30">
    <w:name w:val="94051F286EA54AC798DFED574D41CE30"/>
    <w:rsid w:val="00367DD1"/>
  </w:style>
  <w:style w:type="paragraph" w:customStyle="1" w:styleId="B9D2246A6EBB4D6FB0D7F99CFE8249C1">
    <w:name w:val="B9D2246A6EBB4D6FB0D7F99CFE8249C1"/>
    <w:rsid w:val="00367DD1"/>
  </w:style>
  <w:style w:type="paragraph" w:customStyle="1" w:styleId="596947D6870E4C25A44379F1B61BBF72">
    <w:name w:val="596947D6870E4C25A44379F1B61BBF72"/>
    <w:rsid w:val="00367DD1"/>
  </w:style>
  <w:style w:type="paragraph" w:customStyle="1" w:styleId="D554CBE294A241B297824DEB092C9268">
    <w:name w:val="D554CBE294A241B297824DEB092C9268"/>
    <w:rsid w:val="00367DD1"/>
  </w:style>
  <w:style w:type="paragraph" w:customStyle="1" w:styleId="3B72286AB06C42ACA58B9582C59D060E">
    <w:name w:val="3B72286AB06C42ACA58B9582C59D060E"/>
    <w:rsid w:val="00367DD1"/>
  </w:style>
  <w:style w:type="paragraph" w:customStyle="1" w:styleId="F4DCFA1131B4479F8A694279382A63C2">
    <w:name w:val="F4DCFA1131B4479F8A694279382A63C2"/>
    <w:rsid w:val="00367DD1"/>
  </w:style>
  <w:style w:type="paragraph" w:customStyle="1" w:styleId="97790BB3FB9C44448E9B6F2FD45049B8">
    <w:name w:val="97790BB3FB9C44448E9B6F2FD45049B8"/>
    <w:rsid w:val="00367DD1"/>
  </w:style>
  <w:style w:type="paragraph" w:customStyle="1" w:styleId="E88CE45A5F3B41AA9C327079F9E9D99A">
    <w:name w:val="E88CE45A5F3B41AA9C327079F9E9D99A"/>
    <w:rsid w:val="00367DD1"/>
  </w:style>
  <w:style w:type="paragraph" w:customStyle="1" w:styleId="B314AEB0B0304CD2B13024457B91B70F">
    <w:name w:val="B314AEB0B0304CD2B13024457B91B70F"/>
    <w:rsid w:val="00367DD1"/>
  </w:style>
  <w:style w:type="paragraph" w:customStyle="1" w:styleId="7A4B1FF2EAB8432D99816D07A00AA393">
    <w:name w:val="7A4B1FF2EAB8432D99816D07A00AA393"/>
    <w:rsid w:val="00367DD1"/>
  </w:style>
  <w:style w:type="paragraph" w:customStyle="1" w:styleId="D5AC05BAF6954AF0AE0410DA55549939">
    <w:name w:val="D5AC05BAF6954AF0AE0410DA55549939"/>
    <w:rsid w:val="00367DD1"/>
  </w:style>
  <w:style w:type="paragraph" w:customStyle="1" w:styleId="B091D08152554BE498A5F80DF5A4715D">
    <w:name w:val="B091D08152554BE498A5F80DF5A4715D"/>
    <w:rsid w:val="00367DD1"/>
  </w:style>
  <w:style w:type="paragraph" w:customStyle="1" w:styleId="08B939C9FC3348E19815EA32548A6203">
    <w:name w:val="08B939C9FC3348E19815EA32548A6203"/>
    <w:rsid w:val="00367DD1"/>
  </w:style>
  <w:style w:type="paragraph" w:customStyle="1" w:styleId="E9F9033FDFD648CDB606D6A0DCD8EDB2">
    <w:name w:val="E9F9033FDFD648CDB606D6A0DCD8EDB2"/>
    <w:rsid w:val="00367DD1"/>
  </w:style>
  <w:style w:type="paragraph" w:customStyle="1" w:styleId="CF90065ABCB840839657D1466EECA45E">
    <w:name w:val="CF90065ABCB840839657D1466EECA45E"/>
    <w:rsid w:val="00367DD1"/>
  </w:style>
  <w:style w:type="paragraph" w:customStyle="1" w:styleId="480E5837D49D4170A50D8CD275C71B30">
    <w:name w:val="480E5837D49D4170A50D8CD275C71B30"/>
    <w:rsid w:val="00367DD1"/>
  </w:style>
  <w:style w:type="paragraph" w:customStyle="1" w:styleId="0A89E413C0E64820B4DF45194FB2B71B">
    <w:name w:val="0A89E413C0E64820B4DF45194FB2B71B"/>
    <w:rsid w:val="00367DD1"/>
  </w:style>
  <w:style w:type="paragraph" w:customStyle="1" w:styleId="210FDF4D8509489E93CE1F43B99458E7">
    <w:name w:val="210FDF4D8509489E93CE1F43B99458E7"/>
    <w:rsid w:val="00367DD1"/>
  </w:style>
  <w:style w:type="paragraph" w:customStyle="1" w:styleId="CF38A6D9AFDD42D0BE933EAE1FC9A733">
    <w:name w:val="CF38A6D9AFDD42D0BE933EAE1FC9A733"/>
    <w:rsid w:val="00367DD1"/>
  </w:style>
  <w:style w:type="paragraph" w:customStyle="1" w:styleId="3861AB915E474E96822E61D4B3BE9F2E">
    <w:name w:val="3861AB915E474E96822E61D4B3BE9F2E"/>
    <w:rsid w:val="00367DD1"/>
  </w:style>
  <w:style w:type="paragraph" w:customStyle="1" w:styleId="71A4770580EA49F6971FA0A2BE6AC672">
    <w:name w:val="71A4770580EA49F6971FA0A2BE6AC672"/>
    <w:rsid w:val="00367DD1"/>
  </w:style>
  <w:style w:type="paragraph" w:customStyle="1" w:styleId="9B01EB166C7E48A3AC7D1924FCA90ADD">
    <w:name w:val="9B01EB166C7E48A3AC7D1924FCA90ADD"/>
    <w:rsid w:val="00367DD1"/>
  </w:style>
  <w:style w:type="paragraph" w:customStyle="1" w:styleId="6030FB5C0BB0404DAA15ADECA565AC2E">
    <w:name w:val="6030FB5C0BB0404DAA15ADECA565AC2E"/>
    <w:rsid w:val="00367DD1"/>
  </w:style>
  <w:style w:type="paragraph" w:customStyle="1" w:styleId="3153DB89A68E4EC4B37865C254C23157">
    <w:name w:val="3153DB89A68E4EC4B37865C254C23157"/>
    <w:rsid w:val="00367DD1"/>
  </w:style>
  <w:style w:type="paragraph" w:customStyle="1" w:styleId="FB18E711761A4E189FA14D84701BDAC1">
    <w:name w:val="FB18E711761A4E189FA14D84701BDAC1"/>
    <w:rsid w:val="00367DD1"/>
  </w:style>
  <w:style w:type="paragraph" w:customStyle="1" w:styleId="E03F31AD4500496896F515E409B9057E">
    <w:name w:val="E03F31AD4500496896F515E409B9057E"/>
    <w:rsid w:val="00367DD1"/>
  </w:style>
  <w:style w:type="paragraph" w:customStyle="1" w:styleId="D83767D1B5B74322BF4ED362AF192A6D">
    <w:name w:val="D83767D1B5B74322BF4ED362AF192A6D"/>
    <w:rsid w:val="00367DD1"/>
  </w:style>
  <w:style w:type="paragraph" w:customStyle="1" w:styleId="21698CC8F4014F84BBEAE1F5D17B8DAE">
    <w:name w:val="21698CC8F4014F84BBEAE1F5D17B8DAE"/>
    <w:rsid w:val="00367DD1"/>
  </w:style>
  <w:style w:type="paragraph" w:customStyle="1" w:styleId="9FD0452BAC5C4B7EAF467F487B9BC09B">
    <w:name w:val="9FD0452BAC5C4B7EAF467F487B9BC09B"/>
    <w:rsid w:val="00367DD1"/>
  </w:style>
  <w:style w:type="paragraph" w:customStyle="1" w:styleId="F45000DD0B5840B691F073534F091BFD">
    <w:name w:val="F45000DD0B5840B691F073534F091BFD"/>
    <w:rsid w:val="00367DD1"/>
  </w:style>
  <w:style w:type="paragraph" w:customStyle="1" w:styleId="7BFC64CBA84E4C2C99C8E47C73CCFE1A">
    <w:name w:val="7BFC64CBA84E4C2C99C8E47C73CCFE1A"/>
    <w:rsid w:val="00367DD1"/>
  </w:style>
  <w:style w:type="paragraph" w:customStyle="1" w:styleId="E5EBA97076514AD084104585BD49BDB4">
    <w:name w:val="E5EBA97076514AD084104585BD49BDB4"/>
    <w:rsid w:val="00367DD1"/>
  </w:style>
  <w:style w:type="paragraph" w:customStyle="1" w:styleId="F692203F153948F08C5932D710CBAED9">
    <w:name w:val="F692203F153948F08C5932D710CBAED9"/>
    <w:rsid w:val="00367DD1"/>
  </w:style>
  <w:style w:type="paragraph" w:customStyle="1" w:styleId="45C18C92A6E447C4B0719D906B482749">
    <w:name w:val="45C18C92A6E447C4B0719D906B482749"/>
    <w:rsid w:val="00367DD1"/>
  </w:style>
  <w:style w:type="paragraph" w:customStyle="1" w:styleId="020AA2F5162B40B9B190F8E316126FD2">
    <w:name w:val="020AA2F5162B40B9B190F8E316126FD2"/>
    <w:rsid w:val="00367DD1"/>
  </w:style>
  <w:style w:type="paragraph" w:customStyle="1" w:styleId="9C12064B51EC4EAAA7E403E7F437C8A5">
    <w:name w:val="9C12064B51EC4EAAA7E403E7F437C8A5"/>
    <w:rsid w:val="00367DD1"/>
  </w:style>
  <w:style w:type="paragraph" w:customStyle="1" w:styleId="A4A863874A9D43DFB5CC25EBBCA431AC">
    <w:name w:val="A4A863874A9D43DFB5CC25EBBCA431AC"/>
    <w:rsid w:val="00367DD1"/>
  </w:style>
  <w:style w:type="paragraph" w:customStyle="1" w:styleId="DC793C73234A449BA4387B9C33BB557F">
    <w:name w:val="DC793C73234A449BA4387B9C33BB557F"/>
    <w:rsid w:val="00367DD1"/>
  </w:style>
  <w:style w:type="paragraph" w:customStyle="1" w:styleId="0848C3EA1C984A7DA31A617E59722B58">
    <w:name w:val="0848C3EA1C984A7DA31A617E59722B58"/>
    <w:rsid w:val="00367DD1"/>
  </w:style>
  <w:style w:type="paragraph" w:customStyle="1" w:styleId="A6F7FC50AF9C48BDA5E7ACDC656FA21A">
    <w:name w:val="A6F7FC50AF9C48BDA5E7ACDC656FA21A"/>
    <w:rsid w:val="00367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8F9C0F45</Template>
  <TotalTime>0</TotalTime>
  <Pages>11</Pages>
  <Words>2151</Words>
  <Characters>11404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2020-02-14T12:40:00Z</dcterms:created>
  <dcterms:modified xsi:type="dcterms:W3CDTF">2020-02-14T12:57:00Z</dcterms:modified>
</cp:coreProperties>
</file>