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C8" w:rsidRPr="0098507C" w:rsidRDefault="000213C8" w:rsidP="00E64E85">
      <w:pPr>
        <w:pStyle w:val="Rubrik2"/>
        <w:rPr>
          <w:lang w:val="en-US"/>
        </w:rPr>
      </w:pPr>
      <w:bookmarkStart w:id="0" w:name="_GoBack"/>
      <w:bookmarkEnd w:id="0"/>
      <w:permStart w:id="165425578" w:edGrp="everyone"/>
      <w:permEnd w:id="165425578"/>
    </w:p>
    <w:tbl>
      <w:tblPr>
        <w:tblStyle w:val="Tabellrutnt"/>
        <w:tblW w:w="0" w:type="auto"/>
        <w:tblBorders>
          <w:left w:val="none" w:sz="0" w:space="0" w:color="auto"/>
        </w:tblBorders>
        <w:tblLook w:val="04A0" w:firstRow="1" w:lastRow="0" w:firstColumn="1" w:lastColumn="0" w:noHBand="0" w:noVBand="1"/>
      </w:tblPr>
      <w:tblGrid>
        <w:gridCol w:w="817"/>
        <w:gridCol w:w="3686"/>
      </w:tblGrid>
      <w:tr w:rsidR="008528BB" w:rsidRPr="0098507C" w:rsidTr="008528BB">
        <w:trPr>
          <w:trHeight w:val="397"/>
        </w:trPr>
        <w:tc>
          <w:tcPr>
            <w:tcW w:w="817" w:type="dxa"/>
            <w:tcBorders>
              <w:top w:val="nil"/>
              <w:left w:val="nil"/>
              <w:bottom w:val="nil"/>
              <w:right w:val="single" w:sz="4" w:space="0" w:color="auto"/>
            </w:tcBorders>
            <w:vAlign w:val="center"/>
            <w:hideMark/>
          </w:tcPr>
          <w:p w:rsidR="008528BB" w:rsidRPr="0098507C" w:rsidRDefault="008528BB">
            <w:pPr>
              <w:rPr>
                <w:sz w:val="22"/>
                <w:szCs w:val="22"/>
                <w:lang w:val="en-US"/>
              </w:rPr>
            </w:pPr>
            <w:permStart w:id="1779525334" w:edGrp="everyone" w:colFirst="1" w:colLast="1"/>
            <w:r w:rsidRPr="0098507C">
              <w:rPr>
                <w:sz w:val="22"/>
                <w:szCs w:val="22"/>
                <w:lang w:val="en-US"/>
              </w:rPr>
              <w:t>Date:</w:t>
            </w:r>
          </w:p>
        </w:tc>
        <w:tc>
          <w:tcPr>
            <w:tcW w:w="3686" w:type="dxa"/>
            <w:tcBorders>
              <w:top w:val="single" w:sz="4" w:space="0" w:color="auto"/>
              <w:left w:val="single" w:sz="4" w:space="0" w:color="auto"/>
              <w:bottom w:val="single" w:sz="4" w:space="0" w:color="auto"/>
              <w:right w:val="single" w:sz="4" w:space="0" w:color="auto"/>
            </w:tcBorders>
            <w:vAlign w:val="center"/>
          </w:tcPr>
          <w:p w:rsidR="008528BB" w:rsidRPr="0098507C" w:rsidRDefault="008528BB">
            <w:pPr>
              <w:rPr>
                <w:lang w:val="en-US"/>
              </w:rPr>
            </w:pPr>
          </w:p>
        </w:tc>
      </w:tr>
      <w:permEnd w:id="1779525334"/>
    </w:tbl>
    <w:p w:rsidR="000213C8" w:rsidRPr="0098507C" w:rsidRDefault="000213C8">
      <w:pPr>
        <w:rPr>
          <w:lang w:val="en-US"/>
        </w:rPr>
      </w:pPr>
    </w:p>
    <w:p w:rsidR="00E64E85" w:rsidRPr="0098507C" w:rsidRDefault="00E64E85">
      <w:pPr>
        <w:rPr>
          <w:lang w:val="en-US"/>
        </w:rPr>
      </w:pPr>
    </w:p>
    <w:p w:rsidR="00E64E85" w:rsidRPr="0098507C" w:rsidRDefault="00E64E85" w:rsidP="00E64E85">
      <w:pPr>
        <w:pStyle w:val="Rubrik2"/>
        <w:rPr>
          <w:lang w:val="en-US"/>
        </w:rPr>
      </w:pPr>
      <w:r w:rsidRPr="0098507C">
        <w:rPr>
          <w:lang w:val="en-US"/>
        </w:rPr>
        <w:t>Annex 1</w:t>
      </w:r>
    </w:p>
    <w:p w:rsidR="000213C8" w:rsidRPr="0098507C" w:rsidRDefault="000213C8">
      <w:pPr>
        <w:rPr>
          <w:lang w:val="en-US"/>
        </w:rPr>
      </w:pPr>
    </w:p>
    <w:p w:rsidR="00AD4A3F" w:rsidRPr="0098507C" w:rsidRDefault="00E64E85" w:rsidP="00E64E85">
      <w:pPr>
        <w:pStyle w:val="Rubrik1"/>
        <w:rPr>
          <w:lang w:val="en-US"/>
        </w:rPr>
      </w:pPr>
      <w:r w:rsidRPr="0098507C">
        <w:rPr>
          <w:lang w:val="en-US"/>
        </w:rPr>
        <w:t>I</w:t>
      </w:r>
      <w:r w:rsidR="00AD4A3F" w:rsidRPr="0098507C">
        <w:rPr>
          <w:lang w:val="en-US"/>
        </w:rPr>
        <w:t>nvestment services and activities passport notification and the change of investment services and activities particulars notification</w:t>
      </w:r>
      <w:r w:rsidR="00AD4A3F" w:rsidRPr="0098507C">
        <w:rPr>
          <w:rStyle w:val="Fotnotsreferens"/>
          <w:lang w:val="en-US"/>
        </w:rPr>
        <w:footnoteReference w:id="1"/>
      </w:r>
    </w:p>
    <w:p w:rsidR="00E64E85" w:rsidRPr="0098507C" w:rsidRDefault="00E64E85" w:rsidP="00E64E85">
      <w:pPr>
        <w:pStyle w:val="Rubrik2"/>
        <w:rPr>
          <w:lang w:val="en-US"/>
        </w:rPr>
      </w:pPr>
      <w:r w:rsidRPr="0098507C">
        <w:rPr>
          <w:lang w:val="en-US"/>
        </w:rPr>
        <w:t>Type of notification:</w:t>
      </w:r>
    </w:p>
    <w:tbl>
      <w:tblPr>
        <w:tblStyle w:val="Tabellrutnt"/>
        <w:tblW w:w="0" w:type="auto"/>
        <w:tblLook w:val="04A0" w:firstRow="1" w:lastRow="0" w:firstColumn="1" w:lastColumn="0" w:noHBand="0" w:noVBand="1"/>
      </w:tblPr>
      <w:tblGrid>
        <w:gridCol w:w="529"/>
        <w:gridCol w:w="7341"/>
      </w:tblGrid>
      <w:tr w:rsidR="00E64E85" w:rsidRPr="00877B4D" w:rsidTr="00107727">
        <w:trPr>
          <w:trHeight w:val="397"/>
        </w:trPr>
        <w:tc>
          <w:tcPr>
            <w:tcW w:w="534" w:type="dxa"/>
            <w:vAlign w:val="center"/>
          </w:tcPr>
          <w:p w:rsidR="00E64E85" w:rsidRPr="0098507C" w:rsidRDefault="00E64E85" w:rsidP="00754241">
            <w:pPr>
              <w:pStyle w:val="Text"/>
              <w:rPr>
                <w:lang w:val="en-US"/>
              </w:rPr>
            </w:pPr>
            <w:permStart w:id="859072803" w:edGrp="everyone" w:colFirst="0" w:colLast="0"/>
          </w:p>
        </w:tc>
        <w:tc>
          <w:tcPr>
            <w:tcW w:w="7440" w:type="dxa"/>
            <w:tcBorders>
              <w:top w:val="nil"/>
              <w:bottom w:val="nil"/>
              <w:right w:val="nil"/>
            </w:tcBorders>
            <w:vAlign w:val="center"/>
          </w:tcPr>
          <w:p w:rsidR="00E64E85" w:rsidRPr="0098507C" w:rsidRDefault="00E64E85" w:rsidP="00107727">
            <w:pPr>
              <w:pStyle w:val="FormatmallText11pt"/>
              <w:rPr>
                <w:lang w:val="en-US"/>
              </w:rPr>
            </w:pPr>
            <w:r w:rsidRPr="0098507C">
              <w:rPr>
                <w:lang w:val="en-US"/>
              </w:rPr>
              <w:t>Investment services and activities passport notification</w:t>
            </w:r>
          </w:p>
        </w:tc>
      </w:tr>
      <w:tr w:rsidR="00E64E85" w:rsidRPr="00877B4D" w:rsidTr="00107727">
        <w:trPr>
          <w:trHeight w:val="417"/>
        </w:trPr>
        <w:tc>
          <w:tcPr>
            <w:tcW w:w="534" w:type="dxa"/>
            <w:vAlign w:val="center"/>
          </w:tcPr>
          <w:p w:rsidR="00E64E85" w:rsidRPr="0098507C" w:rsidRDefault="00E64E85" w:rsidP="00754241">
            <w:pPr>
              <w:pStyle w:val="Text"/>
              <w:rPr>
                <w:lang w:val="en-US"/>
              </w:rPr>
            </w:pPr>
            <w:permStart w:id="350884628" w:edGrp="everyone" w:colFirst="0" w:colLast="0"/>
            <w:permEnd w:id="859072803"/>
          </w:p>
        </w:tc>
        <w:tc>
          <w:tcPr>
            <w:tcW w:w="7440" w:type="dxa"/>
            <w:tcBorders>
              <w:top w:val="nil"/>
              <w:bottom w:val="nil"/>
              <w:right w:val="nil"/>
            </w:tcBorders>
            <w:vAlign w:val="center"/>
          </w:tcPr>
          <w:p w:rsidR="00E64E85" w:rsidRPr="0098507C" w:rsidRDefault="00E64E85" w:rsidP="00107727">
            <w:pPr>
              <w:pStyle w:val="FormatmallText11pt"/>
              <w:rPr>
                <w:lang w:val="en-US"/>
              </w:rPr>
            </w:pPr>
            <w:r w:rsidRPr="0098507C">
              <w:rPr>
                <w:lang w:val="en-US"/>
              </w:rPr>
              <w:t>Change of investment services and activities particulars notification</w:t>
            </w:r>
          </w:p>
        </w:tc>
      </w:tr>
      <w:permEnd w:id="350884628"/>
    </w:tbl>
    <w:p w:rsidR="00E64E85" w:rsidRPr="0098507C" w:rsidRDefault="00E64E85" w:rsidP="00E64E85">
      <w:pPr>
        <w:pStyle w:val="Text"/>
        <w:rPr>
          <w:lang w:val="en-US"/>
        </w:rPr>
      </w:pPr>
    </w:p>
    <w:p w:rsidR="00E64E85" w:rsidRPr="0098507C" w:rsidRDefault="00E64E85" w:rsidP="00E64E85">
      <w:pPr>
        <w:pStyle w:val="Rubrik2"/>
        <w:rPr>
          <w:lang w:val="en-US"/>
        </w:rPr>
      </w:pPr>
      <w:r w:rsidRPr="0098507C">
        <w:rPr>
          <w:lang w:val="en-US"/>
        </w:rPr>
        <w:t>Type of com</w:t>
      </w:r>
      <w:r w:rsidR="0098507C" w:rsidRPr="0098507C">
        <w:rPr>
          <w:lang w:val="en-US"/>
        </w:rPr>
        <w:t>pa</w:t>
      </w:r>
      <w:r w:rsidRPr="0098507C">
        <w:rPr>
          <w:lang w:val="en-US"/>
        </w:rPr>
        <w:t>ny:</w:t>
      </w:r>
    </w:p>
    <w:tbl>
      <w:tblPr>
        <w:tblStyle w:val="Tabellrutnt"/>
        <w:tblW w:w="0" w:type="auto"/>
        <w:tblLook w:val="04A0" w:firstRow="1" w:lastRow="0" w:firstColumn="1" w:lastColumn="0" w:noHBand="0" w:noVBand="1"/>
      </w:tblPr>
      <w:tblGrid>
        <w:gridCol w:w="529"/>
        <w:gridCol w:w="7341"/>
      </w:tblGrid>
      <w:tr w:rsidR="00E64E85" w:rsidRPr="0098507C" w:rsidTr="00107727">
        <w:trPr>
          <w:trHeight w:val="397"/>
        </w:trPr>
        <w:tc>
          <w:tcPr>
            <w:tcW w:w="534" w:type="dxa"/>
            <w:vAlign w:val="center"/>
          </w:tcPr>
          <w:p w:rsidR="00E64E85" w:rsidRPr="0098507C" w:rsidRDefault="00E64E85" w:rsidP="00967786">
            <w:pPr>
              <w:pStyle w:val="Text"/>
              <w:rPr>
                <w:lang w:val="en-US"/>
              </w:rPr>
            </w:pPr>
            <w:permStart w:id="1025932557" w:edGrp="everyone" w:colFirst="0" w:colLast="0"/>
          </w:p>
        </w:tc>
        <w:tc>
          <w:tcPr>
            <w:tcW w:w="7440" w:type="dxa"/>
            <w:tcBorders>
              <w:top w:val="nil"/>
              <w:bottom w:val="nil"/>
              <w:right w:val="nil"/>
            </w:tcBorders>
            <w:vAlign w:val="center"/>
          </w:tcPr>
          <w:p w:rsidR="00E64E85" w:rsidRPr="0098507C" w:rsidRDefault="00E64E85" w:rsidP="00967786">
            <w:pPr>
              <w:rPr>
                <w:lang w:val="en-US"/>
              </w:rPr>
            </w:pPr>
            <w:r w:rsidRPr="0098507C">
              <w:rPr>
                <w:sz w:val="22"/>
                <w:szCs w:val="22"/>
                <w:lang w:val="en-US"/>
              </w:rPr>
              <w:t>Investment firm</w:t>
            </w:r>
          </w:p>
        </w:tc>
      </w:tr>
      <w:tr w:rsidR="00E64E85" w:rsidRPr="0098507C" w:rsidTr="00107727">
        <w:trPr>
          <w:trHeight w:val="397"/>
        </w:trPr>
        <w:tc>
          <w:tcPr>
            <w:tcW w:w="534" w:type="dxa"/>
            <w:vAlign w:val="center"/>
          </w:tcPr>
          <w:p w:rsidR="00E64E85" w:rsidRPr="0098507C" w:rsidRDefault="00E64E85" w:rsidP="00967786">
            <w:pPr>
              <w:pStyle w:val="Text"/>
              <w:rPr>
                <w:lang w:val="en-US"/>
              </w:rPr>
            </w:pPr>
            <w:permStart w:id="1047535001" w:edGrp="everyone" w:colFirst="0" w:colLast="0"/>
            <w:permEnd w:id="1025932557"/>
          </w:p>
        </w:tc>
        <w:tc>
          <w:tcPr>
            <w:tcW w:w="7440" w:type="dxa"/>
            <w:tcBorders>
              <w:top w:val="nil"/>
              <w:bottom w:val="nil"/>
              <w:right w:val="nil"/>
            </w:tcBorders>
            <w:vAlign w:val="center"/>
          </w:tcPr>
          <w:p w:rsidR="00E64E85" w:rsidRPr="0098507C" w:rsidRDefault="00E64E85" w:rsidP="00967786">
            <w:pPr>
              <w:rPr>
                <w:lang w:val="en-US"/>
              </w:rPr>
            </w:pPr>
            <w:r w:rsidRPr="0098507C">
              <w:rPr>
                <w:sz w:val="22"/>
                <w:szCs w:val="22"/>
                <w:lang w:val="en-US"/>
              </w:rPr>
              <w:t>Credit institution</w:t>
            </w:r>
          </w:p>
        </w:tc>
      </w:tr>
      <w:permEnd w:id="1047535001"/>
    </w:tbl>
    <w:p w:rsidR="000F51DE" w:rsidRPr="0098507C" w:rsidRDefault="000F51DE" w:rsidP="00107727">
      <w:pPr>
        <w:pStyle w:val="FormatmallText11pt"/>
        <w:rPr>
          <w:lang w:val="en-US"/>
        </w:rPr>
      </w:pPr>
    </w:p>
    <w:p w:rsidR="00064B28" w:rsidRPr="0098507C" w:rsidRDefault="00064B28" w:rsidP="00107727">
      <w:pPr>
        <w:pStyle w:val="FormatmallText11pt"/>
        <w:rPr>
          <w:lang w:val="en-US"/>
        </w:rPr>
      </w:pPr>
    </w:p>
    <w:p w:rsidR="000F51DE" w:rsidRPr="0098507C" w:rsidRDefault="00064B28" w:rsidP="00107727">
      <w:pPr>
        <w:pStyle w:val="FormatmallText11pt"/>
        <w:rPr>
          <w:lang w:val="en-US"/>
        </w:rPr>
      </w:pPr>
      <w:r w:rsidRPr="0098507C">
        <w:rPr>
          <w:lang w:val="en-US"/>
        </w:rPr>
        <w:t>Member State in which the</w:t>
      </w:r>
      <w:r w:rsidR="00E64E85" w:rsidRPr="0098507C">
        <w:rPr>
          <w:lang w:val="en-US"/>
        </w:rPr>
        <w:t xml:space="preserve"> company </w:t>
      </w:r>
      <w:r w:rsidR="000D4CF6" w:rsidRPr="0098507C">
        <w:rPr>
          <w:lang w:val="en-US"/>
        </w:rPr>
        <w:t>i</w:t>
      </w:r>
      <w:r w:rsidRPr="0098507C">
        <w:rPr>
          <w:lang w:val="en-US"/>
        </w:rPr>
        <w:t>ntends to operate:</w:t>
      </w:r>
    </w:p>
    <w:tbl>
      <w:tblPr>
        <w:tblStyle w:val="Tabellrutnt"/>
        <w:tblpPr w:leftFromText="141" w:rightFromText="141" w:vertAnchor="text" w:tblpY="63"/>
        <w:tblW w:w="0" w:type="auto"/>
        <w:tblLook w:val="04A0" w:firstRow="1" w:lastRow="0" w:firstColumn="1" w:lastColumn="0" w:noHBand="0" w:noVBand="1"/>
      </w:tblPr>
      <w:tblGrid>
        <w:gridCol w:w="7794"/>
      </w:tblGrid>
      <w:tr w:rsidR="00064B28" w:rsidRPr="00877B4D" w:rsidTr="00064B28">
        <w:tc>
          <w:tcPr>
            <w:tcW w:w="7794" w:type="dxa"/>
          </w:tcPr>
          <w:p w:rsidR="00064B28" w:rsidRPr="0098507C" w:rsidRDefault="00064B28" w:rsidP="00064B28">
            <w:pPr>
              <w:pStyle w:val="Text"/>
              <w:tabs>
                <w:tab w:val="left" w:pos="3969"/>
              </w:tabs>
              <w:spacing w:after="120"/>
              <w:rPr>
                <w:sz w:val="22"/>
                <w:szCs w:val="22"/>
                <w:lang w:val="en-US"/>
              </w:rPr>
            </w:pPr>
            <w:permStart w:id="136584293" w:edGrp="everyone" w:colFirst="0" w:colLast="0"/>
          </w:p>
        </w:tc>
      </w:tr>
    </w:tbl>
    <w:permEnd w:id="136584293"/>
    <w:p w:rsidR="00F2481A" w:rsidRPr="0098507C" w:rsidRDefault="00F2481A" w:rsidP="00064B28">
      <w:pPr>
        <w:pStyle w:val="Text"/>
        <w:spacing w:before="120" w:after="120"/>
        <w:rPr>
          <w:sz w:val="22"/>
          <w:szCs w:val="22"/>
          <w:lang w:val="en-US"/>
        </w:rPr>
      </w:pPr>
      <w:r w:rsidRPr="0098507C">
        <w:rPr>
          <w:sz w:val="22"/>
          <w:szCs w:val="22"/>
          <w:lang w:val="en-US"/>
        </w:rPr>
        <w:t>Name o</w:t>
      </w:r>
      <w:r w:rsidR="00E64E85" w:rsidRPr="0098507C">
        <w:rPr>
          <w:sz w:val="22"/>
          <w:szCs w:val="22"/>
          <w:lang w:val="en-US"/>
        </w:rPr>
        <w:t xml:space="preserve">f the company: </w:t>
      </w:r>
    </w:p>
    <w:tbl>
      <w:tblPr>
        <w:tblStyle w:val="Tabellrutnt"/>
        <w:tblW w:w="0" w:type="auto"/>
        <w:tblLook w:val="04A0" w:firstRow="1" w:lastRow="0" w:firstColumn="1" w:lastColumn="0" w:noHBand="0" w:noVBand="1"/>
      </w:tblPr>
      <w:tblGrid>
        <w:gridCol w:w="7794"/>
      </w:tblGrid>
      <w:tr w:rsidR="004E230A" w:rsidRPr="0098507C" w:rsidTr="004E230A">
        <w:tc>
          <w:tcPr>
            <w:tcW w:w="7794" w:type="dxa"/>
          </w:tcPr>
          <w:p w:rsidR="004E230A" w:rsidRPr="0098507C" w:rsidRDefault="004E230A" w:rsidP="00F2481A">
            <w:pPr>
              <w:pStyle w:val="Text"/>
              <w:tabs>
                <w:tab w:val="left" w:pos="3969"/>
              </w:tabs>
              <w:spacing w:after="120"/>
              <w:rPr>
                <w:sz w:val="22"/>
                <w:szCs w:val="22"/>
                <w:lang w:val="en-US"/>
              </w:rPr>
            </w:pPr>
            <w:permStart w:id="411857707" w:edGrp="everyone" w:colFirst="0" w:colLast="0"/>
          </w:p>
        </w:tc>
      </w:tr>
    </w:tbl>
    <w:permEnd w:id="411857707"/>
    <w:p w:rsidR="002223CE" w:rsidRPr="0098507C" w:rsidRDefault="00DE14CC" w:rsidP="009D4368">
      <w:pPr>
        <w:pStyle w:val="Text"/>
        <w:tabs>
          <w:tab w:val="left" w:pos="3969"/>
        </w:tabs>
        <w:spacing w:before="120" w:after="120"/>
        <w:rPr>
          <w:sz w:val="22"/>
          <w:szCs w:val="22"/>
          <w:lang w:val="en-US"/>
        </w:rPr>
      </w:pPr>
      <w:r w:rsidRPr="0098507C">
        <w:rPr>
          <w:sz w:val="22"/>
          <w:szCs w:val="22"/>
          <w:lang w:val="en-US"/>
        </w:rPr>
        <w:t>Trading name:</w:t>
      </w:r>
    </w:p>
    <w:tbl>
      <w:tblPr>
        <w:tblStyle w:val="Tabellrutnt"/>
        <w:tblW w:w="0" w:type="auto"/>
        <w:tblLook w:val="04A0" w:firstRow="1" w:lastRow="0" w:firstColumn="1" w:lastColumn="0" w:noHBand="0" w:noVBand="1"/>
      </w:tblPr>
      <w:tblGrid>
        <w:gridCol w:w="7794"/>
      </w:tblGrid>
      <w:tr w:rsidR="004E230A" w:rsidRPr="0098507C" w:rsidTr="004E230A">
        <w:tc>
          <w:tcPr>
            <w:tcW w:w="7794" w:type="dxa"/>
          </w:tcPr>
          <w:p w:rsidR="004E230A" w:rsidRPr="0098507C" w:rsidRDefault="004E230A" w:rsidP="00F2481A">
            <w:pPr>
              <w:pStyle w:val="Text"/>
              <w:tabs>
                <w:tab w:val="left" w:pos="3969"/>
              </w:tabs>
              <w:spacing w:after="120"/>
              <w:rPr>
                <w:sz w:val="22"/>
                <w:szCs w:val="22"/>
                <w:lang w:val="en-US"/>
              </w:rPr>
            </w:pPr>
            <w:permStart w:id="246176610" w:edGrp="everyone" w:colFirst="0" w:colLast="0"/>
          </w:p>
        </w:tc>
      </w:tr>
    </w:tbl>
    <w:permEnd w:id="246176610"/>
    <w:p w:rsidR="00F2481A" w:rsidRPr="0098507C" w:rsidRDefault="004E230A" w:rsidP="009D4368">
      <w:pPr>
        <w:pStyle w:val="Text"/>
        <w:tabs>
          <w:tab w:val="left" w:pos="3969"/>
        </w:tabs>
        <w:spacing w:before="120" w:after="120"/>
        <w:rPr>
          <w:sz w:val="22"/>
          <w:szCs w:val="22"/>
          <w:lang w:val="en-US"/>
        </w:rPr>
      </w:pPr>
      <w:r w:rsidRPr="0098507C">
        <w:rPr>
          <w:sz w:val="22"/>
          <w:szCs w:val="22"/>
          <w:lang w:val="en-US"/>
        </w:rPr>
        <w:t>Address:</w:t>
      </w:r>
    </w:p>
    <w:tbl>
      <w:tblPr>
        <w:tblStyle w:val="Tabellrutnt"/>
        <w:tblW w:w="0" w:type="auto"/>
        <w:tblLook w:val="04A0" w:firstRow="1" w:lastRow="0" w:firstColumn="1" w:lastColumn="0" w:noHBand="0" w:noVBand="1"/>
      </w:tblPr>
      <w:tblGrid>
        <w:gridCol w:w="7794"/>
      </w:tblGrid>
      <w:tr w:rsidR="004E230A" w:rsidRPr="0098507C" w:rsidTr="004E230A">
        <w:tc>
          <w:tcPr>
            <w:tcW w:w="7794" w:type="dxa"/>
          </w:tcPr>
          <w:p w:rsidR="009D4368" w:rsidRPr="0098507C" w:rsidRDefault="009D4368" w:rsidP="00F2481A">
            <w:pPr>
              <w:pStyle w:val="Text"/>
              <w:tabs>
                <w:tab w:val="left" w:pos="3969"/>
              </w:tabs>
              <w:spacing w:after="120"/>
              <w:rPr>
                <w:sz w:val="22"/>
                <w:szCs w:val="22"/>
                <w:lang w:val="en-US"/>
              </w:rPr>
            </w:pPr>
            <w:permStart w:id="142150519" w:edGrp="everyone" w:colFirst="0" w:colLast="0"/>
          </w:p>
        </w:tc>
      </w:tr>
    </w:tbl>
    <w:permEnd w:id="142150519"/>
    <w:p w:rsidR="00F2481A" w:rsidRPr="0098507C" w:rsidRDefault="004E230A" w:rsidP="009D4368">
      <w:pPr>
        <w:pStyle w:val="Text"/>
        <w:tabs>
          <w:tab w:val="left" w:pos="3969"/>
        </w:tabs>
        <w:spacing w:before="120" w:after="120"/>
        <w:rPr>
          <w:sz w:val="22"/>
          <w:szCs w:val="22"/>
          <w:lang w:val="en-US"/>
        </w:rPr>
      </w:pPr>
      <w:r w:rsidRPr="0098507C">
        <w:rPr>
          <w:sz w:val="22"/>
          <w:szCs w:val="22"/>
          <w:lang w:val="en-US"/>
        </w:rPr>
        <w:t>Telephone number:</w:t>
      </w:r>
    </w:p>
    <w:tbl>
      <w:tblPr>
        <w:tblStyle w:val="Tabellrutnt"/>
        <w:tblW w:w="0" w:type="auto"/>
        <w:tblLook w:val="04A0" w:firstRow="1" w:lastRow="0" w:firstColumn="1" w:lastColumn="0" w:noHBand="0" w:noVBand="1"/>
      </w:tblPr>
      <w:tblGrid>
        <w:gridCol w:w="7794"/>
      </w:tblGrid>
      <w:tr w:rsidR="004E230A" w:rsidRPr="0098507C" w:rsidTr="004E230A">
        <w:tc>
          <w:tcPr>
            <w:tcW w:w="7794" w:type="dxa"/>
          </w:tcPr>
          <w:p w:rsidR="004E230A" w:rsidRPr="0098507C" w:rsidRDefault="004E230A" w:rsidP="00F2481A">
            <w:pPr>
              <w:pStyle w:val="Text"/>
              <w:tabs>
                <w:tab w:val="left" w:pos="3969"/>
              </w:tabs>
              <w:spacing w:after="120"/>
              <w:rPr>
                <w:sz w:val="22"/>
                <w:szCs w:val="22"/>
                <w:lang w:val="en-US"/>
              </w:rPr>
            </w:pPr>
            <w:permStart w:id="379139666" w:edGrp="everyone" w:colFirst="0" w:colLast="0"/>
          </w:p>
        </w:tc>
      </w:tr>
    </w:tbl>
    <w:permEnd w:id="379139666"/>
    <w:p w:rsidR="00F2481A" w:rsidRPr="0098507C" w:rsidRDefault="004E230A" w:rsidP="009D4368">
      <w:pPr>
        <w:pStyle w:val="Text"/>
        <w:tabs>
          <w:tab w:val="left" w:pos="3969"/>
        </w:tabs>
        <w:spacing w:before="120" w:after="120"/>
        <w:rPr>
          <w:sz w:val="22"/>
          <w:szCs w:val="22"/>
          <w:lang w:val="en-US"/>
        </w:rPr>
      </w:pPr>
      <w:r w:rsidRPr="0098507C">
        <w:rPr>
          <w:sz w:val="22"/>
          <w:szCs w:val="22"/>
          <w:lang w:val="en-US"/>
        </w:rPr>
        <w:t>E-mail:</w:t>
      </w:r>
    </w:p>
    <w:tbl>
      <w:tblPr>
        <w:tblStyle w:val="Tabellrutnt"/>
        <w:tblW w:w="0" w:type="auto"/>
        <w:tblLook w:val="04A0" w:firstRow="1" w:lastRow="0" w:firstColumn="1" w:lastColumn="0" w:noHBand="0" w:noVBand="1"/>
      </w:tblPr>
      <w:tblGrid>
        <w:gridCol w:w="7794"/>
      </w:tblGrid>
      <w:tr w:rsidR="004E230A" w:rsidRPr="0098507C" w:rsidTr="004E230A">
        <w:tc>
          <w:tcPr>
            <w:tcW w:w="7794" w:type="dxa"/>
          </w:tcPr>
          <w:p w:rsidR="004E230A" w:rsidRPr="0098507C" w:rsidRDefault="004E230A" w:rsidP="00F2481A">
            <w:pPr>
              <w:pStyle w:val="Text"/>
              <w:tabs>
                <w:tab w:val="left" w:pos="3969"/>
              </w:tabs>
              <w:spacing w:after="120"/>
              <w:rPr>
                <w:sz w:val="22"/>
                <w:szCs w:val="22"/>
                <w:lang w:val="en-US"/>
              </w:rPr>
            </w:pPr>
            <w:permStart w:id="254486457" w:edGrp="everyone" w:colFirst="0" w:colLast="0"/>
          </w:p>
        </w:tc>
      </w:tr>
    </w:tbl>
    <w:permEnd w:id="254486457"/>
    <w:p w:rsidR="009D4368" w:rsidRPr="0098507C" w:rsidRDefault="00F2481A" w:rsidP="009D4368">
      <w:pPr>
        <w:pStyle w:val="Text"/>
        <w:spacing w:before="120" w:after="120"/>
        <w:rPr>
          <w:sz w:val="22"/>
          <w:szCs w:val="22"/>
          <w:lang w:val="en-US"/>
        </w:rPr>
      </w:pPr>
      <w:r w:rsidRPr="0098507C">
        <w:rPr>
          <w:sz w:val="22"/>
          <w:szCs w:val="22"/>
          <w:lang w:val="en-US"/>
        </w:rPr>
        <w:t>Contact person:</w:t>
      </w:r>
    </w:p>
    <w:tbl>
      <w:tblPr>
        <w:tblStyle w:val="Tabellrutnt"/>
        <w:tblW w:w="0" w:type="auto"/>
        <w:tblLook w:val="04A0" w:firstRow="1" w:lastRow="0" w:firstColumn="1" w:lastColumn="0" w:noHBand="0" w:noVBand="1"/>
      </w:tblPr>
      <w:tblGrid>
        <w:gridCol w:w="7794"/>
      </w:tblGrid>
      <w:tr w:rsidR="009D4368" w:rsidRPr="0098507C" w:rsidTr="00F03EBC">
        <w:tc>
          <w:tcPr>
            <w:tcW w:w="7794" w:type="dxa"/>
            <w:vAlign w:val="center"/>
          </w:tcPr>
          <w:p w:rsidR="009D4368" w:rsidRPr="0098507C" w:rsidRDefault="009D4368" w:rsidP="00F03EBC">
            <w:pPr>
              <w:pStyle w:val="Text"/>
              <w:tabs>
                <w:tab w:val="left" w:pos="3969"/>
              </w:tabs>
              <w:spacing w:after="120"/>
              <w:rPr>
                <w:sz w:val="22"/>
                <w:szCs w:val="22"/>
                <w:lang w:val="en-US"/>
              </w:rPr>
            </w:pPr>
            <w:permStart w:id="701502078" w:edGrp="everyone" w:colFirst="0" w:colLast="0"/>
          </w:p>
        </w:tc>
      </w:tr>
      <w:permEnd w:id="701502078"/>
    </w:tbl>
    <w:p w:rsidR="00E64E85" w:rsidRPr="0098507C" w:rsidRDefault="00E64E85" w:rsidP="00107727">
      <w:pPr>
        <w:pStyle w:val="FormatmallText11ptefter6pt"/>
        <w:rPr>
          <w:lang w:val="en-US"/>
        </w:rPr>
      </w:pPr>
    </w:p>
    <w:p w:rsidR="00107727" w:rsidRPr="0098507C" w:rsidRDefault="00107727" w:rsidP="00107727">
      <w:pPr>
        <w:pStyle w:val="FormatmallText11ptefter6pt"/>
        <w:rPr>
          <w:lang w:val="en-US"/>
        </w:rPr>
      </w:pPr>
    </w:p>
    <w:tbl>
      <w:tblPr>
        <w:tblStyle w:val="Tabellrutnt"/>
        <w:tblW w:w="0" w:type="auto"/>
        <w:tblLook w:val="04A0" w:firstRow="1" w:lastRow="0" w:firstColumn="1" w:lastColumn="0" w:noHBand="0" w:noVBand="1"/>
      </w:tblPr>
      <w:tblGrid>
        <w:gridCol w:w="2235"/>
        <w:gridCol w:w="5559"/>
      </w:tblGrid>
      <w:tr w:rsidR="00E64E85" w:rsidRPr="0098507C" w:rsidTr="00F36C27">
        <w:trPr>
          <w:trHeight w:val="397"/>
        </w:trPr>
        <w:tc>
          <w:tcPr>
            <w:tcW w:w="2235" w:type="dxa"/>
            <w:tcBorders>
              <w:top w:val="nil"/>
              <w:left w:val="nil"/>
              <w:bottom w:val="nil"/>
            </w:tcBorders>
            <w:vAlign w:val="center"/>
          </w:tcPr>
          <w:p w:rsidR="00E64E85" w:rsidRPr="0098507C" w:rsidRDefault="00E64E85" w:rsidP="00E64E85">
            <w:pPr>
              <w:pStyle w:val="Text"/>
              <w:tabs>
                <w:tab w:val="left" w:pos="3969"/>
              </w:tabs>
              <w:spacing w:before="120" w:after="120"/>
              <w:rPr>
                <w:sz w:val="22"/>
                <w:szCs w:val="22"/>
                <w:lang w:val="en-US"/>
              </w:rPr>
            </w:pPr>
            <w:r w:rsidRPr="0098507C">
              <w:rPr>
                <w:sz w:val="22"/>
                <w:szCs w:val="22"/>
                <w:lang w:val="en-US"/>
              </w:rPr>
              <w:lastRenderedPageBreak/>
              <w:t>Home Member State:</w:t>
            </w:r>
          </w:p>
        </w:tc>
        <w:tc>
          <w:tcPr>
            <w:tcW w:w="5559" w:type="dxa"/>
            <w:vAlign w:val="center"/>
          </w:tcPr>
          <w:p w:rsidR="00E64E85" w:rsidRPr="0098507C" w:rsidRDefault="00E64E85" w:rsidP="00E64E85">
            <w:pPr>
              <w:pStyle w:val="Text"/>
              <w:tabs>
                <w:tab w:val="left" w:pos="3969"/>
              </w:tabs>
              <w:spacing w:before="120" w:after="120"/>
              <w:rPr>
                <w:sz w:val="22"/>
                <w:szCs w:val="22"/>
                <w:lang w:val="en-US"/>
              </w:rPr>
            </w:pPr>
            <w:r w:rsidRPr="0098507C">
              <w:rPr>
                <w:sz w:val="22"/>
                <w:szCs w:val="22"/>
                <w:lang w:val="en-US"/>
              </w:rPr>
              <w:t>Sweden</w:t>
            </w:r>
          </w:p>
        </w:tc>
      </w:tr>
      <w:tr w:rsidR="00E64E85" w:rsidRPr="0098507C" w:rsidTr="00F36C27">
        <w:trPr>
          <w:trHeight w:val="397"/>
        </w:trPr>
        <w:tc>
          <w:tcPr>
            <w:tcW w:w="2235" w:type="dxa"/>
            <w:tcBorders>
              <w:top w:val="nil"/>
              <w:left w:val="nil"/>
              <w:bottom w:val="nil"/>
            </w:tcBorders>
            <w:vAlign w:val="center"/>
          </w:tcPr>
          <w:p w:rsidR="00E64E85" w:rsidRPr="0098507C" w:rsidRDefault="00E64E85" w:rsidP="00E64E85">
            <w:pPr>
              <w:pStyle w:val="Text"/>
              <w:tabs>
                <w:tab w:val="left" w:pos="3969"/>
              </w:tabs>
              <w:spacing w:before="120" w:after="120"/>
              <w:rPr>
                <w:sz w:val="22"/>
                <w:szCs w:val="22"/>
                <w:lang w:val="en-US"/>
              </w:rPr>
            </w:pPr>
            <w:proofErr w:type="spellStart"/>
            <w:r w:rsidRPr="0098507C">
              <w:rPr>
                <w:sz w:val="22"/>
                <w:szCs w:val="22"/>
                <w:lang w:val="en-US"/>
              </w:rPr>
              <w:t>Authorised</w:t>
            </w:r>
            <w:proofErr w:type="spellEnd"/>
            <w:r w:rsidRPr="0098507C">
              <w:rPr>
                <w:sz w:val="22"/>
                <w:szCs w:val="22"/>
                <w:lang w:val="en-US"/>
              </w:rPr>
              <w:t xml:space="preserve"> by:</w:t>
            </w:r>
          </w:p>
        </w:tc>
        <w:tc>
          <w:tcPr>
            <w:tcW w:w="5559" w:type="dxa"/>
            <w:vAlign w:val="center"/>
          </w:tcPr>
          <w:p w:rsidR="00E64E85" w:rsidRPr="0098507C" w:rsidRDefault="00E64E85" w:rsidP="00E64E85">
            <w:pPr>
              <w:pStyle w:val="Text"/>
              <w:tabs>
                <w:tab w:val="left" w:pos="3969"/>
              </w:tabs>
              <w:spacing w:before="120" w:after="120"/>
              <w:rPr>
                <w:sz w:val="22"/>
                <w:szCs w:val="22"/>
                <w:lang w:val="en-US"/>
              </w:rPr>
            </w:pPr>
            <w:proofErr w:type="spellStart"/>
            <w:r w:rsidRPr="0098507C">
              <w:rPr>
                <w:sz w:val="22"/>
                <w:szCs w:val="22"/>
                <w:lang w:val="en-US"/>
              </w:rPr>
              <w:t>Finansinspektionen</w:t>
            </w:r>
            <w:proofErr w:type="spellEnd"/>
          </w:p>
        </w:tc>
      </w:tr>
      <w:tr w:rsidR="00E64E85" w:rsidRPr="0098507C" w:rsidTr="00F36C27">
        <w:trPr>
          <w:trHeight w:val="397"/>
        </w:trPr>
        <w:tc>
          <w:tcPr>
            <w:tcW w:w="2235" w:type="dxa"/>
            <w:tcBorders>
              <w:top w:val="nil"/>
              <w:left w:val="nil"/>
              <w:bottom w:val="nil"/>
            </w:tcBorders>
            <w:vAlign w:val="center"/>
          </w:tcPr>
          <w:p w:rsidR="00E64E85" w:rsidRPr="0098507C" w:rsidRDefault="00E64E85" w:rsidP="00E64E85">
            <w:pPr>
              <w:pStyle w:val="Text"/>
              <w:tabs>
                <w:tab w:val="left" w:pos="3969"/>
              </w:tabs>
              <w:spacing w:before="120" w:after="120"/>
              <w:rPr>
                <w:sz w:val="22"/>
                <w:szCs w:val="22"/>
                <w:lang w:val="en-US"/>
              </w:rPr>
            </w:pPr>
            <w:permStart w:id="332020893" w:edGrp="everyone" w:colFirst="1" w:colLast="1"/>
            <w:proofErr w:type="spellStart"/>
            <w:r w:rsidRPr="0098507C">
              <w:rPr>
                <w:sz w:val="22"/>
                <w:szCs w:val="22"/>
                <w:lang w:val="en-US"/>
              </w:rPr>
              <w:t>Authorisation</w:t>
            </w:r>
            <w:proofErr w:type="spellEnd"/>
            <w:r w:rsidRPr="0098507C">
              <w:rPr>
                <w:sz w:val="22"/>
                <w:szCs w:val="22"/>
                <w:lang w:val="en-US"/>
              </w:rPr>
              <w:t xml:space="preserve"> Date: </w:t>
            </w:r>
          </w:p>
        </w:tc>
        <w:tc>
          <w:tcPr>
            <w:tcW w:w="5559" w:type="dxa"/>
            <w:vAlign w:val="center"/>
          </w:tcPr>
          <w:p w:rsidR="00E64E85" w:rsidRPr="0098507C" w:rsidRDefault="00E64E85" w:rsidP="00E64E85">
            <w:pPr>
              <w:pStyle w:val="Text"/>
              <w:tabs>
                <w:tab w:val="left" w:pos="3969"/>
              </w:tabs>
              <w:spacing w:before="120" w:after="120"/>
              <w:rPr>
                <w:sz w:val="22"/>
                <w:szCs w:val="22"/>
                <w:lang w:val="en-US"/>
              </w:rPr>
            </w:pPr>
          </w:p>
        </w:tc>
      </w:tr>
      <w:permEnd w:id="332020893"/>
    </w:tbl>
    <w:p w:rsidR="00E64E85" w:rsidRPr="0098507C" w:rsidRDefault="00E64E85" w:rsidP="00064B28">
      <w:pPr>
        <w:pStyle w:val="Text"/>
        <w:tabs>
          <w:tab w:val="left" w:pos="3969"/>
        </w:tabs>
        <w:spacing w:before="120" w:after="120"/>
        <w:rPr>
          <w:sz w:val="22"/>
          <w:szCs w:val="22"/>
          <w:lang w:val="en-US"/>
        </w:rPr>
      </w:pPr>
    </w:p>
    <w:p w:rsidR="004B1F55" w:rsidRPr="0098507C" w:rsidRDefault="00DE14CC" w:rsidP="00F35FC5">
      <w:pPr>
        <w:spacing w:line="240" w:lineRule="auto"/>
        <w:rPr>
          <w:b/>
          <w:szCs w:val="24"/>
          <w:lang w:val="en-US"/>
        </w:rPr>
      </w:pPr>
      <w:r w:rsidRPr="0098507C">
        <w:rPr>
          <w:b/>
          <w:szCs w:val="24"/>
          <w:lang w:val="en-US"/>
        </w:rPr>
        <w:t>Intended investment services, activities and ancillary services</w:t>
      </w:r>
      <w:r w:rsidR="005D75D1" w:rsidRPr="0098507C">
        <w:rPr>
          <w:b/>
          <w:szCs w:val="24"/>
          <w:lang w:val="en-US"/>
        </w:rPr>
        <w:t xml:space="preserve"> (*)</w:t>
      </w:r>
      <w:r w:rsidR="00F2481A" w:rsidRPr="0098507C">
        <w:rPr>
          <w:b/>
          <w:szCs w:val="24"/>
          <w:lang w:val="en-US"/>
        </w:rPr>
        <w:t>:</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92154" w:rsidRPr="0098507C" w:rsidTr="005D75D1">
        <w:trPr>
          <w:trHeight w:val="306"/>
        </w:trPr>
        <w:tc>
          <w:tcPr>
            <w:tcW w:w="989" w:type="dxa"/>
            <w:gridSpan w:val="2"/>
            <w:vMerge w:val="restart"/>
            <w:tcBorders>
              <w:bottom w:val="single" w:sz="4" w:space="0" w:color="000000"/>
              <w:right w:val="single" w:sz="4" w:space="0" w:color="000000"/>
            </w:tcBorders>
          </w:tcPr>
          <w:p w:rsidR="00092154" w:rsidRPr="0098507C" w:rsidRDefault="00092154" w:rsidP="00092154">
            <w:pPr>
              <w:pStyle w:val="Default"/>
              <w:rPr>
                <w:rFonts w:cs="Times New Roman"/>
                <w:color w:val="auto"/>
                <w:lang w:val="en-US"/>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rsidR="00092154" w:rsidRPr="0098507C" w:rsidRDefault="00092154" w:rsidP="00092154">
            <w:pPr>
              <w:pStyle w:val="Default"/>
              <w:rPr>
                <w:sz w:val="21"/>
                <w:szCs w:val="21"/>
                <w:lang w:val="en-US"/>
              </w:rPr>
            </w:pPr>
            <w:r w:rsidRPr="0098507C">
              <w:rPr>
                <w:sz w:val="21"/>
                <w:szCs w:val="21"/>
                <w:lang w:val="en-US"/>
              </w:rPr>
              <w:t xml:space="preserve">Investment services and activities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rsidR="00092154" w:rsidRPr="0098507C" w:rsidRDefault="00092154" w:rsidP="00092154">
            <w:pPr>
              <w:pStyle w:val="Default"/>
              <w:rPr>
                <w:rFonts w:cs="Times New Roman"/>
                <w:color w:val="auto"/>
                <w:lang w:val="en-US"/>
              </w:rPr>
            </w:pPr>
            <w:r w:rsidRPr="0098507C">
              <w:rPr>
                <w:sz w:val="21"/>
                <w:szCs w:val="21"/>
                <w:lang w:val="en-US"/>
              </w:rPr>
              <w:t xml:space="preserve">Ancillary services </w:t>
            </w:r>
          </w:p>
        </w:tc>
      </w:tr>
      <w:tr w:rsidR="00092154" w:rsidRPr="0098507C" w:rsidTr="005D75D1">
        <w:trPr>
          <w:trHeight w:val="295"/>
        </w:trPr>
        <w:tc>
          <w:tcPr>
            <w:tcW w:w="989" w:type="dxa"/>
            <w:gridSpan w:val="2"/>
            <w:vMerge/>
            <w:tcBorders>
              <w:bottom w:val="single" w:sz="4" w:space="0" w:color="000000"/>
              <w:right w:val="single" w:sz="4" w:space="0" w:color="000000"/>
            </w:tcBorders>
          </w:tcPr>
          <w:p w:rsidR="00092154" w:rsidRPr="0098507C" w:rsidRDefault="00092154" w:rsidP="00092154">
            <w:pPr>
              <w:pStyle w:val="Default"/>
              <w:rPr>
                <w:rFonts w:cs="Times New Roman"/>
                <w:color w:val="auto"/>
                <w:lang w:val="en-US"/>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rsidR="00092154" w:rsidRPr="0098507C" w:rsidRDefault="00092154" w:rsidP="00092154">
            <w:pPr>
              <w:pStyle w:val="Default"/>
              <w:jc w:val="center"/>
              <w:rPr>
                <w:sz w:val="21"/>
                <w:szCs w:val="21"/>
                <w:lang w:val="en-US"/>
              </w:rPr>
            </w:pPr>
            <w:r w:rsidRPr="0098507C">
              <w:rPr>
                <w:sz w:val="21"/>
                <w:szCs w:val="21"/>
                <w:lang w:val="en-US"/>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7 </w:t>
            </w:r>
          </w:p>
        </w:tc>
      </w:tr>
      <w:tr w:rsidR="00092154" w:rsidRPr="0098507C" w:rsidTr="00AD4A3F">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rsidR="00092154" w:rsidRPr="0098507C" w:rsidRDefault="00092154" w:rsidP="00092154">
            <w:pPr>
              <w:pStyle w:val="Default"/>
              <w:ind w:left="113" w:right="113"/>
              <w:rPr>
                <w:sz w:val="21"/>
                <w:szCs w:val="21"/>
                <w:lang w:val="en-US"/>
              </w:rPr>
            </w:pPr>
            <w:permStart w:id="131028530" w:edGrp="everyone" w:colFirst="11" w:colLast="11"/>
            <w:permStart w:id="175719374" w:edGrp="everyone" w:colFirst="12" w:colLast="12"/>
            <w:permStart w:id="248906271" w:edGrp="everyone" w:colFirst="13" w:colLast="13"/>
            <w:permStart w:id="1529374695" w:edGrp="everyone" w:colFirst="14" w:colLast="14"/>
            <w:permStart w:id="1751144723" w:edGrp="everyone" w:colFirst="15" w:colLast="15"/>
            <w:permStart w:id="2058158612" w:edGrp="everyone" w:colFirst="16" w:colLast="16"/>
            <w:permStart w:id="1001726762" w:edGrp="everyone" w:colFirst="17" w:colLast="17"/>
            <w:permStart w:id="110513643" w:edGrp="everyone" w:colFirst="2" w:colLast="2"/>
            <w:permStart w:id="1342400991" w:edGrp="everyone" w:colFirst="3" w:colLast="3"/>
            <w:permStart w:id="2040613041" w:edGrp="everyone" w:colFirst="4" w:colLast="4"/>
            <w:permStart w:id="1595567090" w:edGrp="everyone" w:colFirst="5" w:colLast="5"/>
            <w:permStart w:id="1200240064" w:edGrp="everyone" w:colFirst="6" w:colLast="6"/>
            <w:permStart w:id="1549217890" w:edGrp="everyone" w:colFirst="7" w:colLast="7"/>
            <w:permStart w:id="119295858" w:edGrp="everyone" w:colFirst="8" w:colLast="8"/>
            <w:r w:rsidRPr="0098507C">
              <w:rPr>
                <w:sz w:val="21"/>
                <w:szCs w:val="21"/>
                <w:lang w:val="en-US"/>
              </w:rPr>
              <w:t xml:space="preserve">Financial Instruments </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98507C" w:rsidRDefault="00092154" w:rsidP="00092154">
            <w:pPr>
              <w:pStyle w:val="Default"/>
              <w:rPr>
                <w:sz w:val="21"/>
                <w:szCs w:val="21"/>
                <w:lang w:val="en-US"/>
              </w:rPr>
            </w:pPr>
            <w:r w:rsidRPr="0098507C">
              <w:rPr>
                <w:sz w:val="21"/>
                <w:szCs w:val="21"/>
                <w:lang w:val="en-US"/>
              </w:rPr>
              <w:t xml:space="preserve">1 </w:t>
            </w:r>
          </w:p>
        </w:tc>
        <w:tc>
          <w:tcPr>
            <w:tcW w:w="525"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r>
      <w:tr w:rsidR="00092154" w:rsidRPr="0098507C"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1999073186" w:edGrp="everyone" w:colFirst="11" w:colLast="11"/>
            <w:permStart w:id="31224075" w:edGrp="everyone" w:colFirst="12" w:colLast="12"/>
            <w:permStart w:id="1357447289" w:edGrp="everyone" w:colFirst="13" w:colLast="13"/>
            <w:permStart w:id="813840078" w:edGrp="everyone" w:colFirst="14" w:colLast="14"/>
            <w:permStart w:id="619128734" w:edGrp="everyone" w:colFirst="15" w:colLast="15"/>
            <w:permStart w:id="530742681" w:edGrp="everyone" w:colFirst="16" w:colLast="16"/>
            <w:permStart w:id="1467956473" w:edGrp="everyone" w:colFirst="17" w:colLast="17"/>
            <w:permStart w:id="1971220890" w:edGrp="everyone" w:colFirst="2" w:colLast="2"/>
            <w:permStart w:id="1849631551" w:edGrp="everyone" w:colFirst="3" w:colLast="3"/>
            <w:permStart w:id="884614060" w:edGrp="everyone" w:colFirst="4" w:colLast="4"/>
            <w:permStart w:id="1566508517" w:edGrp="everyone" w:colFirst="5" w:colLast="5"/>
            <w:permStart w:id="642468892" w:edGrp="everyone" w:colFirst="6" w:colLast="6"/>
            <w:permStart w:id="1010971522" w:edGrp="everyone" w:colFirst="7" w:colLast="7"/>
            <w:permStart w:id="836263749" w:edGrp="everyone" w:colFirst="8" w:colLast="8"/>
            <w:permEnd w:id="131028530"/>
            <w:permEnd w:id="175719374"/>
            <w:permEnd w:id="248906271"/>
            <w:permEnd w:id="1529374695"/>
            <w:permEnd w:id="1751144723"/>
            <w:permEnd w:id="2058158612"/>
            <w:permEnd w:id="1001726762"/>
            <w:permEnd w:id="110513643"/>
            <w:permEnd w:id="1342400991"/>
            <w:permEnd w:id="2040613041"/>
            <w:permEnd w:id="1595567090"/>
            <w:permEnd w:id="1200240064"/>
            <w:permEnd w:id="1549217890"/>
            <w:permEnd w:id="119295858"/>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98507C" w:rsidRDefault="00092154" w:rsidP="00092154">
            <w:pPr>
              <w:pStyle w:val="Default"/>
              <w:rPr>
                <w:sz w:val="21"/>
                <w:szCs w:val="21"/>
                <w:lang w:val="en-US"/>
              </w:rPr>
            </w:pPr>
            <w:r w:rsidRPr="0098507C">
              <w:rPr>
                <w:sz w:val="21"/>
                <w:szCs w:val="21"/>
                <w:lang w:val="en-US"/>
              </w:rPr>
              <w:t xml:space="preserve">2 </w:t>
            </w:r>
          </w:p>
        </w:tc>
        <w:tc>
          <w:tcPr>
            <w:tcW w:w="525"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r>
      <w:tr w:rsidR="00092154" w:rsidRPr="0098507C" w:rsidTr="00AD4A3F">
        <w:trPr>
          <w:trHeight w:val="295"/>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1162506892" w:edGrp="everyone" w:colFirst="11" w:colLast="11"/>
            <w:permStart w:id="2051499608" w:edGrp="everyone" w:colFirst="12" w:colLast="12"/>
            <w:permStart w:id="1505907399" w:edGrp="everyone" w:colFirst="13" w:colLast="13"/>
            <w:permStart w:id="2009480108" w:edGrp="everyone" w:colFirst="14" w:colLast="14"/>
            <w:permStart w:id="1493453403" w:edGrp="everyone" w:colFirst="15" w:colLast="15"/>
            <w:permStart w:id="2569986" w:edGrp="everyone" w:colFirst="16" w:colLast="16"/>
            <w:permStart w:id="372670105" w:edGrp="everyone" w:colFirst="17" w:colLast="17"/>
            <w:permStart w:id="1328497066" w:edGrp="everyone" w:colFirst="2" w:colLast="2"/>
            <w:permStart w:id="2140473477" w:edGrp="everyone" w:colFirst="3" w:colLast="3"/>
            <w:permStart w:id="326983122" w:edGrp="everyone" w:colFirst="4" w:colLast="4"/>
            <w:permStart w:id="279463286" w:edGrp="everyone" w:colFirst="5" w:colLast="5"/>
            <w:permStart w:id="1033647141" w:edGrp="everyone" w:colFirst="6" w:colLast="6"/>
            <w:permStart w:id="860636869" w:edGrp="everyone" w:colFirst="7" w:colLast="7"/>
            <w:permStart w:id="661204585" w:edGrp="everyone" w:colFirst="8" w:colLast="8"/>
            <w:permEnd w:id="1999073186"/>
            <w:permEnd w:id="31224075"/>
            <w:permEnd w:id="1357447289"/>
            <w:permEnd w:id="813840078"/>
            <w:permEnd w:id="619128734"/>
            <w:permEnd w:id="530742681"/>
            <w:permEnd w:id="1467956473"/>
            <w:permEnd w:id="1971220890"/>
            <w:permEnd w:id="1849631551"/>
            <w:permEnd w:id="884614060"/>
            <w:permEnd w:id="1566508517"/>
            <w:permEnd w:id="642468892"/>
            <w:permEnd w:id="1010971522"/>
            <w:permEnd w:id="836263749"/>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98507C" w:rsidRDefault="00092154" w:rsidP="00092154">
            <w:pPr>
              <w:pStyle w:val="Default"/>
              <w:rPr>
                <w:sz w:val="21"/>
                <w:szCs w:val="21"/>
                <w:lang w:val="en-US"/>
              </w:rPr>
            </w:pPr>
            <w:r w:rsidRPr="0098507C">
              <w:rPr>
                <w:sz w:val="21"/>
                <w:szCs w:val="21"/>
                <w:lang w:val="en-US"/>
              </w:rPr>
              <w:t xml:space="preserve">3 </w:t>
            </w:r>
          </w:p>
        </w:tc>
        <w:tc>
          <w:tcPr>
            <w:tcW w:w="525"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r>
      <w:tr w:rsidR="00092154" w:rsidRPr="0098507C"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1132991597" w:edGrp="everyone" w:colFirst="11" w:colLast="11"/>
            <w:permStart w:id="948796819" w:edGrp="everyone" w:colFirst="12" w:colLast="12"/>
            <w:permStart w:id="796146606" w:edGrp="everyone" w:colFirst="13" w:colLast="13"/>
            <w:permStart w:id="1039543086" w:edGrp="everyone" w:colFirst="14" w:colLast="14"/>
            <w:permStart w:id="1993490532" w:edGrp="everyone" w:colFirst="15" w:colLast="15"/>
            <w:permStart w:id="2005670118" w:edGrp="everyone" w:colFirst="16" w:colLast="16"/>
            <w:permStart w:id="515180547" w:edGrp="everyone" w:colFirst="17" w:colLast="17"/>
            <w:permStart w:id="884688905" w:edGrp="everyone" w:colFirst="2" w:colLast="2"/>
            <w:permStart w:id="519582650" w:edGrp="everyone" w:colFirst="3" w:colLast="3"/>
            <w:permStart w:id="1585333341" w:edGrp="everyone" w:colFirst="4" w:colLast="4"/>
            <w:permStart w:id="257383887" w:edGrp="everyone" w:colFirst="5" w:colLast="5"/>
            <w:permStart w:id="1779116707" w:edGrp="everyone" w:colFirst="6" w:colLast="6"/>
            <w:permStart w:id="1835956875" w:edGrp="everyone" w:colFirst="7" w:colLast="7"/>
            <w:permStart w:id="1181177910" w:edGrp="everyone" w:colFirst="8" w:colLast="8"/>
            <w:permEnd w:id="1162506892"/>
            <w:permEnd w:id="2051499608"/>
            <w:permEnd w:id="1505907399"/>
            <w:permEnd w:id="2009480108"/>
            <w:permEnd w:id="1493453403"/>
            <w:permEnd w:id="2569986"/>
            <w:permEnd w:id="372670105"/>
            <w:permEnd w:id="1328497066"/>
            <w:permEnd w:id="2140473477"/>
            <w:permEnd w:id="326983122"/>
            <w:permEnd w:id="279463286"/>
            <w:permEnd w:id="1033647141"/>
            <w:permEnd w:id="860636869"/>
            <w:permEnd w:id="661204585"/>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r>
      <w:tr w:rsidR="00092154" w:rsidRPr="0098507C"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951201299" w:edGrp="everyone" w:colFirst="11" w:colLast="11"/>
            <w:permStart w:id="659894922" w:edGrp="everyone" w:colFirst="12" w:colLast="12"/>
            <w:permStart w:id="18489956" w:edGrp="everyone" w:colFirst="13" w:colLast="13"/>
            <w:permStart w:id="1162900749" w:edGrp="everyone" w:colFirst="14" w:colLast="14"/>
            <w:permStart w:id="2078429365" w:edGrp="everyone" w:colFirst="15" w:colLast="15"/>
            <w:permStart w:id="1569289105" w:edGrp="everyone" w:colFirst="16" w:colLast="16"/>
            <w:permStart w:id="621488744" w:edGrp="everyone" w:colFirst="17" w:colLast="17"/>
            <w:permStart w:id="1719354257" w:edGrp="everyone" w:colFirst="2" w:colLast="2"/>
            <w:permStart w:id="484202495" w:edGrp="everyone" w:colFirst="3" w:colLast="3"/>
            <w:permStart w:id="1774409179" w:edGrp="everyone" w:colFirst="4" w:colLast="4"/>
            <w:permStart w:id="180763314" w:edGrp="everyone" w:colFirst="5" w:colLast="5"/>
            <w:permStart w:id="812282892" w:edGrp="everyone" w:colFirst="6" w:colLast="6"/>
            <w:permStart w:id="1883312671" w:edGrp="everyone" w:colFirst="7" w:colLast="7"/>
            <w:permStart w:id="2115187317" w:edGrp="everyone" w:colFirst="8" w:colLast="8"/>
            <w:permEnd w:id="1132991597"/>
            <w:permEnd w:id="948796819"/>
            <w:permEnd w:id="796146606"/>
            <w:permEnd w:id="1039543086"/>
            <w:permEnd w:id="1993490532"/>
            <w:permEnd w:id="2005670118"/>
            <w:permEnd w:id="515180547"/>
            <w:permEnd w:id="884688905"/>
            <w:permEnd w:id="519582650"/>
            <w:permEnd w:id="1585333341"/>
            <w:permEnd w:id="257383887"/>
            <w:permEnd w:id="1779116707"/>
            <w:permEnd w:id="1835956875"/>
            <w:permEnd w:id="1181177910"/>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r>
      <w:tr w:rsidR="00092154" w:rsidRPr="0098507C"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426338851" w:edGrp="everyone" w:colFirst="11" w:colLast="11"/>
            <w:permStart w:id="1670583536" w:edGrp="everyone" w:colFirst="12" w:colLast="12"/>
            <w:permStart w:id="2103525393" w:edGrp="everyone" w:colFirst="13" w:colLast="13"/>
            <w:permStart w:id="1840526515" w:edGrp="everyone" w:colFirst="14" w:colLast="14"/>
            <w:permStart w:id="319579192" w:edGrp="everyone" w:colFirst="15" w:colLast="15"/>
            <w:permStart w:id="1543790917" w:edGrp="everyone" w:colFirst="16" w:colLast="16"/>
            <w:permStart w:id="1351310937" w:edGrp="everyone" w:colFirst="17" w:colLast="17"/>
            <w:permStart w:id="1902453838" w:edGrp="everyone" w:colFirst="2" w:colLast="2"/>
            <w:permStart w:id="2015039548" w:edGrp="everyone" w:colFirst="3" w:colLast="3"/>
            <w:permStart w:id="550307230" w:edGrp="everyone" w:colFirst="4" w:colLast="4"/>
            <w:permStart w:id="777391986" w:edGrp="everyone" w:colFirst="5" w:colLast="5"/>
            <w:permStart w:id="2089765555" w:edGrp="everyone" w:colFirst="6" w:colLast="6"/>
            <w:permStart w:id="382164718" w:edGrp="everyone" w:colFirst="7" w:colLast="7"/>
            <w:permStart w:id="1239616537" w:edGrp="everyone" w:colFirst="8" w:colLast="8"/>
            <w:permEnd w:id="951201299"/>
            <w:permEnd w:id="659894922"/>
            <w:permEnd w:id="18489956"/>
            <w:permEnd w:id="1162900749"/>
            <w:permEnd w:id="2078429365"/>
            <w:permEnd w:id="1569289105"/>
            <w:permEnd w:id="621488744"/>
            <w:permEnd w:id="1719354257"/>
            <w:permEnd w:id="484202495"/>
            <w:permEnd w:id="1774409179"/>
            <w:permEnd w:id="180763314"/>
            <w:permEnd w:id="812282892"/>
            <w:permEnd w:id="1883312671"/>
            <w:permEnd w:id="2115187317"/>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r>
      <w:tr w:rsidR="00092154" w:rsidRPr="0098507C"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1255627106" w:edGrp="everyone" w:colFirst="11" w:colLast="11"/>
            <w:permStart w:id="1564104858" w:edGrp="everyone" w:colFirst="12" w:colLast="12"/>
            <w:permStart w:id="1391869937" w:edGrp="everyone" w:colFirst="13" w:colLast="13"/>
            <w:permStart w:id="292056578" w:edGrp="everyone" w:colFirst="14" w:colLast="14"/>
            <w:permStart w:id="1481246071" w:edGrp="everyone" w:colFirst="15" w:colLast="15"/>
            <w:permStart w:id="1707761365" w:edGrp="everyone" w:colFirst="16" w:colLast="16"/>
            <w:permStart w:id="1970486211" w:edGrp="everyone" w:colFirst="17" w:colLast="17"/>
            <w:permStart w:id="1636309285" w:edGrp="everyone" w:colFirst="2" w:colLast="2"/>
            <w:permStart w:id="1046901835" w:edGrp="everyone" w:colFirst="3" w:colLast="3"/>
            <w:permStart w:id="1820527015" w:edGrp="everyone" w:colFirst="4" w:colLast="4"/>
            <w:permStart w:id="1799626142" w:edGrp="everyone" w:colFirst="5" w:colLast="5"/>
            <w:permStart w:id="1766222640" w:edGrp="everyone" w:colFirst="6" w:colLast="6"/>
            <w:permStart w:id="212429357" w:edGrp="everyone" w:colFirst="7" w:colLast="7"/>
            <w:permStart w:id="1154705776" w:edGrp="everyone" w:colFirst="8" w:colLast="8"/>
            <w:permEnd w:id="426338851"/>
            <w:permEnd w:id="1670583536"/>
            <w:permEnd w:id="2103525393"/>
            <w:permEnd w:id="1840526515"/>
            <w:permEnd w:id="319579192"/>
            <w:permEnd w:id="1543790917"/>
            <w:permEnd w:id="1351310937"/>
            <w:permEnd w:id="1902453838"/>
            <w:permEnd w:id="2015039548"/>
            <w:permEnd w:id="550307230"/>
            <w:permEnd w:id="777391986"/>
            <w:permEnd w:id="2089765555"/>
            <w:permEnd w:id="382164718"/>
            <w:permEnd w:id="1239616537"/>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r>
      <w:tr w:rsidR="00092154" w:rsidRPr="0098507C"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797904587" w:edGrp="everyone" w:colFirst="11" w:colLast="11"/>
            <w:permStart w:id="48313213" w:edGrp="everyone" w:colFirst="12" w:colLast="12"/>
            <w:permStart w:id="216675301" w:edGrp="everyone" w:colFirst="13" w:colLast="13"/>
            <w:permStart w:id="122234251" w:edGrp="everyone" w:colFirst="14" w:colLast="14"/>
            <w:permStart w:id="383529150" w:edGrp="everyone" w:colFirst="15" w:colLast="15"/>
            <w:permStart w:id="552154709" w:edGrp="everyone" w:colFirst="16" w:colLast="16"/>
            <w:permStart w:id="816723061" w:edGrp="everyone" w:colFirst="17" w:colLast="17"/>
            <w:permStart w:id="680282240" w:edGrp="everyone" w:colFirst="2" w:colLast="2"/>
            <w:permStart w:id="1966683138" w:edGrp="everyone" w:colFirst="3" w:colLast="3"/>
            <w:permStart w:id="1206866827" w:edGrp="everyone" w:colFirst="4" w:colLast="4"/>
            <w:permStart w:id="1387289714" w:edGrp="everyone" w:colFirst="5" w:colLast="5"/>
            <w:permStart w:id="887913384" w:edGrp="everyone" w:colFirst="6" w:colLast="6"/>
            <w:permStart w:id="640026865" w:edGrp="everyone" w:colFirst="7" w:colLast="7"/>
            <w:permStart w:id="1509113795" w:edGrp="everyone" w:colFirst="8" w:colLast="8"/>
            <w:permEnd w:id="1255627106"/>
            <w:permEnd w:id="1564104858"/>
            <w:permEnd w:id="1391869937"/>
            <w:permEnd w:id="292056578"/>
            <w:permEnd w:id="1481246071"/>
            <w:permEnd w:id="1707761365"/>
            <w:permEnd w:id="1970486211"/>
            <w:permEnd w:id="1636309285"/>
            <w:permEnd w:id="1046901835"/>
            <w:permEnd w:id="1820527015"/>
            <w:permEnd w:id="1799626142"/>
            <w:permEnd w:id="1766222640"/>
            <w:permEnd w:id="212429357"/>
            <w:permEnd w:id="115470577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98507C" w:rsidRDefault="00092154" w:rsidP="00092154">
            <w:pPr>
              <w:pStyle w:val="Default"/>
              <w:rPr>
                <w:sz w:val="21"/>
                <w:szCs w:val="21"/>
                <w:lang w:val="en-US"/>
              </w:rPr>
            </w:pPr>
            <w:r w:rsidRPr="0098507C">
              <w:rPr>
                <w:sz w:val="21"/>
                <w:szCs w:val="21"/>
                <w:lang w:val="en-US"/>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98507C" w:rsidRDefault="00092154" w:rsidP="00092154">
            <w:pPr>
              <w:pStyle w:val="Default"/>
              <w:rPr>
                <w:sz w:val="21"/>
                <w:szCs w:val="21"/>
                <w:lang w:val="en-US"/>
              </w:rPr>
            </w:pPr>
          </w:p>
        </w:tc>
      </w:tr>
      <w:tr w:rsidR="00092154" w:rsidRPr="0098507C"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1788967483" w:edGrp="everyone" w:colFirst="11" w:colLast="11"/>
            <w:permStart w:id="1231451362" w:edGrp="everyone" w:colFirst="12" w:colLast="12"/>
            <w:permStart w:id="1587484652" w:edGrp="everyone" w:colFirst="13" w:colLast="13"/>
            <w:permStart w:id="535512959" w:edGrp="everyone" w:colFirst="14" w:colLast="14"/>
            <w:permStart w:id="345189352" w:edGrp="everyone" w:colFirst="15" w:colLast="15"/>
            <w:permStart w:id="345209574" w:edGrp="everyone" w:colFirst="16" w:colLast="16"/>
            <w:permStart w:id="837292150" w:edGrp="everyone" w:colFirst="17" w:colLast="17"/>
            <w:permStart w:id="358628562" w:edGrp="everyone" w:colFirst="2" w:colLast="2"/>
            <w:permStart w:id="1469135847" w:edGrp="everyone" w:colFirst="3" w:colLast="3"/>
            <w:permStart w:id="1986924277" w:edGrp="everyone" w:colFirst="4" w:colLast="4"/>
            <w:permStart w:id="2029263596" w:edGrp="everyone" w:colFirst="5" w:colLast="5"/>
            <w:permStart w:id="832862967" w:edGrp="everyone" w:colFirst="6" w:colLast="6"/>
            <w:permStart w:id="1324165898" w:edGrp="everyone" w:colFirst="7" w:colLast="7"/>
            <w:permStart w:id="678372651" w:edGrp="everyone" w:colFirst="8" w:colLast="8"/>
            <w:permEnd w:id="797904587"/>
            <w:permEnd w:id="48313213"/>
            <w:permEnd w:id="216675301"/>
            <w:permEnd w:id="122234251"/>
            <w:permEnd w:id="383529150"/>
            <w:permEnd w:id="552154709"/>
            <w:permEnd w:id="816723061"/>
            <w:permEnd w:id="680282240"/>
            <w:permEnd w:id="1966683138"/>
            <w:permEnd w:id="1206866827"/>
            <w:permEnd w:id="1387289714"/>
            <w:permEnd w:id="887913384"/>
            <w:permEnd w:id="640026865"/>
            <w:permEnd w:id="1509113795"/>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98507C" w:rsidRDefault="00092154" w:rsidP="00092154">
            <w:pPr>
              <w:pStyle w:val="Default"/>
              <w:rPr>
                <w:sz w:val="21"/>
                <w:szCs w:val="21"/>
                <w:lang w:val="en-US"/>
              </w:rPr>
            </w:pPr>
            <w:r w:rsidRPr="0098507C">
              <w:rPr>
                <w:sz w:val="21"/>
                <w:szCs w:val="21"/>
                <w:lang w:val="en-US"/>
              </w:rPr>
              <w:t xml:space="preserve">9 </w:t>
            </w:r>
          </w:p>
        </w:tc>
        <w:tc>
          <w:tcPr>
            <w:tcW w:w="525"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r>
      <w:tr w:rsidR="00092154" w:rsidRPr="0098507C" w:rsidTr="00AD4A3F">
        <w:trPr>
          <w:trHeight w:val="298"/>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1021207356" w:edGrp="everyone" w:colFirst="11" w:colLast="11"/>
            <w:permStart w:id="1639072234" w:edGrp="everyone" w:colFirst="12" w:colLast="12"/>
            <w:permStart w:id="338176973" w:edGrp="everyone" w:colFirst="13" w:colLast="13"/>
            <w:permStart w:id="275151847" w:edGrp="everyone" w:colFirst="14" w:colLast="14"/>
            <w:permStart w:id="2013610554" w:edGrp="everyone" w:colFirst="15" w:colLast="15"/>
            <w:permStart w:id="1259939934" w:edGrp="everyone" w:colFirst="16" w:colLast="16"/>
            <w:permStart w:id="1431910608" w:edGrp="everyone" w:colFirst="17" w:colLast="17"/>
            <w:permStart w:id="120286555" w:edGrp="everyone" w:colFirst="2" w:colLast="2"/>
            <w:permStart w:id="1349201367" w:edGrp="everyone" w:colFirst="3" w:colLast="3"/>
            <w:permStart w:id="1523339027" w:edGrp="everyone" w:colFirst="4" w:colLast="4"/>
            <w:permStart w:id="636884059" w:edGrp="everyone" w:colFirst="5" w:colLast="5"/>
            <w:permStart w:id="1734017583" w:edGrp="everyone" w:colFirst="6" w:colLast="6"/>
            <w:permStart w:id="2131321285" w:edGrp="everyone" w:colFirst="7" w:colLast="7"/>
            <w:permStart w:id="2125876358" w:edGrp="everyone" w:colFirst="8" w:colLast="8"/>
            <w:permEnd w:id="1788967483"/>
            <w:permEnd w:id="1231451362"/>
            <w:permEnd w:id="1587484652"/>
            <w:permEnd w:id="535512959"/>
            <w:permEnd w:id="345189352"/>
            <w:permEnd w:id="345209574"/>
            <w:permEnd w:id="837292150"/>
            <w:permEnd w:id="358628562"/>
            <w:permEnd w:id="1469135847"/>
            <w:permEnd w:id="1986924277"/>
            <w:permEnd w:id="2029263596"/>
            <w:permEnd w:id="832862967"/>
            <w:permEnd w:id="1324165898"/>
            <w:permEnd w:id="678372651"/>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98507C" w:rsidRDefault="00092154" w:rsidP="00092154">
            <w:pPr>
              <w:pStyle w:val="Default"/>
              <w:rPr>
                <w:sz w:val="21"/>
                <w:szCs w:val="21"/>
                <w:lang w:val="en-US"/>
              </w:rPr>
            </w:pPr>
            <w:r w:rsidRPr="0098507C">
              <w:rPr>
                <w:sz w:val="21"/>
                <w:szCs w:val="21"/>
                <w:lang w:val="en-US"/>
              </w:rPr>
              <w:t xml:space="preserve">10 </w:t>
            </w:r>
          </w:p>
        </w:tc>
        <w:tc>
          <w:tcPr>
            <w:tcW w:w="525"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r>
      <w:tr w:rsidR="00092154" w:rsidRPr="0098507C" w:rsidTr="00AD4A3F">
        <w:trPr>
          <w:trHeight w:val="298"/>
        </w:trPr>
        <w:tc>
          <w:tcPr>
            <w:tcW w:w="451" w:type="dxa"/>
            <w:vMerge/>
            <w:tcBorders>
              <w:left w:val="single" w:sz="4" w:space="0" w:color="000000"/>
              <w:right w:val="single" w:sz="4" w:space="0" w:color="000000"/>
            </w:tcBorders>
            <w:shd w:val="clear" w:color="auto" w:fill="B3B3B3"/>
            <w:vAlign w:val="center"/>
          </w:tcPr>
          <w:p w:rsidR="00092154" w:rsidRPr="0098507C" w:rsidRDefault="00092154" w:rsidP="00092154">
            <w:pPr>
              <w:pStyle w:val="Default"/>
              <w:rPr>
                <w:rFonts w:cs="Times New Roman"/>
                <w:color w:val="auto"/>
                <w:lang w:val="en-US"/>
              </w:rPr>
            </w:pPr>
            <w:permStart w:id="1843883925" w:edGrp="everyone" w:colFirst="11" w:colLast="11"/>
            <w:permStart w:id="1157172289" w:edGrp="everyone" w:colFirst="12" w:colLast="12"/>
            <w:permStart w:id="807883135" w:edGrp="everyone" w:colFirst="13" w:colLast="13"/>
            <w:permStart w:id="2100199298" w:edGrp="everyone" w:colFirst="14" w:colLast="14"/>
            <w:permStart w:id="1053633750" w:edGrp="everyone" w:colFirst="15" w:colLast="15"/>
            <w:permStart w:id="930351015" w:edGrp="everyone" w:colFirst="16" w:colLast="16"/>
            <w:permStart w:id="1492454005" w:edGrp="everyone" w:colFirst="17" w:colLast="17"/>
            <w:permStart w:id="350780991" w:edGrp="everyone" w:colFirst="2" w:colLast="2"/>
            <w:permStart w:id="1282686524" w:edGrp="everyone" w:colFirst="3" w:colLast="3"/>
            <w:permStart w:id="543444523" w:edGrp="everyone" w:colFirst="4" w:colLast="4"/>
            <w:permStart w:id="119031358" w:edGrp="everyone" w:colFirst="5" w:colLast="5"/>
            <w:permStart w:id="342574044" w:edGrp="everyone" w:colFirst="6" w:colLast="6"/>
            <w:permStart w:id="242025465" w:edGrp="everyone" w:colFirst="7" w:colLast="7"/>
            <w:permStart w:id="861018131" w:edGrp="everyone" w:colFirst="8" w:colLast="8"/>
            <w:permEnd w:id="1021207356"/>
            <w:permEnd w:id="1639072234"/>
            <w:permEnd w:id="338176973"/>
            <w:permEnd w:id="275151847"/>
            <w:permEnd w:id="2013610554"/>
            <w:permEnd w:id="1259939934"/>
            <w:permEnd w:id="1431910608"/>
            <w:permEnd w:id="120286555"/>
            <w:permEnd w:id="1349201367"/>
            <w:permEnd w:id="1523339027"/>
            <w:permEnd w:id="636884059"/>
            <w:permEnd w:id="1734017583"/>
            <w:permEnd w:id="2131321285"/>
            <w:permEnd w:id="2125876358"/>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98507C" w:rsidRDefault="00092154" w:rsidP="00092154">
            <w:pPr>
              <w:pStyle w:val="Default"/>
              <w:rPr>
                <w:sz w:val="21"/>
                <w:szCs w:val="21"/>
                <w:lang w:val="en-US"/>
              </w:rPr>
            </w:pPr>
            <w:r w:rsidRPr="0098507C">
              <w:rPr>
                <w:sz w:val="21"/>
                <w:szCs w:val="21"/>
                <w:lang w:val="en-US"/>
              </w:rPr>
              <w:t>11</w:t>
            </w:r>
          </w:p>
        </w:tc>
        <w:tc>
          <w:tcPr>
            <w:tcW w:w="525"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98507C" w:rsidRDefault="00092154" w:rsidP="00092154">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98507C" w:rsidRDefault="00092154" w:rsidP="00092154">
            <w:pPr>
              <w:pStyle w:val="Default"/>
              <w:rPr>
                <w:color w:val="auto"/>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tcPr>
          <w:p w:rsidR="00092154" w:rsidRPr="0098507C" w:rsidRDefault="00092154" w:rsidP="00092154">
            <w:pPr>
              <w:pStyle w:val="Default"/>
              <w:rPr>
                <w:sz w:val="21"/>
                <w:szCs w:val="21"/>
                <w:lang w:val="en-US"/>
              </w:rPr>
            </w:pPr>
          </w:p>
        </w:tc>
      </w:tr>
      <w:permEnd w:id="1843883925"/>
      <w:permEnd w:id="1157172289"/>
      <w:permEnd w:id="807883135"/>
      <w:permEnd w:id="2100199298"/>
      <w:permEnd w:id="1053633750"/>
      <w:permEnd w:id="930351015"/>
      <w:permEnd w:id="1492454005"/>
      <w:permEnd w:id="350780991"/>
      <w:permEnd w:id="1282686524"/>
      <w:permEnd w:id="543444523"/>
      <w:permEnd w:id="119031358"/>
      <w:permEnd w:id="342574044"/>
      <w:permEnd w:id="242025465"/>
      <w:permEnd w:id="861018131"/>
      <w:tr w:rsidR="005D75D1" w:rsidRPr="0059574D" w:rsidTr="00AC1D63">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rsidR="005D75D1" w:rsidRPr="0098507C" w:rsidRDefault="00594F72" w:rsidP="00092154">
            <w:pPr>
              <w:pStyle w:val="Default"/>
              <w:rPr>
                <w:sz w:val="21"/>
                <w:szCs w:val="21"/>
                <w:lang w:val="en-US"/>
              </w:rPr>
            </w:pPr>
            <w:r w:rsidRPr="0098507C">
              <w:rPr>
                <w:rFonts w:cs="Times New Roman"/>
                <w:color w:val="auto"/>
                <w:sz w:val="20"/>
                <w:szCs w:val="20"/>
                <w:lang w:val="en-US"/>
              </w:rPr>
              <w:t>(*</w:t>
            </w:r>
            <w:r w:rsidR="005D75D1" w:rsidRPr="0098507C">
              <w:rPr>
                <w:rFonts w:cs="Times New Roman"/>
                <w:color w:val="auto"/>
                <w:sz w:val="20"/>
                <w:szCs w:val="20"/>
                <w:lang w:val="en-US"/>
              </w:rPr>
              <w:t xml:space="preserve">) Please place an (x) in the appropriate </w:t>
            </w:r>
            <w:proofErr w:type="gramStart"/>
            <w:r w:rsidR="005D75D1" w:rsidRPr="0098507C">
              <w:rPr>
                <w:rFonts w:cs="Times New Roman"/>
                <w:color w:val="auto"/>
                <w:sz w:val="20"/>
                <w:szCs w:val="20"/>
                <w:lang w:val="en-US"/>
              </w:rPr>
              <w:t>box(</w:t>
            </w:r>
            <w:proofErr w:type="gramEnd"/>
            <w:r w:rsidR="005D75D1" w:rsidRPr="0098507C">
              <w:rPr>
                <w:rFonts w:cs="Times New Roman"/>
                <w:color w:val="auto"/>
                <w:sz w:val="20"/>
                <w:szCs w:val="20"/>
                <w:lang w:val="en-US"/>
              </w:rPr>
              <w:t>ex).</w:t>
            </w:r>
          </w:p>
        </w:tc>
      </w:tr>
    </w:tbl>
    <w:p w:rsidR="00DE14CC" w:rsidRPr="0098507C" w:rsidRDefault="00DE14CC" w:rsidP="0093326A">
      <w:pPr>
        <w:pStyle w:val="Text"/>
        <w:jc w:val="both"/>
        <w:rPr>
          <w:b/>
          <w:lang w:val="en-US"/>
        </w:rPr>
      </w:pPr>
    </w:p>
    <w:p w:rsidR="0093326A" w:rsidRPr="0098507C" w:rsidRDefault="000213C8" w:rsidP="0093326A">
      <w:pPr>
        <w:pStyle w:val="Text"/>
        <w:jc w:val="both"/>
        <w:rPr>
          <w:b/>
          <w:lang w:val="en-US"/>
        </w:rPr>
      </w:pPr>
      <w:r w:rsidRPr="0098507C">
        <w:rPr>
          <w:b/>
          <w:lang w:val="en-US"/>
        </w:rPr>
        <w:t>Details of Tied Agent located in the home Member State (*)</w:t>
      </w:r>
    </w:p>
    <w:p w:rsidR="000213C8" w:rsidRPr="0098507C" w:rsidRDefault="000213C8" w:rsidP="0093326A">
      <w:pPr>
        <w:pStyle w:val="Text"/>
        <w:jc w:val="both"/>
        <w:rPr>
          <w:lang w:val="en-US"/>
        </w:rPr>
      </w:pPr>
    </w:p>
    <w:tbl>
      <w:tblPr>
        <w:tblStyle w:val="Tabellrutnt"/>
        <w:tblW w:w="9675" w:type="dxa"/>
        <w:tblLook w:val="04A0" w:firstRow="1" w:lastRow="0" w:firstColumn="1" w:lastColumn="0" w:noHBand="0" w:noVBand="1"/>
      </w:tblPr>
      <w:tblGrid>
        <w:gridCol w:w="1526"/>
        <w:gridCol w:w="2551"/>
        <w:gridCol w:w="1727"/>
        <w:gridCol w:w="1935"/>
        <w:gridCol w:w="1936"/>
      </w:tblGrid>
      <w:tr w:rsidR="000213C8" w:rsidRPr="0098507C" w:rsidTr="005E7314">
        <w:trPr>
          <w:trHeight w:val="572"/>
        </w:trPr>
        <w:tc>
          <w:tcPr>
            <w:tcW w:w="1526" w:type="dxa"/>
            <w:vAlign w:val="center"/>
          </w:tcPr>
          <w:p w:rsidR="000213C8" w:rsidRPr="0098507C" w:rsidRDefault="000213C8" w:rsidP="000213C8">
            <w:pPr>
              <w:pStyle w:val="Text"/>
              <w:jc w:val="center"/>
              <w:rPr>
                <w:sz w:val="20"/>
                <w:lang w:val="en-US"/>
              </w:rPr>
            </w:pPr>
            <w:r w:rsidRPr="0098507C">
              <w:rPr>
                <w:sz w:val="20"/>
                <w:lang w:val="en-US"/>
              </w:rPr>
              <w:t>Name of the tied agent</w:t>
            </w:r>
          </w:p>
        </w:tc>
        <w:tc>
          <w:tcPr>
            <w:tcW w:w="2551" w:type="dxa"/>
            <w:vAlign w:val="center"/>
          </w:tcPr>
          <w:p w:rsidR="000213C8" w:rsidRPr="0098507C" w:rsidRDefault="000213C8" w:rsidP="000213C8">
            <w:pPr>
              <w:pStyle w:val="Text"/>
              <w:jc w:val="center"/>
              <w:rPr>
                <w:sz w:val="20"/>
                <w:lang w:val="en-US"/>
              </w:rPr>
            </w:pPr>
            <w:r w:rsidRPr="0098507C">
              <w:rPr>
                <w:sz w:val="20"/>
                <w:lang w:val="en-US"/>
              </w:rPr>
              <w:t>Address</w:t>
            </w:r>
          </w:p>
        </w:tc>
        <w:tc>
          <w:tcPr>
            <w:tcW w:w="1727" w:type="dxa"/>
            <w:vAlign w:val="center"/>
          </w:tcPr>
          <w:p w:rsidR="000213C8" w:rsidRPr="0098507C" w:rsidRDefault="000213C8" w:rsidP="000213C8">
            <w:pPr>
              <w:pStyle w:val="Text"/>
              <w:jc w:val="center"/>
              <w:rPr>
                <w:sz w:val="20"/>
                <w:lang w:val="en-US"/>
              </w:rPr>
            </w:pPr>
            <w:r w:rsidRPr="0098507C">
              <w:rPr>
                <w:sz w:val="20"/>
                <w:lang w:val="en-US"/>
              </w:rPr>
              <w:t>Telephone</w:t>
            </w:r>
          </w:p>
        </w:tc>
        <w:tc>
          <w:tcPr>
            <w:tcW w:w="1935" w:type="dxa"/>
            <w:vAlign w:val="center"/>
          </w:tcPr>
          <w:p w:rsidR="000213C8" w:rsidRPr="0098507C" w:rsidRDefault="000213C8" w:rsidP="000213C8">
            <w:pPr>
              <w:pStyle w:val="Text"/>
              <w:jc w:val="center"/>
              <w:rPr>
                <w:sz w:val="20"/>
                <w:lang w:val="en-US"/>
              </w:rPr>
            </w:pPr>
            <w:r w:rsidRPr="0098507C">
              <w:rPr>
                <w:sz w:val="20"/>
                <w:lang w:val="en-US"/>
              </w:rPr>
              <w:t>Email</w:t>
            </w:r>
          </w:p>
        </w:tc>
        <w:tc>
          <w:tcPr>
            <w:tcW w:w="1936" w:type="dxa"/>
            <w:vAlign w:val="center"/>
          </w:tcPr>
          <w:p w:rsidR="000213C8" w:rsidRPr="0098507C" w:rsidRDefault="000213C8" w:rsidP="000213C8">
            <w:pPr>
              <w:pStyle w:val="Text"/>
              <w:jc w:val="center"/>
              <w:rPr>
                <w:sz w:val="20"/>
                <w:lang w:val="en-US"/>
              </w:rPr>
            </w:pPr>
            <w:r w:rsidRPr="0098507C">
              <w:rPr>
                <w:sz w:val="20"/>
                <w:lang w:val="en-US"/>
              </w:rPr>
              <w:t>Contact</w:t>
            </w:r>
          </w:p>
        </w:tc>
      </w:tr>
      <w:tr w:rsidR="000213C8" w:rsidRPr="0098507C" w:rsidTr="005E7314">
        <w:trPr>
          <w:trHeight w:val="293"/>
        </w:trPr>
        <w:tc>
          <w:tcPr>
            <w:tcW w:w="1526" w:type="dxa"/>
          </w:tcPr>
          <w:p w:rsidR="000213C8" w:rsidRPr="0098507C" w:rsidRDefault="000213C8" w:rsidP="0093326A">
            <w:pPr>
              <w:pStyle w:val="Text"/>
              <w:jc w:val="both"/>
              <w:rPr>
                <w:lang w:val="en-US"/>
              </w:rPr>
            </w:pPr>
            <w:permStart w:id="1551767208" w:edGrp="everyone" w:colFirst="0" w:colLast="0"/>
            <w:permStart w:id="818288542" w:edGrp="everyone" w:colFirst="1" w:colLast="1"/>
            <w:permStart w:id="531261807" w:edGrp="everyone" w:colFirst="2" w:colLast="2"/>
            <w:permStart w:id="498299068" w:edGrp="everyone" w:colFirst="3" w:colLast="3"/>
            <w:permStart w:id="721425970" w:edGrp="everyone" w:colFirst="4" w:colLast="4"/>
          </w:p>
        </w:tc>
        <w:tc>
          <w:tcPr>
            <w:tcW w:w="2551" w:type="dxa"/>
          </w:tcPr>
          <w:p w:rsidR="009D4368" w:rsidRPr="0098507C" w:rsidRDefault="009D4368" w:rsidP="0093326A">
            <w:pPr>
              <w:pStyle w:val="Text"/>
              <w:jc w:val="both"/>
              <w:rPr>
                <w:lang w:val="en-US"/>
              </w:rPr>
            </w:pPr>
          </w:p>
        </w:tc>
        <w:tc>
          <w:tcPr>
            <w:tcW w:w="1727" w:type="dxa"/>
          </w:tcPr>
          <w:p w:rsidR="000213C8" w:rsidRPr="0098507C" w:rsidRDefault="000213C8" w:rsidP="0093326A">
            <w:pPr>
              <w:pStyle w:val="Text"/>
              <w:jc w:val="both"/>
              <w:rPr>
                <w:lang w:val="en-US"/>
              </w:rPr>
            </w:pPr>
          </w:p>
        </w:tc>
        <w:tc>
          <w:tcPr>
            <w:tcW w:w="1935" w:type="dxa"/>
          </w:tcPr>
          <w:p w:rsidR="000213C8" w:rsidRPr="0098507C" w:rsidRDefault="000213C8" w:rsidP="0093326A">
            <w:pPr>
              <w:pStyle w:val="Text"/>
              <w:jc w:val="both"/>
              <w:rPr>
                <w:lang w:val="en-US"/>
              </w:rPr>
            </w:pPr>
          </w:p>
        </w:tc>
        <w:tc>
          <w:tcPr>
            <w:tcW w:w="1936" w:type="dxa"/>
          </w:tcPr>
          <w:p w:rsidR="000213C8" w:rsidRPr="0098507C" w:rsidRDefault="000213C8" w:rsidP="0093326A">
            <w:pPr>
              <w:pStyle w:val="Text"/>
              <w:jc w:val="both"/>
              <w:rPr>
                <w:lang w:val="en-US"/>
              </w:rPr>
            </w:pPr>
          </w:p>
        </w:tc>
      </w:tr>
      <w:tr w:rsidR="000213C8" w:rsidRPr="0098507C" w:rsidTr="005E7314">
        <w:trPr>
          <w:trHeight w:val="278"/>
        </w:trPr>
        <w:tc>
          <w:tcPr>
            <w:tcW w:w="1526" w:type="dxa"/>
          </w:tcPr>
          <w:p w:rsidR="000213C8" w:rsidRPr="0098507C" w:rsidRDefault="000213C8" w:rsidP="0093326A">
            <w:pPr>
              <w:pStyle w:val="Text"/>
              <w:jc w:val="both"/>
              <w:rPr>
                <w:lang w:val="en-US"/>
              </w:rPr>
            </w:pPr>
            <w:permStart w:id="1783125163" w:edGrp="everyone" w:colFirst="0" w:colLast="0"/>
            <w:permStart w:id="1013131774" w:edGrp="everyone" w:colFirst="1" w:colLast="1"/>
            <w:permStart w:id="420046041" w:edGrp="everyone" w:colFirst="2" w:colLast="2"/>
            <w:permStart w:id="232135484" w:edGrp="everyone" w:colFirst="3" w:colLast="3"/>
            <w:permStart w:id="55575077" w:edGrp="everyone" w:colFirst="4" w:colLast="4"/>
            <w:permEnd w:id="1551767208"/>
            <w:permEnd w:id="818288542"/>
            <w:permEnd w:id="531261807"/>
            <w:permEnd w:id="498299068"/>
            <w:permEnd w:id="721425970"/>
          </w:p>
        </w:tc>
        <w:tc>
          <w:tcPr>
            <w:tcW w:w="2551" w:type="dxa"/>
          </w:tcPr>
          <w:p w:rsidR="009D4368" w:rsidRPr="0098507C" w:rsidRDefault="009D4368" w:rsidP="0093326A">
            <w:pPr>
              <w:pStyle w:val="Text"/>
              <w:jc w:val="both"/>
              <w:rPr>
                <w:lang w:val="en-US"/>
              </w:rPr>
            </w:pPr>
          </w:p>
        </w:tc>
        <w:tc>
          <w:tcPr>
            <w:tcW w:w="1727" w:type="dxa"/>
          </w:tcPr>
          <w:p w:rsidR="000213C8" w:rsidRPr="0098507C" w:rsidRDefault="000213C8" w:rsidP="0093326A">
            <w:pPr>
              <w:pStyle w:val="Text"/>
              <w:jc w:val="both"/>
              <w:rPr>
                <w:lang w:val="en-US"/>
              </w:rPr>
            </w:pPr>
          </w:p>
        </w:tc>
        <w:tc>
          <w:tcPr>
            <w:tcW w:w="1935" w:type="dxa"/>
          </w:tcPr>
          <w:p w:rsidR="000213C8" w:rsidRPr="0098507C" w:rsidRDefault="000213C8" w:rsidP="0093326A">
            <w:pPr>
              <w:pStyle w:val="Text"/>
              <w:jc w:val="both"/>
              <w:rPr>
                <w:lang w:val="en-US"/>
              </w:rPr>
            </w:pPr>
          </w:p>
        </w:tc>
        <w:tc>
          <w:tcPr>
            <w:tcW w:w="1936" w:type="dxa"/>
          </w:tcPr>
          <w:p w:rsidR="000213C8" w:rsidRPr="0098507C" w:rsidRDefault="000213C8" w:rsidP="0093326A">
            <w:pPr>
              <w:pStyle w:val="Text"/>
              <w:jc w:val="both"/>
              <w:rPr>
                <w:lang w:val="en-US"/>
              </w:rPr>
            </w:pPr>
          </w:p>
        </w:tc>
      </w:tr>
      <w:tr w:rsidR="000213C8" w:rsidRPr="0098507C" w:rsidTr="005E7314">
        <w:trPr>
          <w:trHeight w:val="278"/>
        </w:trPr>
        <w:tc>
          <w:tcPr>
            <w:tcW w:w="1526" w:type="dxa"/>
          </w:tcPr>
          <w:p w:rsidR="000213C8" w:rsidRPr="0098507C" w:rsidRDefault="000213C8" w:rsidP="0093326A">
            <w:pPr>
              <w:pStyle w:val="Text"/>
              <w:jc w:val="both"/>
              <w:rPr>
                <w:lang w:val="en-US"/>
              </w:rPr>
            </w:pPr>
            <w:permStart w:id="1913146555" w:edGrp="everyone" w:colFirst="0" w:colLast="0"/>
            <w:permStart w:id="2132440104" w:edGrp="everyone" w:colFirst="1" w:colLast="1"/>
            <w:permStart w:id="314271157" w:edGrp="everyone" w:colFirst="2" w:colLast="2"/>
            <w:permStart w:id="689321020" w:edGrp="everyone" w:colFirst="3" w:colLast="3"/>
            <w:permStart w:id="101147314" w:edGrp="everyone" w:colFirst="4" w:colLast="4"/>
            <w:permEnd w:id="1783125163"/>
            <w:permEnd w:id="1013131774"/>
            <w:permEnd w:id="420046041"/>
            <w:permEnd w:id="232135484"/>
            <w:permEnd w:id="55575077"/>
          </w:p>
        </w:tc>
        <w:tc>
          <w:tcPr>
            <w:tcW w:w="2551" w:type="dxa"/>
          </w:tcPr>
          <w:p w:rsidR="009D4368" w:rsidRPr="0098507C" w:rsidRDefault="009D4368" w:rsidP="0093326A">
            <w:pPr>
              <w:pStyle w:val="Text"/>
              <w:jc w:val="both"/>
              <w:rPr>
                <w:lang w:val="en-US"/>
              </w:rPr>
            </w:pPr>
          </w:p>
        </w:tc>
        <w:tc>
          <w:tcPr>
            <w:tcW w:w="1727" w:type="dxa"/>
          </w:tcPr>
          <w:p w:rsidR="000213C8" w:rsidRPr="0098507C" w:rsidRDefault="000213C8" w:rsidP="0093326A">
            <w:pPr>
              <w:pStyle w:val="Text"/>
              <w:jc w:val="both"/>
              <w:rPr>
                <w:lang w:val="en-US"/>
              </w:rPr>
            </w:pPr>
          </w:p>
        </w:tc>
        <w:tc>
          <w:tcPr>
            <w:tcW w:w="1935" w:type="dxa"/>
          </w:tcPr>
          <w:p w:rsidR="000213C8" w:rsidRPr="0098507C" w:rsidRDefault="000213C8" w:rsidP="0093326A">
            <w:pPr>
              <w:pStyle w:val="Text"/>
              <w:jc w:val="both"/>
              <w:rPr>
                <w:lang w:val="en-US"/>
              </w:rPr>
            </w:pPr>
          </w:p>
        </w:tc>
        <w:tc>
          <w:tcPr>
            <w:tcW w:w="1936" w:type="dxa"/>
          </w:tcPr>
          <w:p w:rsidR="000213C8" w:rsidRPr="0098507C" w:rsidRDefault="000213C8" w:rsidP="0093326A">
            <w:pPr>
              <w:pStyle w:val="Text"/>
              <w:jc w:val="both"/>
              <w:rPr>
                <w:lang w:val="en-US"/>
              </w:rPr>
            </w:pPr>
          </w:p>
        </w:tc>
      </w:tr>
      <w:permEnd w:id="1913146555"/>
      <w:permEnd w:id="2132440104"/>
      <w:permEnd w:id="314271157"/>
      <w:permEnd w:id="689321020"/>
      <w:permEnd w:id="101147314"/>
      <w:tr w:rsidR="000213C8" w:rsidRPr="00877B4D" w:rsidTr="000213C8">
        <w:trPr>
          <w:trHeight w:val="587"/>
        </w:trPr>
        <w:tc>
          <w:tcPr>
            <w:tcW w:w="9675" w:type="dxa"/>
            <w:gridSpan w:val="5"/>
          </w:tcPr>
          <w:p w:rsidR="000213C8" w:rsidRPr="0098507C" w:rsidRDefault="000213C8" w:rsidP="0093326A">
            <w:pPr>
              <w:pStyle w:val="Text"/>
              <w:jc w:val="both"/>
              <w:rPr>
                <w:sz w:val="18"/>
                <w:szCs w:val="18"/>
                <w:lang w:val="en-US"/>
              </w:rPr>
            </w:pPr>
            <w:r w:rsidRPr="0098507C">
              <w:rPr>
                <w:sz w:val="18"/>
                <w:szCs w:val="18"/>
                <w:lang w:val="en-US"/>
              </w:rPr>
              <w:t>(*)</w:t>
            </w:r>
            <w:r w:rsidR="004B1F55" w:rsidRPr="0098507C">
              <w:rPr>
                <w:sz w:val="18"/>
                <w:szCs w:val="18"/>
                <w:lang w:val="en-US"/>
              </w:rPr>
              <w:t xml:space="preserve"> </w:t>
            </w:r>
            <w:r w:rsidRPr="0098507C">
              <w:rPr>
                <w:sz w:val="18"/>
                <w:szCs w:val="18"/>
                <w:lang w:val="en-US"/>
              </w:rPr>
              <w:t>Please provide separate matrices with the intended investment services for each tied agent the investment firm intends to use.</w:t>
            </w:r>
          </w:p>
        </w:tc>
      </w:tr>
    </w:tbl>
    <w:p w:rsidR="000213C8" w:rsidRPr="0098507C" w:rsidRDefault="000213C8" w:rsidP="0093326A">
      <w:pPr>
        <w:pStyle w:val="Text"/>
        <w:jc w:val="both"/>
        <w:rPr>
          <w:lang w:val="en-US"/>
        </w:rPr>
      </w:pPr>
    </w:p>
    <w:p w:rsidR="000213C8" w:rsidRPr="0098507C" w:rsidRDefault="000213C8" w:rsidP="009D4368">
      <w:pPr>
        <w:spacing w:line="240" w:lineRule="auto"/>
        <w:rPr>
          <w:b/>
          <w:lang w:val="en-US"/>
        </w:rPr>
      </w:pPr>
      <w:r w:rsidRPr="0098507C">
        <w:rPr>
          <w:b/>
          <w:lang w:val="en-US"/>
        </w:rPr>
        <w:t>Intended investment services to be provided by the tied agent (*)</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213C8" w:rsidRPr="0098507C" w:rsidTr="000213C8">
        <w:trPr>
          <w:trHeight w:val="306"/>
        </w:trPr>
        <w:tc>
          <w:tcPr>
            <w:tcW w:w="989" w:type="dxa"/>
            <w:gridSpan w:val="2"/>
            <w:vMerge w:val="restart"/>
            <w:tcBorders>
              <w:bottom w:val="single" w:sz="4" w:space="0" w:color="000000"/>
              <w:right w:val="single" w:sz="4" w:space="0" w:color="000000"/>
            </w:tcBorders>
          </w:tcPr>
          <w:p w:rsidR="000213C8" w:rsidRPr="0098507C" w:rsidRDefault="000213C8" w:rsidP="00B2266D">
            <w:pPr>
              <w:pStyle w:val="Default"/>
              <w:rPr>
                <w:rFonts w:cs="Times New Roman"/>
                <w:color w:val="auto"/>
                <w:lang w:val="en-US"/>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rsidR="000213C8" w:rsidRPr="0098507C" w:rsidRDefault="000213C8" w:rsidP="00B2266D">
            <w:pPr>
              <w:pStyle w:val="Default"/>
              <w:rPr>
                <w:sz w:val="21"/>
                <w:szCs w:val="21"/>
                <w:lang w:val="en-US"/>
              </w:rPr>
            </w:pPr>
            <w:r w:rsidRPr="0098507C">
              <w:rPr>
                <w:sz w:val="21"/>
                <w:szCs w:val="21"/>
                <w:lang w:val="en-US"/>
              </w:rPr>
              <w:t xml:space="preserve">Investment services and activities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rsidR="000213C8" w:rsidRPr="0098507C" w:rsidRDefault="000213C8" w:rsidP="00B2266D">
            <w:pPr>
              <w:pStyle w:val="Default"/>
              <w:rPr>
                <w:rFonts w:cs="Times New Roman"/>
                <w:color w:val="auto"/>
                <w:lang w:val="en-US"/>
              </w:rPr>
            </w:pPr>
            <w:r w:rsidRPr="0098507C">
              <w:rPr>
                <w:sz w:val="21"/>
                <w:szCs w:val="21"/>
                <w:lang w:val="en-US"/>
              </w:rPr>
              <w:t xml:space="preserve">Ancillary services </w:t>
            </w:r>
          </w:p>
        </w:tc>
      </w:tr>
      <w:tr w:rsidR="000213C8" w:rsidRPr="0098507C" w:rsidTr="000213C8">
        <w:trPr>
          <w:trHeight w:val="295"/>
        </w:trPr>
        <w:tc>
          <w:tcPr>
            <w:tcW w:w="989" w:type="dxa"/>
            <w:gridSpan w:val="2"/>
            <w:vMerge/>
            <w:tcBorders>
              <w:bottom w:val="single" w:sz="4" w:space="0" w:color="000000"/>
              <w:right w:val="single" w:sz="4" w:space="0" w:color="000000"/>
            </w:tcBorders>
          </w:tcPr>
          <w:p w:rsidR="000213C8" w:rsidRPr="0098507C" w:rsidRDefault="000213C8" w:rsidP="00B2266D">
            <w:pPr>
              <w:pStyle w:val="Default"/>
              <w:rPr>
                <w:rFonts w:cs="Times New Roman"/>
                <w:color w:val="auto"/>
                <w:lang w:val="en-US"/>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rsidR="000213C8" w:rsidRPr="0098507C" w:rsidRDefault="000213C8" w:rsidP="00B2266D">
            <w:pPr>
              <w:pStyle w:val="Default"/>
              <w:jc w:val="center"/>
              <w:rPr>
                <w:sz w:val="21"/>
                <w:szCs w:val="21"/>
                <w:lang w:val="en-US"/>
              </w:rPr>
            </w:pPr>
            <w:r w:rsidRPr="0098507C">
              <w:rPr>
                <w:sz w:val="21"/>
                <w:szCs w:val="21"/>
                <w:lang w:val="en-US"/>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7 </w:t>
            </w:r>
          </w:p>
        </w:tc>
      </w:tr>
      <w:tr w:rsidR="000213C8" w:rsidRPr="0098507C" w:rsidTr="000213C8">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rsidR="000213C8" w:rsidRPr="0098507C" w:rsidRDefault="000213C8" w:rsidP="00B2266D">
            <w:pPr>
              <w:pStyle w:val="Default"/>
              <w:ind w:left="113" w:right="113"/>
              <w:rPr>
                <w:sz w:val="21"/>
                <w:szCs w:val="21"/>
                <w:lang w:val="en-US"/>
              </w:rPr>
            </w:pPr>
            <w:permStart w:id="991327374" w:edGrp="everyone" w:colFirst="8" w:colLast="8"/>
            <w:permStart w:id="833318543" w:edGrp="everyone" w:colFirst="6" w:colLast="6"/>
            <w:permStart w:id="1649686427" w:edGrp="everyone" w:colFirst="2" w:colLast="2"/>
            <w:r w:rsidRPr="0098507C">
              <w:rPr>
                <w:sz w:val="21"/>
                <w:szCs w:val="21"/>
                <w:lang w:val="en-US"/>
              </w:rPr>
              <w:t xml:space="preserve">Financial Instruments </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98507C" w:rsidRDefault="000213C8" w:rsidP="00B2266D">
            <w:pPr>
              <w:pStyle w:val="Default"/>
              <w:rPr>
                <w:sz w:val="21"/>
                <w:szCs w:val="21"/>
                <w:lang w:val="en-US"/>
              </w:rPr>
            </w:pPr>
            <w:r w:rsidRPr="0098507C">
              <w:rPr>
                <w:sz w:val="21"/>
                <w:szCs w:val="21"/>
                <w:lang w:val="en-US"/>
              </w:rPr>
              <w:t xml:space="preserve">1 </w:t>
            </w:r>
          </w:p>
        </w:tc>
        <w:tc>
          <w:tcPr>
            <w:tcW w:w="525"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r w:rsidRPr="0098507C">
              <w:rPr>
                <w:sz w:val="21"/>
                <w:szCs w:val="21"/>
                <w:lang w:val="en-US"/>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r w:rsidRPr="0098507C">
              <w:rPr>
                <w:sz w:val="21"/>
                <w:szCs w:val="21"/>
                <w:lang w:val="en-US"/>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r w:rsidRPr="0098507C">
              <w:rPr>
                <w:sz w:val="21"/>
                <w:szCs w:val="21"/>
                <w:lang w:val="en-US"/>
              </w:rPr>
              <w:t xml:space="preserve"> </w:t>
            </w:r>
          </w:p>
        </w:tc>
        <w:tc>
          <w:tcPr>
            <w:tcW w:w="533"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r>
      <w:tr w:rsidR="000213C8" w:rsidRPr="0098507C"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1461810068" w:edGrp="everyone" w:colFirst="8" w:colLast="8"/>
            <w:permStart w:id="1976452640" w:edGrp="everyone" w:colFirst="6" w:colLast="6"/>
            <w:permStart w:id="1937449341" w:edGrp="everyone" w:colFirst="2" w:colLast="2"/>
            <w:permEnd w:id="991327374"/>
            <w:permEnd w:id="833318543"/>
            <w:permEnd w:id="1649686427"/>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98507C" w:rsidRDefault="000213C8" w:rsidP="00B2266D">
            <w:pPr>
              <w:pStyle w:val="Default"/>
              <w:rPr>
                <w:sz w:val="21"/>
                <w:szCs w:val="21"/>
                <w:lang w:val="en-US"/>
              </w:rPr>
            </w:pPr>
            <w:r w:rsidRPr="0098507C">
              <w:rPr>
                <w:sz w:val="21"/>
                <w:szCs w:val="21"/>
                <w:lang w:val="en-US"/>
              </w:rPr>
              <w:t xml:space="preserve">2 </w:t>
            </w:r>
          </w:p>
        </w:tc>
        <w:tc>
          <w:tcPr>
            <w:tcW w:w="525"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r>
      <w:tr w:rsidR="000213C8" w:rsidRPr="0098507C" w:rsidTr="000213C8">
        <w:trPr>
          <w:trHeight w:val="295"/>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1084914774" w:edGrp="everyone" w:colFirst="8" w:colLast="8"/>
            <w:permStart w:id="438270584" w:edGrp="everyone" w:colFirst="6" w:colLast="6"/>
            <w:permStart w:id="1924225843" w:edGrp="everyone" w:colFirst="2" w:colLast="2"/>
            <w:permEnd w:id="1461810068"/>
            <w:permEnd w:id="1976452640"/>
            <w:permEnd w:id="1937449341"/>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98507C" w:rsidRDefault="000213C8" w:rsidP="00B2266D">
            <w:pPr>
              <w:pStyle w:val="Default"/>
              <w:rPr>
                <w:sz w:val="21"/>
                <w:szCs w:val="21"/>
                <w:lang w:val="en-US"/>
              </w:rPr>
            </w:pPr>
            <w:r w:rsidRPr="0098507C">
              <w:rPr>
                <w:sz w:val="21"/>
                <w:szCs w:val="21"/>
                <w:lang w:val="en-US"/>
              </w:rPr>
              <w:t xml:space="preserve">3 </w:t>
            </w:r>
          </w:p>
        </w:tc>
        <w:tc>
          <w:tcPr>
            <w:tcW w:w="525"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r>
      <w:tr w:rsidR="000213C8" w:rsidRPr="0098507C"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229396041" w:edGrp="everyone" w:colFirst="8" w:colLast="8"/>
            <w:permStart w:id="1365516845" w:edGrp="everyone" w:colFirst="6" w:colLast="6"/>
            <w:permStart w:id="503325865" w:edGrp="everyone" w:colFirst="2" w:colLast="2"/>
            <w:permEnd w:id="1084914774"/>
            <w:permEnd w:id="438270584"/>
            <w:permEnd w:id="1924225843"/>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r>
      <w:tr w:rsidR="000213C8" w:rsidRPr="0098507C"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1014508574" w:edGrp="everyone" w:colFirst="8" w:colLast="8"/>
            <w:permStart w:id="1484457322" w:edGrp="everyone" w:colFirst="6" w:colLast="6"/>
            <w:permStart w:id="574695026" w:edGrp="everyone" w:colFirst="2" w:colLast="2"/>
            <w:permEnd w:id="229396041"/>
            <w:permEnd w:id="1365516845"/>
            <w:permEnd w:id="503325865"/>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r>
      <w:tr w:rsidR="000213C8" w:rsidRPr="0098507C"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892292715" w:edGrp="everyone" w:colFirst="8" w:colLast="8"/>
            <w:permStart w:id="640619077" w:edGrp="everyone" w:colFirst="6" w:colLast="6"/>
            <w:permStart w:id="381494064" w:edGrp="everyone" w:colFirst="2" w:colLast="2"/>
            <w:permEnd w:id="1014508574"/>
            <w:permEnd w:id="1484457322"/>
            <w:permEnd w:id="57469502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r>
      <w:tr w:rsidR="000213C8" w:rsidRPr="0098507C"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1943866254" w:edGrp="everyone" w:colFirst="8" w:colLast="8"/>
            <w:permStart w:id="356068014" w:edGrp="everyone" w:colFirst="6" w:colLast="6"/>
            <w:permStart w:id="2044549966" w:edGrp="everyone" w:colFirst="2" w:colLast="2"/>
            <w:permEnd w:id="892292715"/>
            <w:permEnd w:id="640619077"/>
            <w:permEnd w:id="381494064"/>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r>
      <w:tr w:rsidR="000213C8" w:rsidRPr="0098507C"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121400110" w:edGrp="everyone" w:colFirst="8" w:colLast="8"/>
            <w:permStart w:id="796604794" w:edGrp="everyone" w:colFirst="6" w:colLast="6"/>
            <w:permStart w:id="1504988207" w:edGrp="everyone" w:colFirst="2" w:colLast="2"/>
            <w:permEnd w:id="1943866254"/>
            <w:permEnd w:id="356068014"/>
            <w:permEnd w:id="204454996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98507C" w:rsidRDefault="000213C8" w:rsidP="00B2266D">
            <w:pPr>
              <w:pStyle w:val="Default"/>
              <w:rPr>
                <w:sz w:val="21"/>
                <w:szCs w:val="21"/>
                <w:lang w:val="en-US"/>
              </w:rPr>
            </w:pPr>
            <w:r w:rsidRPr="0098507C">
              <w:rPr>
                <w:sz w:val="21"/>
                <w:szCs w:val="21"/>
                <w:lang w:val="en-US"/>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98507C" w:rsidRDefault="000213C8" w:rsidP="00B2266D">
            <w:pPr>
              <w:pStyle w:val="Default"/>
              <w:rPr>
                <w:sz w:val="21"/>
                <w:szCs w:val="21"/>
                <w:lang w:val="en-US"/>
              </w:rPr>
            </w:pPr>
          </w:p>
        </w:tc>
      </w:tr>
      <w:tr w:rsidR="000213C8" w:rsidRPr="0098507C"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1053758733" w:edGrp="everyone" w:colFirst="8" w:colLast="8"/>
            <w:permStart w:id="165234685" w:edGrp="everyone" w:colFirst="6" w:colLast="6"/>
            <w:permStart w:id="683045325" w:edGrp="everyone" w:colFirst="2" w:colLast="2"/>
            <w:permEnd w:id="121400110"/>
            <w:permEnd w:id="796604794"/>
            <w:permEnd w:id="1504988207"/>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98507C" w:rsidRDefault="000213C8" w:rsidP="00B2266D">
            <w:pPr>
              <w:pStyle w:val="Default"/>
              <w:rPr>
                <w:sz w:val="21"/>
                <w:szCs w:val="21"/>
                <w:lang w:val="en-US"/>
              </w:rPr>
            </w:pPr>
            <w:r w:rsidRPr="0098507C">
              <w:rPr>
                <w:sz w:val="21"/>
                <w:szCs w:val="21"/>
                <w:lang w:val="en-US"/>
              </w:rPr>
              <w:t xml:space="preserve">9 </w:t>
            </w:r>
          </w:p>
        </w:tc>
        <w:tc>
          <w:tcPr>
            <w:tcW w:w="525"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r>
      <w:tr w:rsidR="000213C8" w:rsidRPr="0098507C" w:rsidTr="000213C8">
        <w:trPr>
          <w:trHeight w:val="298"/>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561581944" w:edGrp="everyone" w:colFirst="8" w:colLast="8"/>
            <w:permStart w:id="150161819" w:edGrp="everyone" w:colFirst="6" w:colLast="6"/>
            <w:permStart w:id="1741686019" w:edGrp="everyone" w:colFirst="2" w:colLast="2"/>
            <w:permEnd w:id="1053758733"/>
            <w:permEnd w:id="165234685"/>
            <w:permEnd w:id="683045325"/>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98507C" w:rsidRDefault="000213C8" w:rsidP="00B2266D">
            <w:pPr>
              <w:pStyle w:val="Default"/>
              <w:rPr>
                <w:sz w:val="21"/>
                <w:szCs w:val="21"/>
                <w:lang w:val="en-US"/>
              </w:rPr>
            </w:pPr>
            <w:r w:rsidRPr="0098507C">
              <w:rPr>
                <w:sz w:val="21"/>
                <w:szCs w:val="21"/>
                <w:lang w:val="en-US"/>
              </w:rPr>
              <w:t xml:space="preserve">10 </w:t>
            </w:r>
          </w:p>
        </w:tc>
        <w:tc>
          <w:tcPr>
            <w:tcW w:w="525"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r>
      <w:tr w:rsidR="000213C8" w:rsidRPr="0098507C" w:rsidTr="000213C8">
        <w:trPr>
          <w:trHeight w:val="298"/>
        </w:trPr>
        <w:tc>
          <w:tcPr>
            <w:tcW w:w="451" w:type="dxa"/>
            <w:vMerge/>
            <w:tcBorders>
              <w:left w:val="single" w:sz="4" w:space="0" w:color="000000"/>
              <w:right w:val="single" w:sz="4" w:space="0" w:color="000000"/>
            </w:tcBorders>
            <w:shd w:val="clear" w:color="auto" w:fill="B3B3B3"/>
            <w:vAlign w:val="center"/>
          </w:tcPr>
          <w:p w:rsidR="000213C8" w:rsidRPr="0098507C" w:rsidRDefault="000213C8" w:rsidP="00B2266D">
            <w:pPr>
              <w:pStyle w:val="Default"/>
              <w:rPr>
                <w:rFonts w:cs="Times New Roman"/>
                <w:color w:val="auto"/>
                <w:lang w:val="en-US"/>
              </w:rPr>
            </w:pPr>
            <w:permStart w:id="514089487" w:edGrp="everyone" w:colFirst="8" w:colLast="8"/>
            <w:permStart w:id="2138580186" w:edGrp="everyone" w:colFirst="6" w:colLast="6"/>
            <w:permStart w:id="1405969656" w:edGrp="everyone" w:colFirst="2" w:colLast="2"/>
            <w:permEnd w:id="561581944"/>
            <w:permEnd w:id="150161819"/>
            <w:permEnd w:id="1741686019"/>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98507C" w:rsidRDefault="000213C8" w:rsidP="00B2266D">
            <w:pPr>
              <w:pStyle w:val="Default"/>
              <w:rPr>
                <w:sz w:val="21"/>
                <w:szCs w:val="21"/>
                <w:lang w:val="en-US"/>
              </w:rPr>
            </w:pPr>
            <w:r w:rsidRPr="0098507C">
              <w:rPr>
                <w:sz w:val="21"/>
                <w:szCs w:val="21"/>
                <w:lang w:val="en-US"/>
              </w:rPr>
              <w:t>11</w:t>
            </w:r>
          </w:p>
        </w:tc>
        <w:tc>
          <w:tcPr>
            <w:tcW w:w="525"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0"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tcPr>
          <w:p w:rsidR="000213C8" w:rsidRPr="0098507C" w:rsidRDefault="000213C8" w:rsidP="00B2266D">
            <w:pPr>
              <w:pStyle w:val="Default"/>
              <w:rPr>
                <w:sz w:val="21"/>
                <w:szCs w:val="21"/>
                <w:lang w:val="en-US"/>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color w:val="7F7F7F" w:themeColor="text1" w:themeTint="80"/>
                <w:sz w:val="21"/>
                <w:szCs w:val="21"/>
                <w:lang w:val="en-US"/>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98507C" w:rsidRDefault="000213C8" w:rsidP="00B2266D">
            <w:pPr>
              <w:pStyle w:val="Default"/>
              <w:rPr>
                <w:color w:val="auto"/>
                <w:sz w:val="21"/>
                <w:szCs w:val="21"/>
                <w:lang w:val="en-US"/>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98507C" w:rsidRDefault="000213C8" w:rsidP="00B2266D">
            <w:pPr>
              <w:pStyle w:val="Default"/>
              <w:rPr>
                <w:sz w:val="21"/>
                <w:szCs w:val="21"/>
                <w:lang w:val="en-US"/>
              </w:rPr>
            </w:pPr>
          </w:p>
        </w:tc>
      </w:tr>
      <w:permEnd w:id="514089487"/>
      <w:permEnd w:id="2138580186"/>
      <w:permEnd w:id="1405969656"/>
      <w:tr w:rsidR="000213C8" w:rsidRPr="00877B4D" w:rsidTr="00E410CB">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rsidR="000213C8" w:rsidRPr="0098507C" w:rsidRDefault="005D75D1" w:rsidP="00B2266D">
            <w:pPr>
              <w:pStyle w:val="Default"/>
              <w:rPr>
                <w:sz w:val="21"/>
                <w:szCs w:val="21"/>
                <w:lang w:val="en-US"/>
              </w:rPr>
            </w:pPr>
            <w:r w:rsidRPr="0098507C">
              <w:rPr>
                <w:rFonts w:cs="Times New Roman"/>
                <w:color w:val="auto"/>
                <w:sz w:val="20"/>
                <w:szCs w:val="20"/>
                <w:lang w:val="en-US"/>
              </w:rPr>
              <w:lastRenderedPageBreak/>
              <w:t>(*</w:t>
            </w:r>
            <w:r w:rsidR="000213C8" w:rsidRPr="0098507C">
              <w:rPr>
                <w:rFonts w:cs="Times New Roman"/>
                <w:color w:val="auto"/>
                <w:sz w:val="20"/>
                <w:szCs w:val="20"/>
                <w:lang w:val="en-US"/>
              </w:rPr>
              <w:t xml:space="preserve">) Please place an (x) in the appropriate </w:t>
            </w:r>
            <w:proofErr w:type="gramStart"/>
            <w:r w:rsidR="000213C8" w:rsidRPr="0098507C">
              <w:rPr>
                <w:rFonts w:cs="Times New Roman"/>
                <w:color w:val="auto"/>
                <w:sz w:val="20"/>
                <w:szCs w:val="20"/>
                <w:lang w:val="en-US"/>
              </w:rPr>
              <w:t>box(</w:t>
            </w:r>
            <w:proofErr w:type="gramEnd"/>
            <w:r w:rsidR="000213C8" w:rsidRPr="0098507C">
              <w:rPr>
                <w:rFonts w:cs="Times New Roman"/>
                <w:color w:val="auto"/>
                <w:sz w:val="20"/>
                <w:szCs w:val="20"/>
                <w:lang w:val="en-US"/>
              </w:rPr>
              <w:t xml:space="preserve">ex). If you intend to make changes to the investment services, activities or financial instruments provided by the tied agent, please list all investment services, </w:t>
            </w:r>
            <w:r w:rsidR="0072624B" w:rsidRPr="0098507C">
              <w:rPr>
                <w:rFonts w:cs="Times New Roman"/>
                <w:color w:val="auto"/>
                <w:sz w:val="20"/>
                <w:szCs w:val="20"/>
                <w:lang w:val="en-US"/>
              </w:rPr>
              <w:t>activities or financial instruments the tied agent will provide.</w:t>
            </w:r>
          </w:p>
        </w:tc>
      </w:tr>
    </w:tbl>
    <w:p w:rsidR="000213C8" w:rsidRPr="0098507C" w:rsidRDefault="000213C8" w:rsidP="0093326A">
      <w:pPr>
        <w:pStyle w:val="Text"/>
        <w:jc w:val="both"/>
        <w:rPr>
          <w:lang w:val="en-US"/>
        </w:rPr>
      </w:pPr>
    </w:p>
    <w:sectPr w:rsidR="000213C8" w:rsidRPr="0098507C" w:rsidSect="00F2481A">
      <w:headerReference w:type="default" r:id="rId9"/>
      <w:footerReference w:type="default" r:id="rId10"/>
      <w:headerReference w:type="first" r:id="rId11"/>
      <w:footerReference w:type="first" r:id="rId12"/>
      <w:pgSz w:w="11907" w:h="16840" w:code="9"/>
      <w:pgMar w:top="709" w:right="2835"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D6" w:rsidRDefault="009D21D6">
      <w:r>
        <w:separator/>
      </w:r>
    </w:p>
  </w:endnote>
  <w:endnote w:type="continuationSeparator" w:id="0">
    <w:p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28632"/>
      <w:docPartObj>
        <w:docPartGallery w:val="Page Numbers (Bottom of Page)"/>
        <w:docPartUnique/>
      </w:docPartObj>
    </w:sdtPr>
    <w:sdtEndPr/>
    <w:sdtContent>
      <w:p w:rsidR="001C2A55" w:rsidRDefault="001C2A55">
        <w:pPr>
          <w:pStyle w:val="Sidfot"/>
        </w:pPr>
        <w:r>
          <w:fldChar w:fldCharType="begin"/>
        </w:r>
        <w:r>
          <w:instrText>PAGE   \* MERGEFORMAT</w:instrText>
        </w:r>
        <w:r>
          <w:fldChar w:fldCharType="separate"/>
        </w:r>
        <w:r w:rsidR="00877B4D">
          <w:rPr>
            <w:noProof/>
          </w:rPr>
          <w:t>3</w:t>
        </w:r>
        <w:r>
          <w:fldChar w:fldCharType="end"/>
        </w:r>
      </w:p>
    </w:sdtContent>
  </w:sdt>
  <w:p w:rsidR="00866D8F" w:rsidRPr="00BD682A" w:rsidRDefault="00866D8F" w:rsidP="00866D8F">
    <w:pPr>
      <w:pStyle w:val="Lite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rsidTr="00080743">
      <w:tc>
        <w:tcPr>
          <w:tcW w:w="3778" w:type="dxa"/>
        </w:tcPr>
        <w:p w:rsidR="00092154" w:rsidRDefault="00092154" w:rsidP="00080743">
          <w:pPr>
            <w:pStyle w:val="Sidfot"/>
            <w:jc w:val="left"/>
          </w:pPr>
        </w:p>
      </w:tc>
    </w:tr>
  </w:tbl>
  <w:p w:rsidR="001E0967" w:rsidRPr="00BD682A" w:rsidRDefault="001E0967" w:rsidP="008340B0">
    <w:pPr>
      <w:pStyle w:val="Li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D6" w:rsidRDefault="009D21D6">
      <w:r>
        <w:separator/>
      </w:r>
    </w:p>
  </w:footnote>
  <w:footnote w:type="continuationSeparator" w:id="0">
    <w:p w:rsidR="009D21D6" w:rsidRDefault="009D21D6">
      <w:r>
        <w:continuationSeparator/>
      </w:r>
    </w:p>
  </w:footnote>
  <w:footnote w:id="1">
    <w:p w:rsidR="00AD4A3F" w:rsidRPr="00064B28" w:rsidRDefault="00AD4A3F" w:rsidP="00AD4A3F">
      <w:pPr>
        <w:pStyle w:val="Fotnotstext"/>
        <w:rPr>
          <w:lang w:val="en-US"/>
        </w:rPr>
      </w:pPr>
      <w:r>
        <w:rPr>
          <w:rStyle w:val="Fotnotsreferens"/>
        </w:rPr>
        <w:footnoteRef/>
      </w:r>
      <w:r w:rsidRPr="00064B28">
        <w:rPr>
          <w:lang w:val="en-US"/>
        </w:rPr>
        <w:t xml:space="preserve"> For the purposes of a change </w:t>
      </w:r>
      <w:r>
        <w:rPr>
          <w:lang w:val="en-US"/>
        </w:rPr>
        <w:t>o</w:t>
      </w:r>
      <w:r w:rsidRPr="00064B28">
        <w:rPr>
          <w:lang w:val="en-US"/>
        </w:rPr>
        <w:t xml:space="preserve">f investment services and activities particulars notification please complete only the parts of the form which are relevant to the notified changes. </w:t>
      </w:r>
      <w:r>
        <w:rPr>
          <w:lang w:val="en-US"/>
        </w:rPr>
        <w:t>If the intention is to make changes to the investment services, activities, ancillary services or financial instruments, please list all the investment services, activities, ancillary services or financial instrument the firm will provide.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rsidTr="004740BF">
      <w:trPr>
        <w:trHeight w:hRule="exact" w:val="680"/>
      </w:trPr>
      <w:tc>
        <w:tcPr>
          <w:tcW w:w="7655" w:type="dxa"/>
          <w:vAlign w:val="bottom"/>
        </w:tcPr>
        <w:p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rsidR="00BF5681" w:rsidRDefault="00BF5681" w:rsidP="004740BF">
          <w:pPr>
            <w:pStyle w:val="Sidhuvud"/>
            <w:tabs>
              <w:tab w:val="clear" w:pos="4819"/>
              <w:tab w:val="clear" w:pos="9071"/>
              <w:tab w:val="right" w:pos="8505"/>
            </w:tabs>
          </w:pPr>
          <w:r>
            <w:rPr>
              <w:noProof/>
              <w:lang w:val="en-US" w:eastAsia="en-US"/>
            </w:rPr>
            <w:drawing>
              <wp:inline distT="0" distB="0" distL="0" distR="0" wp14:anchorId="4ED1B6B7" wp14:editId="5E5B75B4">
                <wp:extent cx="521970" cy="518160"/>
                <wp:effectExtent l="0" t="0" r="0" b="0"/>
                <wp:docPr id="2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rsidTr="004740BF">
      <w:tc>
        <w:tcPr>
          <w:tcW w:w="7655" w:type="dxa"/>
          <w:vAlign w:val="center"/>
        </w:tcPr>
        <w:p w:rsidR="00BF5681" w:rsidRPr="00C1738F" w:rsidRDefault="00BF5681" w:rsidP="004740BF">
          <w:pPr>
            <w:pStyle w:val="Sidhuvud"/>
            <w:tabs>
              <w:tab w:val="clear" w:pos="4819"/>
              <w:tab w:val="clear" w:pos="9071"/>
              <w:tab w:val="right" w:pos="8505"/>
            </w:tabs>
          </w:pPr>
        </w:p>
      </w:tc>
      <w:tc>
        <w:tcPr>
          <w:tcW w:w="2097" w:type="dxa"/>
          <w:vMerge/>
        </w:tcPr>
        <w:p w:rsidR="00BF5681" w:rsidRDefault="00BF5681" w:rsidP="004740BF">
          <w:pPr>
            <w:pStyle w:val="Sidhuvud"/>
            <w:tabs>
              <w:tab w:val="clear" w:pos="4819"/>
              <w:tab w:val="clear" w:pos="9071"/>
              <w:tab w:val="right" w:pos="8505"/>
            </w:tabs>
            <w:rPr>
              <w:noProof/>
            </w:rPr>
          </w:pPr>
        </w:p>
      </w:tc>
    </w:tr>
  </w:tbl>
  <w:p w:rsidR="00BF5681" w:rsidRDefault="00BF5681" w:rsidP="00BF5681">
    <w:pPr>
      <w:ind w:right="-198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B" w:rsidRDefault="0055789A">
    <w:pPr>
      <w:ind w:right="-1985"/>
      <w:jc w:val="right"/>
    </w:pPr>
    <w:r w:rsidRPr="005C4398">
      <w:rPr>
        <w:noProof/>
        <w:lang w:val="en-US" w:eastAsia="en-US"/>
      </w:rPr>
      <mc:AlternateContent>
        <mc:Choice Requires="wps">
          <w:drawing>
            <wp:anchor distT="0" distB="0" distL="114300" distR="114300" simplePos="0" relativeHeight="251665920" behindDoc="1" locked="1" layoutInCell="1" allowOverlap="1" wp14:anchorId="025C209F" wp14:editId="235C17CE">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e+m5T/UCAABKBgAADgAAAAAAAAAAAAAAAAAuAgAAZHJzL2Uyb0RvYy54bWxQSwECLQAUAAYACAAA&#10;ACEAJBa51uEAAAAMAQAADwAAAAAAAAAAAAAAAABPBQAAZHJzL2Rvd25yZXYueG1sUEsFBgAAAAAE&#10;AAQA8wAAAF0GAAAAAA==&#10;" stroked="f" strokeweight="4pt">
              <v:textbox inset="1mm,1mm,1mm,1mm">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lang w:val="en-US" w:eastAsia="en-US"/>
      </w:rPr>
      <w:drawing>
        <wp:anchor distT="0" distB="0" distL="114300" distR="114300" simplePos="0" relativeHeight="251663872" behindDoc="0" locked="1" layoutInCell="1" allowOverlap="1" wp14:anchorId="1F09FB7A" wp14:editId="5D01464B">
          <wp:simplePos x="0" y="0"/>
          <wp:positionH relativeFrom="page">
            <wp:posOffset>5868670</wp:posOffset>
          </wp:positionH>
          <wp:positionV relativeFrom="page">
            <wp:posOffset>431800</wp:posOffset>
          </wp:positionV>
          <wp:extent cx="896400" cy="867600"/>
          <wp:effectExtent l="0" t="0" r="0" b="8890"/>
          <wp:wrapNone/>
          <wp:docPr id="11"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6562A7"/>
    <w:multiLevelType w:val="singleLevel"/>
    <w:tmpl w:val="041D000F"/>
    <w:lvl w:ilvl="0">
      <w:start w:val="1"/>
      <w:numFmt w:val="decimal"/>
      <w:lvlText w:val="%1."/>
      <w:lvlJc w:val="left"/>
      <w:pPr>
        <w:tabs>
          <w:tab w:val="num" w:pos="360"/>
        </w:tabs>
        <w:ind w:left="360" w:hanging="360"/>
      </w:pPr>
    </w:lvl>
  </w:abstractNum>
  <w:abstractNum w:abstractNumId="3">
    <w:nsid w:val="1CB7619C"/>
    <w:multiLevelType w:val="singleLevel"/>
    <w:tmpl w:val="041D000F"/>
    <w:lvl w:ilvl="0">
      <w:start w:val="1"/>
      <w:numFmt w:val="decimal"/>
      <w:lvlText w:val="%1."/>
      <w:lvlJc w:val="left"/>
      <w:pPr>
        <w:tabs>
          <w:tab w:val="num" w:pos="360"/>
        </w:tabs>
        <w:ind w:left="360" w:hanging="360"/>
      </w:pPr>
    </w:lvl>
  </w:abstractNum>
  <w:abstractNum w:abstractNumId="4">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9C62859"/>
    <w:multiLevelType w:val="singleLevel"/>
    <w:tmpl w:val="12E40CFE"/>
    <w:lvl w:ilvl="0">
      <w:start w:val="1"/>
      <w:numFmt w:val="decimal"/>
      <w:lvlText w:val="%1."/>
      <w:lvlJc w:val="left"/>
      <w:pPr>
        <w:tabs>
          <w:tab w:val="num" w:pos="360"/>
        </w:tabs>
        <w:ind w:left="360" w:hanging="360"/>
      </w:pPr>
    </w:lvl>
  </w:abstractNum>
  <w:abstractNum w:abstractNumId="6">
    <w:nsid w:val="49A44FDA"/>
    <w:multiLevelType w:val="singleLevel"/>
    <w:tmpl w:val="041D000F"/>
    <w:lvl w:ilvl="0">
      <w:start w:val="1"/>
      <w:numFmt w:val="decimal"/>
      <w:lvlText w:val="%1."/>
      <w:lvlJc w:val="left"/>
      <w:pPr>
        <w:tabs>
          <w:tab w:val="num" w:pos="360"/>
        </w:tabs>
        <w:ind w:left="360" w:hanging="360"/>
      </w:pPr>
    </w:lvl>
  </w:abstractNum>
  <w:abstractNum w:abstractNumId="7">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6B6315B4"/>
    <w:multiLevelType w:val="singleLevel"/>
    <w:tmpl w:val="041D000F"/>
    <w:lvl w:ilvl="0">
      <w:start w:val="1"/>
      <w:numFmt w:val="decimal"/>
      <w:lvlText w:val="%1."/>
      <w:lvlJc w:val="left"/>
      <w:pPr>
        <w:tabs>
          <w:tab w:val="num" w:pos="360"/>
        </w:tabs>
        <w:ind w:left="360" w:hanging="360"/>
      </w:pPr>
    </w:lvl>
  </w:abstractNum>
  <w:abstractNum w:abstractNumId="9">
    <w:nsid w:val="6C69513B"/>
    <w:multiLevelType w:val="singleLevel"/>
    <w:tmpl w:val="041D000F"/>
    <w:lvl w:ilvl="0">
      <w:start w:val="1"/>
      <w:numFmt w:val="decimal"/>
      <w:lvlText w:val="%1."/>
      <w:lvlJc w:val="left"/>
      <w:pPr>
        <w:tabs>
          <w:tab w:val="num" w:pos="360"/>
        </w:tabs>
        <w:ind w:left="360" w:hanging="360"/>
      </w:pPr>
    </w:lvl>
  </w:abstractNum>
  <w:abstractNum w:abstractNumId="10">
    <w:nsid w:val="7E6D65F0"/>
    <w:multiLevelType w:val="singleLevel"/>
    <w:tmpl w:val="041D000F"/>
    <w:lvl w:ilvl="0">
      <w:start w:val="1"/>
      <w:numFmt w:val="decimal"/>
      <w:lvlText w:val="%1."/>
      <w:lvlJc w:val="left"/>
      <w:pPr>
        <w:tabs>
          <w:tab w:val="num" w:pos="360"/>
        </w:tabs>
        <w:ind w:left="360" w:hanging="360"/>
      </w:pPr>
    </w:lvl>
  </w:abstractNum>
  <w:num w:numId="1">
    <w:abstractNumId w:val="6"/>
  </w:num>
  <w:num w:numId="2">
    <w:abstractNumId w:val="1"/>
  </w:num>
  <w:num w:numId="3">
    <w:abstractNumId w:val="0"/>
  </w:num>
  <w:num w:numId="4">
    <w:abstractNumId w:val="5"/>
  </w:num>
  <w:num w:numId="5">
    <w:abstractNumId w:val="8"/>
  </w:num>
  <w:num w:numId="6">
    <w:abstractNumId w:val="7"/>
  </w:num>
  <w:num w:numId="7">
    <w:abstractNumId w:val="10"/>
  </w:num>
  <w:num w:numId="8">
    <w:abstractNumId w:val="2"/>
  </w:num>
  <w:num w:numId="9">
    <w:abstractNumId w:val="9"/>
  </w:num>
  <w:num w:numId="10">
    <w:abstractNumId w:val="3"/>
  </w:num>
  <w:num w:numId="11">
    <w:abstractNumId w:val="5"/>
  </w:num>
  <w:num w:numId="12">
    <w:abstractNumId w:val="5"/>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8Uuyq8fGtp0nEgknt0WjgyQCeEY=" w:salt="f8j5yH85zlzb8F0MleCczg=="/>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55297">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3EDF"/>
    <w:rsid w:val="00064B28"/>
    <w:rsid w:val="00080743"/>
    <w:rsid w:val="000865F7"/>
    <w:rsid w:val="000871C4"/>
    <w:rsid w:val="00092154"/>
    <w:rsid w:val="000A1AE0"/>
    <w:rsid w:val="000A2C39"/>
    <w:rsid w:val="000B0F59"/>
    <w:rsid w:val="000B430E"/>
    <w:rsid w:val="000B5160"/>
    <w:rsid w:val="000D4CF6"/>
    <w:rsid w:val="000E064C"/>
    <w:rsid w:val="000E73C2"/>
    <w:rsid w:val="000F51DE"/>
    <w:rsid w:val="00101A22"/>
    <w:rsid w:val="001071AE"/>
    <w:rsid w:val="00107727"/>
    <w:rsid w:val="0012608C"/>
    <w:rsid w:val="00136871"/>
    <w:rsid w:val="00136D2A"/>
    <w:rsid w:val="00141363"/>
    <w:rsid w:val="00141931"/>
    <w:rsid w:val="001507B6"/>
    <w:rsid w:val="0018451B"/>
    <w:rsid w:val="0019769D"/>
    <w:rsid w:val="001A0087"/>
    <w:rsid w:val="001A7600"/>
    <w:rsid w:val="001C2A55"/>
    <w:rsid w:val="001C2C5E"/>
    <w:rsid w:val="001C7EAC"/>
    <w:rsid w:val="001D4150"/>
    <w:rsid w:val="001E0967"/>
    <w:rsid w:val="001E2FD4"/>
    <w:rsid w:val="002223CE"/>
    <w:rsid w:val="00237984"/>
    <w:rsid w:val="00240262"/>
    <w:rsid w:val="0024333D"/>
    <w:rsid w:val="00256E0C"/>
    <w:rsid w:val="00262AD1"/>
    <w:rsid w:val="00263FDB"/>
    <w:rsid w:val="0026735E"/>
    <w:rsid w:val="00287E65"/>
    <w:rsid w:val="002A1F58"/>
    <w:rsid w:val="002C1CD0"/>
    <w:rsid w:val="002D3EE2"/>
    <w:rsid w:val="002F03DD"/>
    <w:rsid w:val="003044F3"/>
    <w:rsid w:val="00310D69"/>
    <w:rsid w:val="003255BE"/>
    <w:rsid w:val="003301E5"/>
    <w:rsid w:val="0033552B"/>
    <w:rsid w:val="003362F5"/>
    <w:rsid w:val="003534FE"/>
    <w:rsid w:val="00357615"/>
    <w:rsid w:val="0036188B"/>
    <w:rsid w:val="0036520E"/>
    <w:rsid w:val="003663C8"/>
    <w:rsid w:val="00370B69"/>
    <w:rsid w:val="00376E28"/>
    <w:rsid w:val="0038072D"/>
    <w:rsid w:val="00383551"/>
    <w:rsid w:val="00393640"/>
    <w:rsid w:val="00393678"/>
    <w:rsid w:val="003B25EF"/>
    <w:rsid w:val="003B2D0D"/>
    <w:rsid w:val="003D6D45"/>
    <w:rsid w:val="003E1643"/>
    <w:rsid w:val="003F5E60"/>
    <w:rsid w:val="004414D7"/>
    <w:rsid w:val="00450037"/>
    <w:rsid w:val="00450716"/>
    <w:rsid w:val="00460D7F"/>
    <w:rsid w:val="00493EEC"/>
    <w:rsid w:val="0049707F"/>
    <w:rsid w:val="004A6E17"/>
    <w:rsid w:val="004B0E9B"/>
    <w:rsid w:val="004B1F55"/>
    <w:rsid w:val="004B56D1"/>
    <w:rsid w:val="004C086B"/>
    <w:rsid w:val="004C141D"/>
    <w:rsid w:val="004D004B"/>
    <w:rsid w:val="004D3841"/>
    <w:rsid w:val="004E230A"/>
    <w:rsid w:val="00503E2E"/>
    <w:rsid w:val="00510A81"/>
    <w:rsid w:val="005127AA"/>
    <w:rsid w:val="00536D36"/>
    <w:rsid w:val="00555C36"/>
    <w:rsid w:val="005561AB"/>
    <w:rsid w:val="0055789A"/>
    <w:rsid w:val="005629CA"/>
    <w:rsid w:val="00565851"/>
    <w:rsid w:val="00571D5B"/>
    <w:rsid w:val="00586732"/>
    <w:rsid w:val="00586B59"/>
    <w:rsid w:val="00592AF7"/>
    <w:rsid w:val="005932E5"/>
    <w:rsid w:val="00594F72"/>
    <w:rsid w:val="0059574D"/>
    <w:rsid w:val="005A31E3"/>
    <w:rsid w:val="005A3830"/>
    <w:rsid w:val="005B622B"/>
    <w:rsid w:val="005C4398"/>
    <w:rsid w:val="005D6169"/>
    <w:rsid w:val="005D6DF4"/>
    <w:rsid w:val="005D7447"/>
    <w:rsid w:val="005D75D1"/>
    <w:rsid w:val="005E7314"/>
    <w:rsid w:val="00606169"/>
    <w:rsid w:val="006137B7"/>
    <w:rsid w:val="00620520"/>
    <w:rsid w:val="00626608"/>
    <w:rsid w:val="006422B7"/>
    <w:rsid w:val="00645C67"/>
    <w:rsid w:val="006503C4"/>
    <w:rsid w:val="006647F6"/>
    <w:rsid w:val="0066675F"/>
    <w:rsid w:val="00672DB6"/>
    <w:rsid w:val="006D2D34"/>
    <w:rsid w:val="007116E3"/>
    <w:rsid w:val="0071214C"/>
    <w:rsid w:val="007175E2"/>
    <w:rsid w:val="0072624B"/>
    <w:rsid w:val="00774AB6"/>
    <w:rsid w:val="00785B17"/>
    <w:rsid w:val="00786752"/>
    <w:rsid w:val="007907B9"/>
    <w:rsid w:val="007B40CD"/>
    <w:rsid w:val="007C0733"/>
    <w:rsid w:val="007E67EF"/>
    <w:rsid w:val="007E705C"/>
    <w:rsid w:val="00802D9A"/>
    <w:rsid w:val="008033C6"/>
    <w:rsid w:val="00815C35"/>
    <w:rsid w:val="0083199F"/>
    <w:rsid w:val="008340B0"/>
    <w:rsid w:val="00846B8D"/>
    <w:rsid w:val="008528BB"/>
    <w:rsid w:val="008541BC"/>
    <w:rsid w:val="00866D8F"/>
    <w:rsid w:val="00874454"/>
    <w:rsid w:val="00877B4D"/>
    <w:rsid w:val="0088690E"/>
    <w:rsid w:val="00891C27"/>
    <w:rsid w:val="00894A7E"/>
    <w:rsid w:val="008969F7"/>
    <w:rsid w:val="008A180A"/>
    <w:rsid w:val="008A22AD"/>
    <w:rsid w:val="008B36A0"/>
    <w:rsid w:val="008C60E4"/>
    <w:rsid w:val="00903C8E"/>
    <w:rsid w:val="009162AC"/>
    <w:rsid w:val="0092426F"/>
    <w:rsid w:val="0093326A"/>
    <w:rsid w:val="0094655C"/>
    <w:rsid w:val="00967786"/>
    <w:rsid w:val="009706BE"/>
    <w:rsid w:val="0098507C"/>
    <w:rsid w:val="009913DF"/>
    <w:rsid w:val="00994DFF"/>
    <w:rsid w:val="009A7DD4"/>
    <w:rsid w:val="009C383D"/>
    <w:rsid w:val="009C7ED3"/>
    <w:rsid w:val="009D21D6"/>
    <w:rsid w:val="009D4368"/>
    <w:rsid w:val="009E6875"/>
    <w:rsid w:val="00A002E7"/>
    <w:rsid w:val="00A07330"/>
    <w:rsid w:val="00A111FD"/>
    <w:rsid w:val="00A27B32"/>
    <w:rsid w:val="00A47A6A"/>
    <w:rsid w:val="00A57F6E"/>
    <w:rsid w:val="00A64B26"/>
    <w:rsid w:val="00A67A67"/>
    <w:rsid w:val="00A75F69"/>
    <w:rsid w:val="00A76CC5"/>
    <w:rsid w:val="00A91B72"/>
    <w:rsid w:val="00AA78D5"/>
    <w:rsid w:val="00AB5BF1"/>
    <w:rsid w:val="00AD4A3F"/>
    <w:rsid w:val="00AD79B1"/>
    <w:rsid w:val="00AD7F2F"/>
    <w:rsid w:val="00AE1DAE"/>
    <w:rsid w:val="00AE26AB"/>
    <w:rsid w:val="00AE67AF"/>
    <w:rsid w:val="00AF2A7C"/>
    <w:rsid w:val="00AF49B5"/>
    <w:rsid w:val="00AF7285"/>
    <w:rsid w:val="00B1233F"/>
    <w:rsid w:val="00B12EFA"/>
    <w:rsid w:val="00B248F8"/>
    <w:rsid w:val="00B30A8A"/>
    <w:rsid w:val="00B33CF1"/>
    <w:rsid w:val="00B46937"/>
    <w:rsid w:val="00B73E80"/>
    <w:rsid w:val="00B80F63"/>
    <w:rsid w:val="00B831FD"/>
    <w:rsid w:val="00B83317"/>
    <w:rsid w:val="00BA1E55"/>
    <w:rsid w:val="00BC76B1"/>
    <w:rsid w:val="00BD682A"/>
    <w:rsid w:val="00BD6EA4"/>
    <w:rsid w:val="00BF01DF"/>
    <w:rsid w:val="00BF5681"/>
    <w:rsid w:val="00C057B5"/>
    <w:rsid w:val="00C1738F"/>
    <w:rsid w:val="00C41FE5"/>
    <w:rsid w:val="00C858DD"/>
    <w:rsid w:val="00C864A2"/>
    <w:rsid w:val="00C928EE"/>
    <w:rsid w:val="00C93EDF"/>
    <w:rsid w:val="00CB5A05"/>
    <w:rsid w:val="00CB5E56"/>
    <w:rsid w:val="00CD2488"/>
    <w:rsid w:val="00CD3493"/>
    <w:rsid w:val="00CF55CF"/>
    <w:rsid w:val="00CF60E7"/>
    <w:rsid w:val="00CF6DC0"/>
    <w:rsid w:val="00D126A5"/>
    <w:rsid w:val="00D14C33"/>
    <w:rsid w:val="00D22B79"/>
    <w:rsid w:val="00D319DA"/>
    <w:rsid w:val="00D35A9E"/>
    <w:rsid w:val="00D4448B"/>
    <w:rsid w:val="00D51401"/>
    <w:rsid w:val="00D525EA"/>
    <w:rsid w:val="00D60CB3"/>
    <w:rsid w:val="00D61829"/>
    <w:rsid w:val="00D810B4"/>
    <w:rsid w:val="00D812FE"/>
    <w:rsid w:val="00D943C2"/>
    <w:rsid w:val="00DA4F20"/>
    <w:rsid w:val="00DA6F6D"/>
    <w:rsid w:val="00DB0020"/>
    <w:rsid w:val="00DC552C"/>
    <w:rsid w:val="00DD3A8F"/>
    <w:rsid w:val="00DD5FCC"/>
    <w:rsid w:val="00DE0774"/>
    <w:rsid w:val="00DE14CC"/>
    <w:rsid w:val="00DE2728"/>
    <w:rsid w:val="00DF66A2"/>
    <w:rsid w:val="00E065BB"/>
    <w:rsid w:val="00E1196B"/>
    <w:rsid w:val="00E316A4"/>
    <w:rsid w:val="00E362DF"/>
    <w:rsid w:val="00E5195E"/>
    <w:rsid w:val="00E54A65"/>
    <w:rsid w:val="00E60609"/>
    <w:rsid w:val="00E64E85"/>
    <w:rsid w:val="00E71990"/>
    <w:rsid w:val="00EB071B"/>
    <w:rsid w:val="00EB6619"/>
    <w:rsid w:val="00EC2F07"/>
    <w:rsid w:val="00EE0D36"/>
    <w:rsid w:val="00EE2907"/>
    <w:rsid w:val="00F02B7F"/>
    <w:rsid w:val="00F03EBC"/>
    <w:rsid w:val="00F118BA"/>
    <w:rsid w:val="00F12A80"/>
    <w:rsid w:val="00F156C7"/>
    <w:rsid w:val="00F16FF0"/>
    <w:rsid w:val="00F2481A"/>
    <w:rsid w:val="00F31B4B"/>
    <w:rsid w:val="00F35FC5"/>
    <w:rsid w:val="00F36C27"/>
    <w:rsid w:val="00F5065F"/>
    <w:rsid w:val="00F7096A"/>
    <w:rsid w:val="00F91F03"/>
    <w:rsid w:val="00FA2A77"/>
    <w:rsid w:val="00FA62CC"/>
    <w:rsid w:val="00FA7EB3"/>
    <w:rsid w:val="00FC5F4C"/>
    <w:rsid w:val="00FD25E9"/>
    <w:rsid w:val="00FD27DB"/>
    <w:rsid w:val="00FE211B"/>
    <w:rsid w:val="00FE416F"/>
    <w:rsid w:val="00FE65BC"/>
    <w:rsid w:val="00FF0798"/>
    <w:rsid w:val="00FF22BD"/>
    <w:rsid w:val="00FF2C58"/>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E64E85"/>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064B28"/>
    <w:pPr>
      <w:spacing w:line="240" w:lineRule="auto"/>
    </w:pPr>
    <w:rPr>
      <w:sz w:val="20"/>
    </w:rPr>
  </w:style>
  <w:style w:type="character" w:customStyle="1" w:styleId="FotnotstextChar">
    <w:name w:val="Fotnotstext Char"/>
    <w:basedOn w:val="Standardstycketeckensnitt"/>
    <w:link w:val="Fotnotstext"/>
    <w:uiPriority w:val="4"/>
    <w:rsid w:val="00064B28"/>
    <w:rPr>
      <w:rFonts w:ascii="Times New Roman" w:hAnsi="Times New Roman"/>
    </w:rPr>
  </w:style>
  <w:style w:type="character" w:styleId="Fotnotsreferens">
    <w:name w:val="footnote reference"/>
    <w:basedOn w:val="Standardstycketeckensnitt"/>
    <w:uiPriority w:val="4"/>
    <w:rsid w:val="00064B28"/>
    <w:rPr>
      <w:vertAlign w:val="superscript"/>
    </w:rPr>
  </w:style>
  <w:style w:type="paragraph" w:customStyle="1" w:styleId="FormatmallText11pt">
    <w:name w:val="Formatmall Text + 11 pt"/>
    <w:basedOn w:val="Text"/>
    <w:rsid w:val="00107727"/>
    <w:rPr>
      <w:sz w:val="22"/>
    </w:rPr>
  </w:style>
  <w:style w:type="paragraph" w:customStyle="1" w:styleId="FormatmallText11ptefter6pt">
    <w:name w:val="Formatmall Text + 11 pt efter:  6 pt"/>
    <w:basedOn w:val="Text"/>
    <w:rsid w:val="00107727"/>
    <w:pPr>
      <w:spacing w:after="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E64E85"/>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064B28"/>
    <w:pPr>
      <w:spacing w:line="240" w:lineRule="auto"/>
    </w:pPr>
    <w:rPr>
      <w:sz w:val="20"/>
    </w:rPr>
  </w:style>
  <w:style w:type="character" w:customStyle="1" w:styleId="FotnotstextChar">
    <w:name w:val="Fotnotstext Char"/>
    <w:basedOn w:val="Standardstycketeckensnitt"/>
    <w:link w:val="Fotnotstext"/>
    <w:uiPriority w:val="4"/>
    <w:rsid w:val="00064B28"/>
    <w:rPr>
      <w:rFonts w:ascii="Times New Roman" w:hAnsi="Times New Roman"/>
    </w:rPr>
  </w:style>
  <w:style w:type="character" w:styleId="Fotnotsreferens">
    <w:name w:val="footnote reference"/>
    <w:basedOn w:val="Standardstycketeckensnitt"/>
    <w:uiPriority w:val="4"/>
    <w:rsid w:val="00064B28"/>
    <w:rPr>
      <w:vertAlign w:val="superscript"/>
    </w:rPr>
  </w:style>
  <w:style w:type="paragraph" w:customStyle="1" w:styleId="FormatmallText11pt">
    <w:name w:val="Formatmall Text + 11 pt"/>
    <w:basedOn w:val="Text"/>
    <w:rsid w:val="00107727"/>
    <w:rPr>
      <w:sz w:val="22"/>
    </w:rPr>
  </w:style>
  <w:style w:type="paragraph" w:customStyle="1" w:styleId="FormatmallText11ptefter6pt">
    <w:name w:val="Formatmall Text + 11 pt efter:  6 pt"/>
    <w:basedOn w:val="Text"/>
    <w:rsid w:val="00107727"/>
    <w:pPr>
      <w:spacing w:after="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547835069">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725444090">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FI-mallar\Externt_beslu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DE07-5710-45BB-BF3C-52A8552F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Externt_beslut.dotm</Template>
  <TotalTime>2</TotalTime>
  <Pages>3</Pages>
  <Words>253</Words>
  <Characters>1817</Characters>
  <Application>Microsoft Office Word</Application>
  <DocSecurity>8</DocSecurity>
  <Lines>15</Lines>
  <Paragraphs>4</Paragraphs>
  <ScaleCrop>false</ScaleCrop>
  <HeadingPairs>
    <vt:vector size="2" baseType="variant">
      <vt:variant>
        <vt:lpstr>Rubrik</vt:lpstr>
      </vt:variant>
      <vt:variant>
        <vt:i4>1</vt:i4>
      </vt:variant>
    </vt:vector>
  </HeadingPairs>
  <TitlesOfParts>
    <vt:vector size="1" baseType="lpstr">
      <vt:lpstr>Externt_beslut..docx</vt:lpstr>
    </vt:vector>
  </TitlesOfParts>
  <Company>Finansinspektionen</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Externt_beslut..docx</dc:title>
  <dc:creator>Siw Jonsson</dc:creator>
  <cp:lastModifiedBy>Carsten Larsen</cp:lastModifiedBy>
  <cp:revision>3</cp:revision>
  <cp:lastPrinted>2018-02-20T12:02:00Z</cp:lastPrinted>
  <dcterms:created xsi:type="dcterms:W3CDTF">2018-04-10T13:15:00Z</dcterms:created>
  <dcterms:modified xsi:type="dcterms:W3CDTF">2018-04-10T13:18:00Z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2015-03-04</vt:lpwstr>
  </property>
  <property fmtid="{D5CDD505-2E9C-101B-9397-08002B2CF9AE}" pid="3" name="Dnr">
    <vt:lpwstr/>
  </property>
  <property fmtid="{D5CDD505-2E9C-101B-9397-08002B2CF9AE}" pid="4" name="Namn">
    <vt:lpwstr/>
  </property>
  <property fmtid="{D5CDD505-2E9C-101B-9397-08002B2CF9AE}" pid="5" name="Adress">
    <vt:lpwstr/>
  </property>
  <property fmtid="{D5CDD505-2E9C-101B-9397-08002B2CF9AE}" pid="6" name="Postadress">
    <vt:lpwstr/>
  </property>
  <property fmtid="{D5CDD505-2E9C-101B-9397-08002B2CF9AE}" pid="7" name="NamnForf">
    <vt:lpwstr/>
  </property>
  <property fmtid="{D5CDD505-2E9C-101B-9397-08002B2CF9AE}" pid="8" name="Rubrik">
    <vt:lpwstr/>
  </property>
</Properties>
</file>