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5D" w:rsidRPr="00F76746" w:rsidRDefault="0010455D" w:rsidP="0010455D">
      <w:pPr>
        <w:spacing w:line="340" w:lineRule="atLeast"/>
        <w:ind w:left="1985" w:hanging="198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Datum</w:t>
      </w:r>
      <w:r w:rsidRPr="00F76746">
        <w:rPr>
          <w:sz w:val="22"/>
          <w:szCs w:val="22"/>
        </w:rPr>
        <w:t>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A85E7A" w:rsidRPr="00A85E7A" w:rsidRDefault="00A85E7A" w:rsidP="00A85E7A"/>
    <w:p w:rsidR="00A85E7A" w:rsidRDefault="00A85E7A" w:rsidP="00A85E7A">
      <w:pPr>
        <w:pStyle w:val="Rubrik1"/>
      </w:pPr>
    </w:p>
    <w:p w:rsidR="00690261" w:rsidRDefault="00A85E7A" w:rsidP="00A85E7A">
      <w:pPr>
        <w:pStyle w:val="Rubrik1"/>
      </w:pPr>
      <w:r>
        <w:t>Ansökan om auktorisation som värdepappersföretag</w:t>
      </w:r>
    </w:p>
    <w:p w:rsidR="00A85E7A" w:rsidRDefault="00A85E7A" w:rsidP="00A85E7A"/>
    <w:p w:rsidR="00A85E7A" w:rsidRDefault="00A85E7A" w:rsidP="00A85E7A">
      <w:r>
        <w:t>FRÅN:</w:t>
      </w:r>
    </w:p>
    <w:p w:rsidR="00A85E7A" w:rsidRDefault="00A85E7A" w:rsidP="00A85E7A"/>
    <w:p w:rsidR="0010455D" w:rsidRPr="00F76746" w:rsidRDefault="0010455D" w:rsidP="0010455D">
      <w:pPr>
        <w:spacing w:line="340" w:lineRule="atLeast"/>
        <w:ind w:left="1985" w:hanging="1985"/>
        <w:rPr>
          <w:sz w:val="22"/>
          <w:szCs w:val="22"/>
        </w:rPr>
      </w:pPr>
      <w:r>
        <w:rPr>
          <w:sz w:val="22"/>
          <w:szCs w:val="22"/>
        </w:rPr>
        <w:t>Sökandes namn</w:t>
      </w:r>
      <w:r w:rsidRPr="00F76746">
        <w:rPr>
          <w:sz w:val="22"/>
          <w:szCs w:val="22"/>
        </w:rPr>
        <w:t>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10455D" w:rsidRPr="00F76746" w:rsidRDefault="0010455D" w:rsidP="0010455D">
      <w:pPr>
        <w:spacing w:line="340" w:lineRule="atLeast"/>
        <w:ind w:left="1985" w:hanging="1985"/>
        <w:rPr>
          <w:sz w:val="22"/>
          <w:szCs w:val="22"/>
        </w:rPr>
      </w:pPr>
      <w:r>
        <w:rPr>
          <w:sz w:val="22"/>
          <w:szCs w:val="22"/>
        </w:rPr>
        <w:t>Adress</w:t>
      </w:r>
      <w:r w:rsidRPr="00F76746">
        <w:rPr>
          <w:sz w:val="22"/>
          <w:szCs w:val="22"/>
        </w:rPr>
        <w:t>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E6785C" w:rsidRPr="00A85E7A" w:rsidRDefault="00E6785C" w:rsidP="00A85E7A">
      <w:pPr>
        <w:spacing w:before="120" w:after="120"/>
      </w:pPr>
    </w:p>
    <w:p w:rsidR="00A85E7A" w:rsidRPr="0010455D" w:rsidRDefault="0010455D" w:rsidP="00A85E7A">
      <w:pPr>
        <w:spacing w:before="120" w:after="120"/>
        <w:rPr>
          <w:sz w:val="22"/>
          <w:szCs w:val="22"/>
        </w:rPr>
      </w:pPr>
      <w:r w:rsidRPr="0010455D">
        <w:rPr>
          <w:sz w:val="22"/>
          <w:szCs w:val="22"/>
        </w:rPr>
        <w:t>Vem ska Finansinspektionen kontakta med anledning av denna ansökan?</w:t>
      </w:r>
    </w:p>
    <w:p w:rsidR="0010455D" w:rsidRPr="00F76746" w:rsidRDefault="0010455D" w:rsidP="0010455D">
      <w:pPr>
        <w:spacing w:line="340" w:lineRule="atLeast"/>
        <w:ind w:left="1985" w:hanging="1985"/>
        <w:rPr>
          <w:sz w:val="22"/>
          <w:szCs w:val="22"/>
        </w:rPr>
      </w:pPr>
      <w:r>
        <w:rPr>
          <w:sz w:val="22"/>
          <w:szCs w:val="22"/>
        </w:rPr>
        <w:t>Namn</w:t>
      </w:r>
      <w:r w:rsidRPr="00F76746">
        <w:rPr>
          <w:sz w:val="22"/>
          <w:szCs w:val="22"/>
        </w:rPr>
        <w:t>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10455D" w:rsidRPr="00F76746" w:rsidRDefault="0010455D" w:rsidP="0010455D">
      <w:pPr>
        <w:spacing w:line="340" w:lineRule="atLeast"/>
        <w:ind w:left="1985" w:hanging="1985"/>
        <w:rPr>
          <w:sz w:val="22"/>
          <w:szCs w:val="22"/>
        </w:rPr>
      </w:pPr>
      <w:r>
        <w:rPr>
          <w:sz w:val="22"/>
          <w:szCs w:val="22"/>
        </w:rPr>
        <w:t>Telefonnummer</w:t>
      </w:r>
      <w:r w:rsidRPr="00F76746">
        <w:rPr>
          <w:sz w:val="22"/>
          <w:szCs w:val="22"/>
        </w:rPr>
        <w:t>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10455D" w:rsidRPr="00F76746" w:rsidRDefault="0010455D" w:rsidP="0010455D">
      <w:pPr>
        <w:spacing w:line="340" w:lineRule="atLeast"/>
        <w:ind w:left="1985" w:hanging="1985"/>
        <w:rPr>
          <w:sz w:val="22"/>
          <w:szCs w:val="22"/>
        </w:rPr>
      </w:pPr>
      <w:r>
        <w:rPr>
          <w:sz w:val="22"/>
          <w:szCs w:val="22"/>
        </w:rPr>
        <w:t>E-post</w:t>
      </w:r>
      <w:r w:rsidRPr="00F76746">
        <w:rPr>
          <w:sz w:val="22"/>
          <w:szCs w:val="22"/>
        </w:rPr>
        <w:t>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E6785C" w:rsidRDefault="00E6785C" w:rsidP="00E6785C">
      <w:pPr>
        <w:spacing w:before="120" w:after="120"/>
      </w:pPr>
    </w:p>
    <w:p w:rsidR="00E6785C" w:rsidRDefault="00E6785C" w:rsidP="00E6785C">
      <w:pPr>
        <w:spacing w:before="120" w:after="120"/>
      </w:pPr>
      <w:r>
        <w:t>TILL:</w:t>
      </w:r>
    </w:p>
    <w:p w:rsidR="00E6785C" w:rsidRPr="0010455D" w:rsidRDefault="00E6785C" w:rsidP="00E6785C">
      <w:pPr>
        <w:spacing w:before="120" w:after="120"/>
        <w:rPr>
          <w:sz w:val="22"/>
          <w:szCs w:val="22"/>
        </w:rPr>
      </w:pPr>
      <w:r w:rsidRPr="0010455D">
        <w:rPr>
          <w:sz w:val="22"/>
          <w:szCs w:val="22"/>
        </w:rPr>
        <w:t>Medlemsstat:</w:t>
      </w:r>
      <w:r w:rsidRPr="0010455D">
        <w:rPr>
          <w:sz w:val="22"/>
          <w:szCs w:val="22"/>
        </w:rPr>
        <w:tab/>
      </w:r>
      <w:r w:rsidRPr="0010455D">
        <w:rPr>
          <w:sz w:val="22"/>
          <w:szCs w:val="22"/>
        </w:rPr>
        <w:tab/>
        <w:t>Sverige</w:t>
      </w:r>
    </w:p>
    <w:p w:rsidR="00E6785C" w:rsidRPr="0010455D" w:rsidRDefault="00E6785C" w:rsidP="00E6785C">
      <w:pPr>
        <w:spacing w:before="120" w:after="120"/>
        <w:rPr>
          <w:sz w:val="22"/>
          <w:szCs w:val="22"/>
        </w:rPr>
      </w:pPr>
      <w:r w:rsidRPr="0010455D">
        <w:rPr>
          <w:sz w:val="22"/>
          <w:szCs w:val="22"/>
        </w:rPr>
        <w:t>Behörig myndighet:</w:t>
      </w:r>
      <w:r w:rsidRPr="0010455D">
        <w:rPr>
          <w:sz w:val="22"/>
          <w:szCs w:val="22"/>
        </w:rPr>
        <w:tab/>
        <w:t>Finansinspektionen</w:t>
      </w:r>
    </w:p>
    <w:p w:rsidR="00E6785C" w:rsidRPr="0010455D" w:rsidRDefault="00E6785C" w:rsidP="00E6785C">
      <w:pPr>
        <w:spacing w:before="120" w:after="120"/>
        <w:rPr>
          <w:sz w:val="22"/>
          <w:szCs w:val="22"/>
        </w:rPr>
      </w:pPr>
      <w:r w:rsidRPr="0010455D">
        <w:rPr>
          <w:sz w:val="22"/>
          <w:szCs w:val="22"/>
        </w:rPr>
        <w:t>Adress:</w:t>
      </w:r>
      <w:r w:rsidRPr="0010455D">
        <w:rPr>
          <w:sz w:val="22"/>
          <w:szCs w:val="22"/>
        </w:rPr>
        <w:tab/>
      </w:r>
      <w:r w:rsidRPr="0010455D">
        <w:rPr>
          <w:sz w:val="22"/>
          <w:szCs w:val="22"/>
        </w:rPr>
        <w:tab/>
        <w:t>Box 7821, 103 97 Stockholm</w:t>
      </w:r>
    </w:p>
    <w:p w:rsidR="00E6785C" w:rsidRDefault="00E6785C" w:rsidP="00E6785C">
      <w:pPr>
        <w:spacing w:before="120" w:after="120"/>
      </w:pPr>
    </w:p>
    <w:p w:rsidR="00E6785C" w:rsidRPr="0010455D" w:rsidRDefault="00E6785C" w:rsidP="0003413D">
      <w:pPr>
        <w:spacing w:before="120" w:after="120" w:line="276" w:lineRule="auto"/>
        <w:rPr>
          <w:sz w:val="22"/>
          <w:szCs w:val="22"/>
        </w:rPr>
      </w:pPr>
      <w:r w:rsidRPr="0010455D">
        <w:rPr>
          <w:sz w:val="22"/>
          <w:szCs w:val="22"/>
        </w:rPr>
        <w:t>En ansökan om auktorisation bifogas härmed i enlighet med artikel 2 i kommissionens genomförandeförordning (EU) 2017/1945 om fastställande av tekniska genomförandestandarder för de standardformulär, mallar och förfaranden för underrättelse eller tillhandahållande av information som föreskrivs i artikel 7.5 i direktiv 2014/65/EU i syfte att säkerställa enhetliga villkor för tillämpningen av artikel 7.2 i samma direktiv.</w:t>
      </w:r>
    </w:p>
    <w:p w:rsidR="00E6785C" w:rsidRPr="0010455D" w:rsidRDefault="00E6785C" w:rsidP="00771294">
      <w:pPr>
        <w:spacing w:before="120" w:after="120" w:line="276" w:lineRule="auto"/>
        <w:rPr>
          <w:sz w:val="22"/>
          <w:szCs w:val="22"/>
        </w:rPr>
      </w:pPr>
      <w:r w:rsidRPr="0010455D">
        <w:rPr>
          <w:sz w:val="22"/>
          <w:szCs w:val="22"/>
        </w:rPr>
        <w:t>Ansökan upprättades av:</w:t>
      </w:r>
    </w:p>
    <w:p w:rsidR="0010455D" w:rsidRPr="00F76746" w:rsidRDefault="0010455D" w:rsidP="00771294">
      <w:pPr>
        <w:spacing w:line="340" w:lineRule="exact"/>
        <w:ind w:left="1985" w:hanging="1985"/>
        <w:rPr>
          <w:sz w:val="22"/>
          <w:szCs w:val="22"/>
        </w:rPr>
      </w:pPr>
      <w:r>
        <w:rPr>
          <w:sz w:val="22"/>
          <w:szCs w:val="22"/>
        </w:rPr>
        <w:t>Namn</w:t>
      </w:r>
      <w:r w:rsidRPr="00F76746">
        <w:rPr>
          <w:sz w:val="22"/>
          <w:szCs w:val="22"/>
        </w:rPr>
        <w:t>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10455D" w:rsidRPr="00F76746" w:rsidRDefault="0010455D" w:rsidP="00771294">
      <w:pPr>
        <w:spacing w:line="340" w:lineRule="exact"/>
        <w:ind w:left="1985" w:hanging="1985"/>
        <w:rPr>
          <w:sz w:val="22"/>
          <w:szCs w:val="22"/>
        </w:rPr>
      </w:pPr>
      <w:r>
        <w:rPr>
          <w:sz w:val="22"/>
          <w:szCs w:val="22"/>
        </w:rPr>
        <w:t>Ställning / befattning: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10455D" w:rsidRPr="00F76746" w:rsidRDefault="0010455D" w:rsidP="00771294">
      <w:pPr>
        <w:spacing w:line="340" w:lineRule="exact"/>
        <w:ind w:left="1985" w:hanging="1985"/>
        <w:rPr>
          <w:sz w:val="22"/>
          <w:szCs w:val="22"/>
        </w:rPr>
      </w:pPr>
      <w:r>
        <w:rPr>
          <w:sz w:val="22"/>
          <w:szCs w:val="22"/>
        </w:rPr>
        <w:t>Telefonnummer: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10455D" w:rsidRPr="00F76746" w:rsidRDefault="0010455D" w:rsidP="00771294">
      <w:pPr>
        <w:spacing w:line="340" w:lineRule="exact"/>
        <w:ind w:left="1985" w:hanging="1985"/>
        <w:rPr>
          <w:sz w:val="22"/>
          <w:szCs w:val="22"/>
        </w:rPr>
      </w:pPr>
      <w:r>
        <w:rPr>
          <w:sz w:val="22"/>
          <w:szCs w:val="22"/>
        </w:rPr>
        <w:t>E-post:</w:t>
      </w:r>
      <w:r w:rsidRPr="00F76746">
        <w:rPr>
          <w:sz w:val="22"/>
          <w:szCs w:val="22"/>
        </w:rPr>
        <w:tab/>
      </w:r>
      <w:r w:rsidR="00703531"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="00703531" w:rsidRPr="00CE79B0">
        <w:instrText xml:space="preserve"> FORMTEXT </w:instrText>
      </w:r>
      <w:r w:rsidR="00703531" w:rsidRPr="00CE79B0">
        <w:fldChar w:fldCharType="separate"/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rPr>
          <w:noProof/>
        </w:rPr>
        <w:t> </w:t>
      </w:r>
      <w:r w:rsidR="00703531" w:rsidRPr="00CE79B0">
        <w:fldChar w:fldCharType="end"/>
      </w:r>
    </w:p>
    <w:p w:rsidR="0010455D" w:rsidRDefault="0010455D" w:rsidP="00E6785C">
      <w:pPr>
        <w:spacing w:before="120" w:after="120" w:line="276" w:lineRule="auto"/>
        <w:jc w:val="both"/>
        <w:rPr>
          <w:sz w:val="22"/>
          <w:szCs w:val="22"/>
          <w:u w:val="single"/>
        </w:rPr>
      </w:pPr>
    </w:p>
    <w:p w:rsidR="00E6785C" w:rsidRPr="0010455D" w:rsidRDefault="00E6785C" w:rsidP="00771294">
      <w:pPr>
        <w:spacing w:before="120" w:after="120" w:line="276" w:lineRule="auto"/>
        <w:jc w:val="both"/>
        <w:rPr>
          <w:sz w:val="22"/>
          <w:szCs w:val="22"/>
        </w:rPr>
      </w:pPr>
      <w:r w:rsidRPr="0010455D">
        <w:rPr>
          <w:sz w:val="22"/>
          <w:szCs w:val="22"/>
        </w:rPr>
        <w:t>Typ av ansökan</w:t>
      </w:r>
      <w:r w:rsidR="001C27A7" w:rsidRPr="0010455D">
        <w:rPr>
          <w:sz w:val="22"/>
          <w:szCs w:val="22"/>
        </w:rPr>
        <w:t>:</w:t>
      </w:r>
    </w:p>
    <w:p w:rsidR="0003413D" w:rsidRDefault="0003413D" w:rsidP="0003413D">
      <w:r w:rsidRPr="0010455D">
        <w:rPr>
          <w:sz w:val="22"/>
          <w:szCs w:val="22"/>
        </w:rPr>
        <w:t>Auktorisation</w:t>
      </w:r>
      <w:r>
        <w:t xml:space="preserve"> </w:t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40E3D">
        <w:fldChar w:fldCharType="separate"/>
      </w:r>
      <w:r>
        <w:fldChar w:fldCharType="end"/>
      </w:r>
    </w:p>
    <w:p w:rsidR="0003413D" w:rsidRDefault="0003413D" w:rsidP="0003413D"/>
    <w:p w:rsidR="0003413D" w:rsidRDefault="0003413D" w:rsidP="0003413D">
      <w:r w:rsidRPr="0010455D">
        <w:rPr>
          <w:sz w:val="22"/>
          <w:szCs w:val="22"/>
        </w:rPr>
        <w:t>Ändring av redan beviljad auktorisation</w:t>
      </w:r>
      <w:r>
        <w:t xml:space="preserve"> </w:t>
      </w:r>
      <w:r>
        <w:tab/>
        <w:t xml:space="preserve">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40E3D">
        <w:fldChar w:fldCharType="separate"/>
      </w:r>
      <w:r>
        <w:fldChar w:fldCharType="end"/>
      </w:r>
    </w:p>
    <w:p w:rsidR="0010455D" w:rsidRDefault="0010455D" w:rsidP="001C27A7"/>
    <w:p w:rsidR="0010455D" w:rsidRDefault="0010455D" w:rsidP="0010455D">
      <w:pPr>
        <w:pStyle w:val="Rubrik2"/>
      </w:pPr>
      <w:r>
        <w:lastRenderedPageBreak/>
        <w:t>Innehåll</w:t>
      </w:r>
    </w:p>
    <w:p w:rsidR="001C27A7" w:rsidRPr="0010455D" w:rsidRDefault="001C27A7" w:rsidP="001C27A7">
      <w:pPr>
        <w:rPr>
          <w:sz w:val="22"/>
          <w:szCs w:val="22"/>
        </w:rPr>
      </w:pPr>
      <w:r w:rsidRPr="0010455D">
        <w:rPr>
          <w:sz w:val="22"/>
          <w:szCs w:val="22"/>
        </w:rPr>
        <w:t>Allmän information om det ansökande företaget:</w:t>
      </w:r>
    </w:p>
    <w:p w:rsidR="001C27A7" w:rsidRPr="001C27A7" w:rsidRDefault="001C27A7" w:rsidP="001C27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C27A7" w:rsidRPr="00392340" w:rsidTr="008D7BB5">
        <w:tc>
          <w:tcPr>
            <w:tcW w:w="8361" w:type="dxa"/>
          </w:tcPr>
          <w:p w:rsidR="001C27A7" w:rsidRPr="00392340" w:rsidRDefault="00703531" w:rsidP="008D7BB5">
            <w:pPr>
              <w:pStyle w:val="Text"/>
              <w:spacing w:before="120" w:after="120"/>
              <w:rPr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1C27A7" w:rsidRPr="001C27A7" w:rsidRDefault="001C27A7" w:rsidP="001C27A7">
      <w:pPr>
        <w:rPr>
          <w:i/>
          <w:sz w:val="20"/>
          <w:szCs w:val="20"/>
        </w:rPr>
      </w:pPr>
      <w:r w:rsidRPr="001C27A7">
        <w:rPr>
          <w:i/>
          <w:sz w:val="20"/>
          <w:szCs w:val="20"/>
        </w:rPr>
        <w:t>Ange de uppgifter som avses i artikel 1 i kommissionens delegerade förordning (EU) 2017/1943 av den 14 juli 2016 in komplettering av Europaparlamentets och rådets direktiv 2014/65/EU med avseende på tekniska tillsynsstandarder om information och krav för auktorisation av värdepappersföretag. Ange uppgifterna eller hänvisa till relevanta bilagor där uppgifterna finns.</w:t>
      </w:r>
    </w:p>
    <w:p w:rsidR="001C27A7" w:rsidRDefault="001C27A7" w:rsidP="001C27A7"/>
    <w:p w:rsidR="001C27A7" w:rsidRPr="0010455D" w:rsidRDefault="001C27A7" w:rsidP="001C27A7">
      <w:pPr>
        <w:rPr>
          <w:sz w:val="22"/>
          <w:szCs w:val="22"/>
        </w:rPr>
      </w:pPr>
      <w:r w:rsidRPr="0010455D">
        <w:rPr>
          <w:sz w:val="22"/>
          <w:szCs w:val="22"/>
        </w:rPr>
        <w:t>Uppgifter om kapital:</w:t>
      </w:r>
    </w:p>
    <w:p w:rsidR="001C27A7" w:rsidRPr="001C27A7" w:rsidRDefault="001C27A7" w:rsidP="001C27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C27A7" w:rsidRPr="00392340" w:rsidTr="001C27A7">
        <w:tc>
          <w:tcPr>
            <w:tcW w:w="7869" w:type="dxa"/>
          </w:tcPr>
          <w:p w:rsidR="001C27A7" w:rsidRPr="00392340" w:rsidRDefault="00703531" w:rsidP="008D7BB5">
            <w:pPr>
              <w:pStyle w:val="Text"/>
              <w:spacing w:before="120" w:after="120"/>
              <w:rPr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1C27A7" w:rsidRDefault="008049D6" w:rsidP="001C27A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Ange de uppgifter som avses i artikel 2 i delegerad förordning (EU) 2017/1943. </w:t>
      </w:r>
      <w:r w:rsidR="001C27A7" w:rsidRPr="001C27A7">
        <w:rPr>
          <w:i/>
          <w:sz w:val="20"/>
          <w:szCs w:val="20"/>
        </w:rPr>
        <w:t>Ange uppgifterna eller hänvisa till relevanta bilagor där uppgifterna finns.</w:t>
      </w:r>
    </w:p>
    <w:p w:rsidR="001C27A7" w:rsidRDefault="001C27A7" w:rsidP="001C27A7"/>
    <w:p w:rsidR="001C27A7" w:rsidRPr="0010455D" w:rsidRDefault="001C27A7" w:rsidP="001C27A7">
      <w:pPr>
        <w:rPr>
          <w:sz w:val="22"/>
          <w:szCs w:val="22"/>
        </w:rPr>
      </w:pPr>
      <w:r w:rsidRPr="0010455D">
        <w:rPr>
          <w:sz w:val="22"/>
          <w:szCs w:val="22"/>
        </w:rPr>
        <w:t>Uppgifter om aktieägarna:</w:t>
      </w:r>
    </w:p>
    <w:p w:rsidR="001C27A7" w:rsidRPr="001C27A7" w:rsidRDefault="001C27A7" w:rsidP="001C27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C27A7" w:rsidRPr="00392340" w:rsidTr="001C27A7">
        <w:tc>
          <w:tcPr>
            <w:tcW w:w="7869" w:type="dxa"/>
          </w:tcPr>
          <w:p w:rsidR="001C27A7" w:rsidRPr="00392340" w:rsidRDefault="00703531" w:rsidP="008D7BB5">
            <w:pPr>
              <w:pStyle w:val="Text"/>
              <w:spacing w:before="120" w:after="120"/>
              <w:rPr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1C27A7" w:rsidRDefault="008049D6" w:rsidP="001C27A7">
      <w:pPr>
        <w:rPr>
          <w:i/>
          <w:sz w:val="20"/>
          <w:szCs w:val="20"/>
        </w:rPr>
      </w:pPr>
      <w:r>
        <w:rPr>
          <w:i/>
          <w:sz w:val="20"/>
          <w:szCs w:val="20"/>
        </w:rPr>
        <w:t>Ange de uppgifter som avses i artikel 3 i delegerad förordning (EU) 2017/1943.</w:t>
      </w:r>
      <w:r w:rsidR="001C27A7" w:rsidRPr="001C27A7">
        <w:rPr>
          <w:i/>
          <w:sz w:val="20"/>
          <w:szCs w:val="20"/>
        </w:rPr>
        <w:t>Ange uppgifterna eller hänvisa till relevanta bilagor där uppgifterna finns.</w:t>
      </w:r>
    </w:p>
    <w:p w:rsidR="001C27A7" w:rsidRDefault="001C27A7" w:rsidP="001C27A7"/>
    <w:p w:rsidR="001C27A7" w:rsidRDefault="001C27A7" w:rsidP="001C27A7">
      <w:r w:rsidRPr="0010455D">
        <w:rPr>
          <w:sz w:val="22"/>
          <w:szCs w:val="22"/>
        </w:rPr>
        <w:t>Uppgifter om ledningsorganet och personer som leder verksamheten</w:t>
      </w:r>
      <w:r>
        <w:t>:</w:t>
      </w:r>
    </w:p>
    <w:p w:rsidR="001C27A7" w:rsidRPr="001C27A7" w:rsidRDefault="001C27A7" w:rsidP="001C27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C27A7" w:rsidRPr="00392340" w:rsidTr="001C27A7">
        <w:tc>
          <w:tcPr>
            <w:tcW w:w="7869" w:type="dxa"/>
          </w:tcPr>
          <w:p w:rsidR="001C27A7" w:rsidRPr="00392340" w:rsidRDefault="00703531" w:rsidP="008D7BB5">
            <w:pPr>
              <w:pStyle w:val="Text"/>
              <w:spacing w:before="120" w:after="120"/>
              <w:rPr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1C27A7" w:rsidRDefault="008049D6" w:rsidP="001C27A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Ange de uppgifter som avses i artikel 4 i delegerad förordning (EU) 2017/1943. </w:t>
      </w:r>
      <w:r w:rsidR="001C27A7" w:rsidRPr="001C27A7">
        <w:rPr>
          <w:i/>
          <w:sz w:val="20"/>
          <w:szCs w:val="20"/>
        </w:rPr>
        <w:t>Ange uppgifterna eller hänvisa till relevanta bilagor där uppgifterna finns.</w:t>
      </w:r>
    </w:p>
    <w:p w:rsidR="001C27A7" w:rsidRDefault="001C27A7" w:rsidP="001C27A7"/>
    <w:p w:rsidR="001C27A7" w:rsidRPr="0010455D" w:rsidRDefault="001C27A7" w:rsidP="001C27A7">
      <w:pPr>
        <w:rPr>
          <w:sz w:val="22"/>
          <w:szCs w:val="22"/>
        </w:rPr>
      </w:pPr>
      <w:r w:rsidRPr="0010455D">
        <w:rPr>
          <w:sz w:val="22"/>
          <w:szCs w:val="22"/>
        </w:rPr>
        <w:t>Finansiella uppgifter:</w:t>
      </w:r>
    </w:p>
    <w:p w:rsidR="001C27A7" w:rsidRPr="001C27A7" w:rsidRDefault="001C27A7" w:rsidP="001C27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C27A7" w:rsidRPr="00392340" w:rsidTr="008049D6">
        <w:tc>
          <w:tcPr>
            <w:tcW w:w="7869" w:type="dxa"/>
          </w:tcPr>
          <w:p w:rsidR="001C27A7" w:rsidRPr="00392340" w:rsidRDefault="00703531" w:rsidP="008D7BB5">
            <w:pPr>
              <w:pStyle w:val="Text"/>
              <w:spacing w:before="120" w:after="120"/>
              <w:rPr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1C27A7" w:rsidRDefault="008049D6" w:rsidP="001C27A7">
      <w:pPr>
        <w:rPr>
          <w:i/>
          <w:sz w:val="20"/>
          <w:szCs w:val="20"/>
        </w:rPr>
      </w:pPr>
      <w:r>
        <w:rPr>
          <w:i/>
          <w:sz w:val="20"/>
          <w:szCs w:val="20"/>
        </w:rPr>
        <w:t>Ange de uppgifter som avses i artikel 5 i delegerad förordning (EU) 2017/1943.</w:t>
      </w:r>
      <w:r w:rsidRPr="001C27A7">
        <w:rPr>
          <w:i/>
          <w:sz w:val="20"/>
          <w:szCs w:val="20"/>
        </w:rPr>
        <w:t>Ange uppgifterna eller hänvisa till relevanta bilagor där uppgifterna finns.</w:t>
      </w:r>
    </w:p>
    <w:p w:rsidR="008049D6" w:rsidRDefault="008049D6" w:rsidP="001C27A7"/>
    <w:p w:rsidR="001C27A7" w:rsidRPr="0010455D" w:rsidRDefault="001C27A7" w:rsidP="001C27A7">
      <w:pPr>
        <w:rPr>
          <w:sz w:val="22"/>
          <w:szCs w:val="22"/>
        </w:rPr>
      </w:pPr>
      <w:r w:rsidRPr="0010455D">
        <w:rPr>
          <w:sz w:val="22"/>
          <w:szCs w:val="22"/>
        </w:rPr>
        <w:t>Uppgifter om organisationen:</w:t>
      </w:r>
    </w:p>
    <w:p w:rsidR="001C27A7" w:rsidRPr="001C27A7" w:rsidRDefault="001C27A7" w:rsidP="001C27A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1C27A7" w:rsidRPr="00392340" w:rsidTr="008049D6">
        <w:tc>
          <w:tcPr>
            <w:tcW w:w="7869" w:type="dxa"/>
          </w:tcPr>
          <w:p w:rsidR="001C27A7" w:rsidRPr="00392340" w:rsidRDefault="00703531" w:rsidP="008D7BB5">
            <w:pPr>
              <w:pStyle w:val="Text"/>
              <w:spacing w:before="120" w:after="120"/>
              <w:rPr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1C27A7" w:rsidRDefault="008049D6" w:rsidP="001C27A7">
      <w:r>
        <w:rPr>
          <w:i/>
          <w:sz w:val="20"/>
          <w:szCs w:val="20"/>
        </w:rPr>
        <w:t xml:space="preserve">Ange de uppgifter som avses i artikel 6 i delegerad förordning (EU) 2017/1943. </w:t>
      </w:r>
      <w:r w:rsidRPr="001C27A7">
        <w:rPr>
          <w:i/>
          <w:sz w:val="20"/>
          <w:szCs w:val="20"/>
        </w:rPr>
        <w:t>Ange uppgifterna eller hänvisa till relevanta bilagor där uppgifterna finns.</w:t>
      </w:r>
    </w:p>
    <w:p w:rsidR="001C27A7" w:rsidRPr="001C27A7" w:rsidRDefault="001C27A7" w:rsidP="001C27A7"/>
    <w:sectPr w:rsidR="001C27A7" w:rsidRPr="001C27A7" w:rsidSect="00DB62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46" w:rsidRDefault="00F76746" w:rsidP="002D45F1">
      <w:pPr>
        <w:spacing w:line="240" w:lineRule="auto"/>
      </w:pPr>
      <w:r>
        <w:separator/>
      </w:r>
    </w:p>
  </w:endnote>
  <w:endnote w:type="continuationSeparator" w:id="0">
    <w:p w:rsidR="00F76746" w:rsidRDefault="00F76746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GDC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46" w:rsidRDefault="00F76746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840E3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46" w:rsidRDefault="00F76746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840E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46" w:rsidRDefault="00F76746" w:rsidP="002D45F1">
      <w:pPr>
        <w:spacing w:line="240" w:lineRule="auto"/>
      </w:pPr>
      <w:r>
        <w:separator/>
      </w:r>
    </w:p>
  </w:footnote>
  <w:footnote w:type="continuationSeparator" w:id="0">
    <w:p w:rsidR="00F76746" w:rsidRDefault="00F76746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F76746" w:rsidTr="00A01164">
      <w:trPr>
        <w:trHeight w:val="680"/>
      </w:trPr>
      <w:tc>
        <w:tcPr>
          <w:tcW w:w="7654" w:type="dxa"/>
          <w:vAlign w:val="bottom"/>
        </w:tcPr>
        <w:p w:rsidR="00F76746" w:rsidRDefault="00F76746" w:rsidP="0013521B">
          <w:pPr>
            <w:jc w:val="right"/>
          </w:pPr>
        </w:p>
      </w:tc>
      <w:tc>
        <w:tcPr>
          <w:tcW w:w="2098" w:type="dxa"/>
          <w:vMerge w:val="restart"/>
        </w:tcPr>
        <w:p w:rsidR="00F76746" w:rsidRDefault="00F76746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F94FB23" wp14:editId="1173684D">
                <wp:extent cx="521970" cy="518160"/>
                <wp:effectExtent l="0" t="0" r="0" b="0"/>
                <wp:docPr id="4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6746" w:rsidTr="00A01164">
      <w:tc>
        <w:tcPr>
          <w:tcW w:w="7654" w:type="dxa"/>
        </w:tcPr>
        <w:p w:rsidR="00F76746" w:rsidRDefault="00F76746" w:rsidP="0013521B"/>
      </w:tc>
      <w:tc>
        <w:tcPr>
          <w:tcW w:w="2098" w:type="dxa"/>
          <w:vMerge/>
        </w:tcPr>
        <w:p w:rsidR="00F76746" w:rsidRDefault="00F76746" w:rsidP="0013521B"/>
      </w:tc>
    </w:tr>
  </w:tbl>
  <w:p w:rsidR="00F76746" w:rsidRDefault="00F767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46" w:rsidRDefault="00F76746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50BBF" wp14:editId="0C505397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F76746" w:rsidRDefault="00F76746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F76746" w:rsidRDefault="00F76746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F76746" w:rsidRDefault="00F76746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F76746" w:rsidRDefault="00F76746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F76746" w:rsidRPr="00942E9F" w:rsidRDefault="00F7674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F76746" w:rsidRPr="00942E9F" w:rsidRDefault="00F7674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F76746" w:rsidRPr="00942E9F" w:rsidRDefault="00F7674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F76746" w:rsidRPr="00942E9F" w:rsidRDefault="00F7674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50BB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F76746" w:rsidRDefault="00F76746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F76746" w:rsidRDefault="00F76746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F76746" w:rsidRDefault="00F76746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F76746" w:rsidRDefault="00F76746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F76746" w:rsidRPr="00942E9F" w:rsidRDefault="00F7674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F76746" w:rsidRPr="00942E9F" w:rsidRDefault="00F7674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F76746" w:rsidRPr="00942E9F" w:rsidRDefault="00F7674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F76746" w:rsidRPr="00942E9F" w:rsidRDefault="00F7674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00A379FD" wp14:editId="1A8B7FE2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689"/>
    <w:multiLevelType w:val="hybridMultilevel"/>
    <w:tmpl w:val="1684358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18BC"/>
    <w:multiLevelType w:val="multilevel"/>
    <w:tmpl w:val="1CE27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F81029"/>
    <w:multiLevelType w:val="multilevel"/>
    <w:tmpl w:val="1CE27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DB7B8D"/>
    <w:multiLevelType w:val="hybridMultilevel"/>
    <w:tmpl w:val="41BC592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2A4C"/>
    <w:multiLevelType w:val="hybridMultilevel"/>
    <w:tmpl w:val="06B2386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B">
      <w:start w:val="1"/>
      <w:numFmt w:val="low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C4834"/>
    <w:multiLevelType w:val="multilevel"/>
    <w:tmpl w:val="B0983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37711"/>
    <w:multiLevelType w:val="hybridMultilevel"/>
    <w:tmpl w:val="0F8E101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347D"/>
    <w:multiLevelType w:val="hybridMultilevel"/>
    <w:tmpl w:val="CD0CE8D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040D"/>
    <w:multiLevelType w:val="hybridMultilevel"/>
    <w:tmpl w:val="9C4814B0"/>
    <w:lvl w:ilvl="0" w:tplc="4C62B3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37896"/>
    <w:multiLevelType w:val="hybridMultilevel"/>
    <w:tmpl w:val="5248F34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97AC9"/>
    <w:multiLevelType w:val="multilevel"/>
    <w:tmpl w:val="F4C243EE"/>
    <w:numStyleLink w:val="Listformatnumreradlista"/>
  </w:abstractNum>
  <w:abstractNum w:abstractNumId="12" w15:restartNumberingAfterBreak="0">
    <w:nsid w:val="40E0074F"/>
    <w:multiLevelType w:val="hybridMultilevel"/>
    <w:tmpl w:val="EE7EE282"/>
    <w:lvl w:ilvl="0" w:tplc="4182713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426A8"/>
    <w:multiLevelType w:val="hybridMultilevel"/>
    <w:tmpl w:val="48A43A4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1319D"/>
    <w:multiLevelType w:val="multilevel"/>
    <w:tmpl w:val="6B620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5" w15:restartNumberingAfterBreak="0">
    <w:nsid w:val="4ECE6D03"/>
    <w:multiLevelType w:val="hybridMultilevel"/>
    <w:tmpl w:val="48A43A4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D5A61"/>
    <w:multiLevelType w:val="hybridMultilevel"/>
    <w:tmpl w:val="9C4814B0"/>
    <w:lvl w:ilvl="0" w:tplc="4C62B3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D9578E"/>
    <w:multiLevelType w:val="hybridMultilevel"/>
    <w:tmpl w:val="40960C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3E8B"/>
    <w:multiLevelType w:val="multilevel"/>
    <w:tmpl w:val="1CE27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5F6D84"/>
    <w:multiLevelType w:val="hybridMultilevel"/>
    <w:tmpl w:val="40F67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23D0A"/>
    <w:multiLevelType w:val="hybridMultilevel"/>
    <w:tmpl w:val="F3E67B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0"/>
  </w:num>
  <w:num w:numId="6">
    <w:abstractNumId w:val="14"/>
  </w:num>
  <w:num w:numId="7">
    <w:abstractNumId w:val="16"/>
  </w:num>
  <w:num w:numId="8">
    <w:abstractNumId w:val="8"/>
  </w:num>
  <w:num w:numId="9">
    <w:abstractNumId w:val="21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ocumentProtection w:edit="forms" w:enforcement="1" w:cryptProviderType="rsaAES" w:cryptAlgorithmClass="hash" w:cryptAlgorithmType="typeAny" w:cryptAlgorithmSid="14" w:cryptSpinCount="100000" w:hash="bZP5g7vRLKqUzNyR5+kHuaQD+Ctv3HVJBJ3ZkoCTTFlJ7VQPRPzLwSZ03bdIjMumP2mEhpCtOddrWArvjf1+vw==" w:salt="IlPZ7QvR+NX4WWa1S9ojR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61"/>
    <w:rsid w:val="00011D8D"/>
    <w:rsid w:val="0003413D"/>
    <w:rsid w:val="00046B76"/>
    <w:rsid w:val="00065CE2"/>
    <w:rsid w:val="0009680D"/>
    <w:rsid w:val="000B5529"/>
    <w:rsid w:val="000B7234"/>
    <w:rsid w:val="000E0E8A"/>
    <w:rsid w:val="000F44D2"/>
    <w:rsid w:val="0010455D"/>
    <w:rsid w:val="00104914"/>
    <w:rsid w:val="0011797D"/>
    <w:rsid w:val="0012680C"/>
    <w:rsid w:val="0013521B"/>
    <w:rsid w:val="001955E2"/>
    <w:rsid w:val="001A160B"/>
    <w:rsid w:val="001A195A"/>
    <w:rsid w:val="001C01D9"/>
    <w:rsid w:val="001C27A7"/>
    <w:rsid w:val="00255F22"/>
    <w:rsid w:val="00261A24"/>
    <w:rsid w:val="00265B2A"/>
    <w:rsid w:val="002B7897"/>
    <w:rsid w:val="002D45F1"/>
    <w:rsid w:val="002E53A4"/>
    <w:rsid w:val="002F63D9"/>
    <w:rsid w:val="00337FA6"/>
    <w:rsid w:val="003A2E1B"/>
    <w:rsid w:val="0040011A"/>
    <w:rsid w:val="00401A5F"/>
    <w:rsid w:val="0043645C"/>
    <w:rsid w:val="004611AC"/>
    <w:rsid w:val="00472415"/>
    <w:rsid w:val="00512DBF"/>
    <w:rsid w:val="00545212"/>
    <w:rsid w:val="00553039"/>
    <w:rsid w:val="005A73C0"/>
    <w:rsid w:val="005E49CE"/>
    <w:rsid w:val="005E52EE"/>
    <w:rsid w:val="00640DB2"/>
    <w:rsid w:val="00667AC0"/>
    <w:rsid w:val="00690261"/>
    <w:rsid w:val="006C209E"/>
    <w:rsid w:val="006D68D8"/>
    <w:rsid w:val="00703531"/>
    <w:rsid w:val="00771294"/>
    <w:rsid w:val="00782004"/>
    <w:rsid w:val="00794571"/>
    <w:rsid w:val="007E5955"/>
    <w:rsid w:val="007F06F1"/>
    <w:rsid w:val="007F20D4"/>
    <w:rsid w:val="008030BA"/>
    <w:rsid w:val="008049D6"/>
    <w:rsid w:val="00805CB0"/>
    <w:rsid w:val="008155DE"/>
    <w:rsid w:val="00840E3D"/>
    <w:rsid w:val="008706D9"/>
    <w:rsid w:val="008A1B84"/>
    <w:rsid w:val="008D234E"/>
    <w:rsid w:val="00912723"/>
    <w:rsid w:val="009217E8"/>
    <w:rsid w:val="00942E9F"/>
    <w:rsid w:val="00961A24"/>
    <w:rsid w:val="009834DF"/>
    <w:rsid w:val="00987226"/>
    <w:rsid w:val="0098745F"/>
    <w:rsid w:val="009C5F5A"/>
    <w:rsid w:val="009F2A10"/>
    <w:rsid w:val="00A01164"/>
    <w:rsid w:val="00A20CA7"/>
    <w:rsid w:val="00A6527B"/>
    <w:rsid w:val="00A85E7A"/>
    <w:rsid w:val="00A919E7"/>
    <w:rsid w:val="00AC28E8"/>
    <w:rsid w:val="00AD00E5"/>
    <w:rsid w:val="00AD2747"/>
    <w:rsid w:val="00B23872"/>
    <w:rsid w:val="00B4092B"/>
    <w:rsid w:val="00B42BC3"/>
    <w:rsid w:val="00BF26C0"/>
    <w:rsid w:val="00C26004"/>
    <w:rsid w:val="00C5085A"/>
    <w:rsid w:val="00C948D6"/>
    <w:rsid w:val="00C979E4"/>
    <w:rsid w:val="00CA6CEF"/>
    <w:rsid w:val="00CB7772"/>
    <w:rsid w:val="00CC1742"/>
    <w:rsid w:val="00CC4072"/>
    <w:rsid w:val="00CD2A2E"/>
    <w:rsid w:val="00D1566A"/>
    <w:rsid w:val="00D20575"/>
    <w:rsid w:val="00D7107F"/>
    <w:rsid w:val="00DB6253"/>
    <w:rsid w:val="00DB7A03"/>
    <w:rsid w:val="00DD0F36"/>
    <w:rsid w:val="00E2250E"/>
    <w:rsid w:val="00E46D77"/>
    <w:rsid w:val="00E6785C"/>
    <w:rsid w:val="00E819F5"/>
    <w:rsid w:val="00EB0E57"/>
    <w:rsid w:val="00EC52A2"/>
    <w:rsid w:val="00F57636"/>
    <w:rsid w:val="00F61F33"/>
    <w:rsid w:val="00F7674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D4328C3-ACBB-4DE0-9343-761BF36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4" w:unhideWhenUsed="1"/>
    <w:lsdException w:name="annotation text" w:semiHidden="1" w:uiPriority="0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Text"/>
    <w:next w:val="Normal"/>
    <w:link w:val="Rubrik5Char"/>
    <w:qFormat/>
    <w:rsid w:val="00690261"/>
    <w:pPr>
      <w:spacing w:before="220" w:after="220"/>
      <w:ind w:left="567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qFormat/>
    <w:rsid w:val="00690261"/>
    <w:pPr>
      <w:tabs>
        <w:tab w:val="num" w:pos="1800"/>
      </w:tabs>
      <w:spacing w:line="260" w:lineRule="atLeast"/>
      <w:ind w:left="1152" w:hanging="1152"/>
      <w:outlineLvl w:val="5"/>
    </w:pPr>
    <w:rPr>
      <w:rFonts w:ascii="Times New Roman" w:eastAsia="Times New Roman" w:hAnsi="Times New Roman" w:cs="Times New Roman"/>
      <w:i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3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3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rsid w:val="00D1566A"/>
  </w:style>
  <w:style w:type="paragraph" w:styleId="Sidhuvud">
    <w:name w:val="header"/>
    <w:basedOn w:val="Normal"/>
    <w:link w:val="SidhuvudChar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semiHidden/>
    <w:unhideWhenUsed/>
    <w:rsid w:val="00690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90261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rsid w:val="00690261"/>
    <w:rPr>
      <w:rFonts w:ascii="Times New Roman" w:eastAsia="Times New Roman" w:hAnsi="Times New Roman" w:cs="Times New Roman"/>
      <w:i/>
      <w:sz w:val="22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690261"/>
    <w:rPr>
      <w:rFonts w:ascii="Times New Roman" w:eastAsia="Times New Roman" w:hAnsi="Times New Roman" w:cs="Times New Roman"/>
      <w:i/>
      <w:sz w:val="22"/>
      <w:szCs w:val="20"/>
      <w:lang w:eastAsia="sv-SE"/>
    </w:rPr>
  </w:style>
  <w:style w:type="paragraph" w:customStyle="1" w:styleId="Text">
    <w:name w:val="Text"/>
    <w:basedOn w:val="Normal"/>
    <w:link w:val="TextChar"/>
    <w:uiPriority w:val="1"/>
    <w:qFormat/>
    <w:rsid w:val="00690261"/>
    <w:pPr>
      <w:spacing w:line="240" w:lineRule="auto"/>
      <w:jc w:val="both"/>
    </w:pPr>
    <w:rPr>
      <w:rFonts w:ascii="Times New Roman" w:eastAsia="Times New Roman" w:hAnsi="Times New Roman" w:cs="Times New Roman"/>
      <w:sz w:val="22"/>
      <w:szCs w:val="20"/>
      <w:lang w:eastAsia="sv-SE"/>
    </w:rPr>
  </w:style>
  <w:style w:type="character" w:customStyle="1" w:styleId="TextChar">
    <w:name w:val="Text Char"/>
    <w:link w:val="Text"/>
    <w:locked/>
    <w:rsid w:val="00690261"/>
    <w:rPr>
      <w:rFonts w:ascii="Times New Roman" w:eastAsia="Times New Roman" w:hAnsi="Times New Roman" w:cs="Times New Roman"/>
      <w:sz w:val="22"/>
      <w:szCs w:val="20"/>
      <w:lang w:eastAsia="sv-SE"/>
    </w:rPr>
  </w:style>
  <w:style w:type="paragraph" w:styleId="Normaltindrag">
    <w:name w:val="Normal Indent"/>
    <w:basedOn w:val="Normal"/>
    <w:rsid w:val="00690261"/>
    <w:pPr>
      <w:spacing w:line="240" w:lineRule="auto"/>
      <w:ind w:left="708"/>
    </w:pPr>
    <w:rPr>
      <w:rFonts w:ascii="Times New Roman" w:eastAsia="Times New Roman" w:hAnsi="Times New Roman" w:cs="Times New Roman"/>
      <w:sz w:val="22"/>
      <w:szCs w:val="20"/>
      <w:lang w:eastAsia="sv-SE"/>
    </w:rPr>
  </w:style>
  <w:style w:type="paragraph" w:styleId="Brdtext">
    <w:name w:val="Body Text"/>
    <w:basedOn w:val="Normal"/>
    <w:link w:val="BrdtextChar"/>
    <w:rsid w:val="0069026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690261"/>
    <w:rPr>
      <w:rFonts w:ascii="Times New Roman" w:eastAsia="Times New Roman" w:hAnsi="Times New Roman" w:cs="Times New Roman"/>
      <w:lang w:eastAsia="sv-SE"/>
    </w:rPr>
  </w:style>
  <w:style w:type="paragraph" w:customStyle="1" w:styleId="FFFSRAD">
    <w:name w:val="FFFSRAD"/>
    <w:basedOn w:val="Normal"/>
    <w:rsid w:val="00690261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customStyle="1" w:styleId="text0">
    <w:name w:val="text"/>
    <w:basedOn w:val="Normal"/>
    <w:rsid w:val="00690261"/>
    <w:pPr>
      <w:spacing w:line="260" w:lineRule="atLeast"/>
    </w:pPr>
    <w:rPr>
      <w:rFonts w:ascii="Times New Roman" w:eastAsia="Times New Roman" w:hAnsi="Times New Roman" w:cs="Times New Roman"/>
      <w:sz w:val="22"/>
      <w:szCs w:val="20"/>
      <w:lang w:eastAsia="sv-SE"/>
    </w:rPr>
  </w:style>
  <w:style w:type="character" w:styleId="Sidnummer">
    <w:name w:val="page number"/>
    <w:rsid w:val="00690261"/>
    <w:rPr>
      <w:rFonts w:ascii="Times New Roman" w:hAnsi="Times New Roman" w:cs="Times New Roman"/>
    </w:rPr>
  </w:style>
  <w:style w:type="paragraph" w:styleId="Fotnotstext">
    <w:name w:val="footnote text"/>
    <w:basedOn w:val="Normal"/>
    <w:link w:val="FotnotstextChar"/>
    <w:uiPriority w:val="4"/>
    <w:rsid w:val="0069026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4"/>
    <w:rsid w:val="0069026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uiPriority w:val="4"/>
    <w:rsid w:val="00690261"/>
    <w:rPr>
      <w:rFonts w:ascii="Times New Roman" w:hAnsi="Times New Roman" w:cs="Times New Roman"/>
      <w:vertAlign w:val="superscript"/>
    </w:rPr>
  </w:style>
  <w:style w:type="paragraph" w:styleId="Beskrivning">
    <w:name w:val="caption"/>
    <w:basedOn w:val="Normal"/>
    <w:next w:val="Normal"/>
    <w:qFormat/>
    <w:rsid w:val="00690261"/>
    <w:pPr>
      <w:framePr w:w="1867" w:h="960" w:hSpace="141" w:wrap="around" w:vAnchor="text" w:hAnchor="page" w:x="9508" w:y="99"/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690261"/>
    <w:pPr>
      <w:autoSpaceDE w:val="0"/>
      <w:autoSpaceDN w:val="0"/>
      <w:adjustRightInd w:val="0"/>
      <w:spacing w:line="240" w:lineRule="auto"/>
      <w:ind w:left="2550"/>
    </w:pPr>
    <w:rPr>
      <w:rFonts w:ascii="Times New Roman" w:eastAsia="Times New Roman" w:hAnsi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690261"/>
    <w:rPr>
      <w:rFonts w:ascii="Times New Roman" w:eastAsia="Times New Roman" w:hAnsi="Times New Roman" w:cs="Times New Roman"/>
      <w:lang w:eastAsia="sv-SE"/>
    </w:rPr>
  </w:style>
  <w:style w:type="paragraph" w:styleId="Brdtext2">
    <w:name w:val="Body Text 2"/>
    <w:basedOn w:val="Normal"/>
    <w:link w:val="Brdtext2Char"/>
    <w:rsid w:val="0069026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690261"/>
    <w:rPr>
      <w:rFonts w:ascii="Times New Roman" w:eastAsia="Times New Roman" w:hAnsi="Times New Roman" w:cs="Times New Roman"/>
      <w:b/>
      <w:bCs/>
      <w:i/>
      <w:iCs/>
      <w:lang w:eastAsia="sv-SE"/>
    </w:rPr>
  </w:style>
  <w:style w:type="paragraph" w:styleId="Brdtext3">
    <w:name w:val="Body Text 3"/>
    <w:basedOn w:val="Normal"/>
    <w:link w:val="Brdtext3Char"/>
    <w:rsid w:val="0069026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i/>
      <w:iCs/>
      <w:color w:val="000000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690261"/>
    <w:rPr>
      <w:rFonts w:ascii="Times New Roman" w:eastAsia="Times New Roman" w:hAnsi="Times New Roman" w:cs="Times New Roman"/>
      <w:i/>
      <w:iCs/>
      <w:color w:val="000000"/>
      <w:lang w:eastAsia="sv-SE"/>
    </w:rPr>
  </w:style>
  <w:style w:type="character" w:styleId="Stark">
    <w:name w:val="Strong"/>
    <w:qFormat/>
    <w:rsid w:val="00690261"/>
    <w:rPr>
      <w:rFonts w:cs="Times New Roman"/>
      <w:b/>
      <w:bCs/>
    </w:rPr>
  </w:style>
  <w:style w:type="paragraph" w:customStyle="1" w:styleId="adress1">
    <w:name w:val="adress1"/>
    <w:basedOn w:val="Normal"/>
    <w:rsid w:val="00690261"/>
    <w:pPr>
      <w:tabs>
        <w:tab w:val="right" w:pos="9356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rsid w:val="00690261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690261"/>
    <w:pPr>
      <w:tabs>
        <w:tab w:val="right" w:pos="7361"/>
      </w:tabs>
      <w:spacing w:line="240" w:lineRule="auto"/>
      <w:ind w:left="142"/>
    </w:pPr>
    <w:rPr>
      <w:rFonts w:ascii="Times New Roman" w:eastAsia="Times New Roman" w:hAnsi="Times New Roman" w:cs="Times New Roman"/>
      <w:b/>
      <w:bCs/>
      <w:noProof/>
      <w:szCs w:val="20"/>
      <w:lang w:eastAsia="sv-SE"/>
    </w:rPr>
  </w:style>
  <w:style w:type="paragraph" w:styleId="Innehll2">
    <w:name w:val="toc 2"/>
    <w:basedOn w:val="Normal"/>
    <w:next w:val="Normal"/>
    <w:autoRedefine/>
    <w:semiHidden/>
    <w:rsid w:val="00690261"/>
    <w:pPr>
      <w:tabs>
        <w:tab w:val="right" w:pos="7361"/>
      </w:tabs>
      <w:spacing w:line="240" w:lineRule="auto"/>
    </w:pPr>
    <w:rPr>
      <w:rFonts w:ascii="Times New Roman" w:eastAsia="Times New Roman" w:hAnsi="Times New Roman" w:cs="Times New Roman"/>
      <w:b/>
      <w:noProof/>
      <w:lang w:eastAsia="sv-SE"/>
    </w:rPr>
  </w:style>
  <w:style w:type="paragraph" w:styleId="Innehll3">
    <w:name w:val="toc 3"/>
    <w:basedOn w:val="Normal"/>
    <w:next w:val="Normal"/>
    <w:autoRedefine/>
    <w:semiHidden/>
    <w:rsid w:val="00690261"/>
    <w:pPr>
      <w:tabs>
        <w:tab w:val="right" w:pos="7361"/>
      </w:tabs>
      <w:spacing w:line="240" w:lineRule="auto"/>
      <w:ind w:left="142"/>
    </w:pPr>
    <w:rPr>
      <w:rFonts w:ascii="Times New Roman" w:eastAsia="Times New Roman" w:hAnsi="Times New Roman" w:cs="Times New Roman"/>
      <w:sz w:val="22"/>
      <w:szCs w:val="20"/>
      <w:lang w:eastAsia="sv-SE"/>
    </w:rPr>
  </w:style>
  <w:style w:type="character" w:customStyle="1" w:styleId="CharChar">
    <w:name w:val="Char Char"/>
    <w:rsid w:val="00690261"/>
    <w:rPr>
      <w:rFonts w:cs="Times New Roman"/>
      <w:b/>
      <w:sz w:val="24"/>
      <w:lang w:val="sv-SE" w:eastAsia="sv-SE" w:bidi="ar-SA"/>
    </w:rPr>
  </w:style>
  <w:style w:type="character" w:styleId="Kommentarsreferens">
    <w:name w:val="annotation reference"/>
    <w:semiHidden/>
    <w:rsid w:val="00690261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69026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69026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9026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9026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690261"/>
    <w:pPr>
      <w:widowControl w:val="0"/>
      <w:autoSpaceDE w:val="0"/>
      <w:autoSpaceDN w:val="0"/>
      <w:adjustRightInd w:val="0"/>
      <w:spacing w:line="240" w:lineRule="auto"/>
    </w:pPr>
    <w:rPr>
      <w:rFonts w:ascii="JEGDCE+TimesNewRoman,Bold" w:eastAsia="Times New Roman" w:hAnsi="JEGDCE+TimesNewRoman,Bold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E2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252B2BFA-F99A-446E-9386-BF42E281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1</TotalTime>
  <Pages>2</Pages>
  <Words>415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Larsen</dc:creator>
  <cp:lastModifiedBy>Carsten Larsen</cp:lastModifiedBy>
  <cp:revision>2</cp:revision>
  <dcterms:created xsi:type="dcterms:W3CDTF">2018-07-17T08:44:00Z</dcterms:created>
  <dcterms:modified xsi:type="dcterms:W3CDTF">2018-07-17T08:44:00Z</dcterms:modified>
  <cp:version>0,5</cp:version>
</cp:coreProperties>
</file>