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6671" w14:textId="3CFBB0E6" w:rsidR="008679B7" w:rsidRDefault="008679B7" w:rsidP="007406EB">
      <w:pPr>
        <w:pStyle w:val="Dokumentinfo"/>
      </w:pPr>
      <w:r w:rsidRPr="00DA7AAA">
        <w:rPr>
          <w:noProof/>
          <w:lang w:eastAsia="sv-SE"/>
        </w:rPr>
        <w:drawing>
          <wp:anchor distT="0" distB="0" distL="114300" distR="114300" simplePos="0" relativeHeight="251659264" behindDoc="0" locked="1" layoutInCell="1" allowOverlap="1" wp14:anchorId="60DEE909" wp14:editId="629EE31F">
            <wp:simplePos x="0" y="0"/>
            <wp:positionH relativeFrom="page">
              <wp:posOffset>5868670</wp:posOffset>
            </wp:positionH>
            <wp:positionV relativeFrom="page">
              <wp:posOffset>431800</wp:posOffset>
            </wp:positionV>
            <wp:extent cx="896400" cy="867600"/>
            <wp:effectExtent l="0" t="0" r="0" b="8890"/>
            <wp:wrapNone/>
            <wp:docPr id="5" name="Bild 2" descr="Finansinspektionen&#10;Box 7821&#10;103 97 Stockholm&#10;Tel +46 8 408 980 00&#10;finansinspektionen@fi.se&#10;www.fi.s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2" descr="Finansinspektionen&#10;Box 7821&#10;103 97 Stockholm&#10;Tel +46 8 408 980 00&#10;finansinspektionen@fi.se&#10;www.fi.s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Datum"/>
          <w:tag w:val="showInPanel"/>
          <w:id w:val="-1844855172"/>
          <w:placeholder>
            <w:docPart w:val="61202CA517B442988DA44238D8907613"/>
          </w:placeholder>
          <w:date w:fullDate="2024-03-1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C01ACA">
            <w:t>202</w:t>
          </w:r>
          <w:r w:rsidR="00614365">
            <w:t>4</w:t>
          </w:r>
          <w:r w:rsidR="00C01ACA">
            <w:t>-</w:t>
          </w:r>
          <w:r w:rsidR="00614365">
            <w:t>0</w:t>
          </w:r>
          <w:r w:rsidR="00957386">
            <w:t>3</w:t>
          </w:r>
          <w:r w:rsidR="00C01ACA">
            <w:t>-</w:t>
          </w:r>
          <w:r w:rsidR="00946BFC">
            <w:t>1</w:t>
          </w:r>
          <w:r w:rsidR="00117ED0">
            <w:t>1</w:t>
          </w:r>
        </w:sdtContent>
      </w:sdt>
      <w:bookmarkStart w:id="0" w:name="_Hlk73532219"/>
      <w:r w:rsidR="007406EB">
        <w:tab/>
      </w:r>
      <w:r w:rsidR="007406EB">
        <w:tab/>
      </w:r>
      <w:r w:rsidR="00DA7AAA" w:rsidRPr="00DA7AAA">
        <w:t>FI dnr</w:t>
      </w:r>
      <w:r w:rsidR="00DA7AAA" w:rsidRPr="00DA7AAA">
        <w:tab/>
      </w:r>
      <w:sdt>
        <w:sdtPr>
          <w:alias w:val="FI dnr"/>
          <w:tag w:val="showInPanel"/>
          <w:id w:val="1875034662"/>
          <w:placeholder>
            <w:docPart w:val="0560C04E13C24798A8321B5D734AF5CF"/>
          </w:placeholder>
          <w:dataBinding w:prefixMappings="xmlns:ns0='LPXML_extra15' " w:xpath="/ns0:root[1]/ns0:dnr[1]" w:storeItemID="{9F81BBEC-8B37-4889-80BB-25CF34625C73}"/>
          <w:text/>
        </w:sdtPr>
        <w:sdtEndPr/>
        <w:sdtContent>
          <w:r w:rsidR="005054DF">
            <w:t>24–7578</w:t>
          </w:r>
        </w:sdtContent>
      </w:sdt>
    </w:p>
    <w:p w14:paraId="12BECD9A" w14:textId="77777777" w:rsidR="00DA7AAA" w:rsidRDefault="007406EB" w:rsidP="007E225E">
      <w:pPr>
        <w:pStyle w:val="Dokumentinforad2"/>
        <w:ind w:right="-1"/>
      </w:pPr>
      <w:r>
        <w:tab/>
        <w:t>(Anges alltid vid svar)</w:t>
      </w:r>
      <w:bookmarkEnd w:id="0"/>
    </w:p>
    <w:p w14:paraId="00BEB4EA" w14:textId="4CB8188B" w:rsidR="007406EB" w:rsidRDefault="007406EB" w:rsidP="007406EB">
      <w:pPr>
        <w:pStyle w:val="Ingetavstnd"/>
        <w:spacing w:after="960"/>
      </w:pPr>
    </w:p>
    <w:p w14:paraId="4D9279D1" w14:textId="77777777" w:rsidR="00C257E8" w:rsidRDefault="00C257E8" w:rsidP="007406EB">
      <w:pPr>
        <w:pStyle w:val="Ingetavstnd"/>
        <w:spacing w:after="960"/>
      </w:pPr>
    </w:p>
    <w:p w14:paraId="2F2F2916" w14:textId="40B3D43E" w:rsidR="00DA7AAA" w:rsidRDefault="00946BFC" w:rsidP="00DA7AAA">
      <w:pPr>
        <w:pStyle w:val="Rubrik1"/>
      </w:pPr>
      <w:r>
        <w:t>F</w:t>
      </w:r>
      <w:r w:rsidR="00BE32C8">
        <w:t xml:space="preserve">ormulär </w:t>
      </w:r>
      <w:r>
        <w:t>med frågor</w:t>
      </w:r>
    </w:p>
    <w:p w14:paraId="5B01EFF8" w14:textId="77777777" w:rsidR="00C257E8" w:rsidRPr="00C257E8" w:rsidRDefault="00C257E8" w:rsidP="00C257E8"/>
    <w:p w14:paraId="38008F79" w14:textId="2DBD5221" w:rsidR="00C01ACA" w:rsidRPr="00C01ACA" w:rsidRDefault="00C01ACA" w:rsidP="00C01ACA">
      <w:pPr>
        <w:pStyle w:val="Rubrik2"/>
      </w:pPr>
      <w:r>
        <w:t>Inledning</w:t>
      </w:r>
    </w:p>
    <w:p w14:paraId="312F1660" w14:textId="0D0F6177" w:rsidR="00106AB9" w:rsidRDefault="00F43B4A" w:rsidP="00106AB9">
      <w:r>
        <w:t>Finansinspektionen (</w:t>
      </w:r>
      <w:r w:rsidR="00106AB9">
        <w:t>FI</w:t>
      </w:r>
      <w:r>
        <w:t>)</w:t>
      </w:r>
      <w:r w:rsidR="00106AB9">
        <w:t xml:space="preserve"> utövar, tillsammans med handelsplatserna, tillsyn över </w:t>
      </w:r>
      <w:proofErr w:type="spellStart"/>
      <w:r w:rsidR="00106AB9">
        <w:t>emittenters</w:t>
      </w:r>
      <w:proofErr w:type="spellEnd"/>
      <w:r w:rsidR="00106AB9">
        <w:t xml:space="preserve"> informationsgivning enligt EU:s markn</w:t>
      </w:r>
      <w:r>
        <w:t>a</w:t>
      </w:r>
      <w:r w:rsidR="00106AB9">
        <w:t xml:space="preserve">dsmissbruksförordning. Med anledning av </w:t>
      </w:r>
      <w:r w:rsidR="00C23EEA">
        <w:t>fallande priser</w:t>
      </w:r>
      <w:r w:rsidR="00106AB9">
        <w:t xml:space="preserve"> på fastighetsmarknaden och</w:t>
      </w:r>
      <w:r w:rsidR="00C23EEA">
        <w:t xml:space="preserve"> volatilitet på</w:t>
      </w:r>
      <w:r w:rsidR="00106AB9">
        <w:t xml:space="preserve"> aktiemarknaden har frågan om brist på transparens vid offentliggörandet av fastighetstransaktioner aktualiserats. FI har uppmärksammat frågan</w:t>
      </w:r>
      <w:r w:rsidR="008E59F5">
        <w:t>,</w:t>
      </w:r>
      <w:r w:rsidR="00106AB9">
        <w:t xml:space="preserve"> dels genom FI:s löpande tillsyn avseende </w:t>
      </w:r>
      <w:proofErr w:type="spellStart"/>
      <w:r w:rsidR="00106AB9">
        <w:t>emittenters</w:t>
      </w:r>
      <w:proofErr w:type="spellEnd"/>
      <w:r w:rsidR="00106AB9">
        <w:t xml:space="preserve"> informationsgivning, dels genom det rundabordssamtal som FI arrangerade i oktober förra året.</w:t>
      </w:r>
      <w:r>
        <w:t xml:space="preserve"> </w:t>
      </w:r>
    </w:p>
    <w:p w14:paraId="1D2130DA" w14:textId="0DDD8F98" w:rsidR="00C257E8" w:rsidRDefault="00106AB9" w:rsidP="00C01ACA">
      <w:r>
        <w:t xml:space="preserve">Med detta frågebrev vill FI utreda vilken information en investerare på värdepappersmarknaden minst behöver få tillgång till för att kunna göra en </w:t>
      </w:r>
      <w:r w:rsidR="000E585C">
        <w:t>fullständig och korrekt</w:t>
      </w:r>
      <w:r>
        <w:t xml:space="preserve"> bedömning av </w:t>
      </w:r>
      <w:r w:rsidR="000E585C">
        <w:t>transaktionens</w:t>
      </w:r>
      <w:r>
        <w:t xml:space="preserve"> betydelse för </w:t>
      </w:r>
      <w:proofErr w:type="spellStart"/>
      <w:r>
        <w:t>emittenten</w:t>
      </w:r>
      <w:proofErr w:type="spellEnd"/>
      <w:r>
        <w:t xml:space="preserve"> när </w:t>
      </w:r>
      <w:r w:rsidR="000E585C">
        <w:t>denne</w:t>
      </w:r>
      <w:r>
        <w:t xml:space="preserve"> offentliggör genomförandet av fastighetstransaktion</w:t>
      </w:r>
      <w:r w:rsidR="00CE5A06">
        <w:t>en</w:t>
      </w:r>
      <w:r>
        <w:t>.</w:t>
      </w:r>
      <w:r w:rsidR="001D723A">
        <w:t xml:space="preserve"> </w:t>
      </w:r>
      <w:r w:rsidR="001D723A">
        <w:rPr>
          <w:rFonts w:eastAsia="Times New Roman"/>
        </w:rPr>
        <w:t xml:space="preserve">Detta är information som krävs enligt artikel 17.1 i marknadsmissbruks-förordningen. </w:t>
      </w:r>
      <w:r>
        <w:t>Efter att svarstiden har löpt ut kommer FI att analysera svaren i syfte att utröna om det, baserat på de svar som erhållits, är möjligt för FI att ge marknaden någon form av vägledning.</w:t>
      </w:r>
      <w:r w:rsidR="00227F7F">
        <w:t xml:space="preserve"> Det är frivilligt att svara på frågorna.</w:t>
      </w:r>
    </w:p>
    <w:p w14:paraId="00E12055" w14:textId="4349A369" w:rsidR="00C01ACA" w:rsidRDefault="00C01ACA" w:rsidP="00C01ACA">
      <w:pPr>
        <w:pStyle w:val="Rubrik2"/>
      </w:pPr>
      <w:r>
        <w:t xml:space="preserve">Frågor </w:t>
      </w:r>
    </w:p>
    <w:p w14:paraId="10471D76" w14:textId="72D71F52" w:rsidR="00C01ACA" w:rsidRDefault="00C01ACA" w:rsidP="00106AB9">
      <w:pPr>
        <w:pStyle w:val="Liststycke"/>
        <w:numPr>
          <w:ilvl w:val="0"/>
          <w:numId w:val="19"/>
        </w:numPr>
      </w:pPr>
      <w:r w:rsidRPr="00106AB9">
        <w:t xml:space="preserve">Vilken information anser </w:t>
      </w:r>
      <w:r w:rsidR="00106AB9" w:rsidRPr="00106AB9">
        <w:t>ni</w:t>
      </w:r>
      <w:r w:rsidR="00EB6C96">
        <w:t xml:space="preserve"> som </w:t>
      </w:r>
      <w:r w:rsidR="00CC6F29">
        <w:t>minst</w:t>
      </w:r>
      <w:r w:rsidRPr="00106AB9">
        <w:t xml:space="preserve"> måste finnas med i ett </w:t>
      </w:r>
      <w:r w:rsidR="001D723A">
        <w:t>offentliggörande av insiderinformation</w:t>
      </w:r>
      <w:r w:rsidRPr="00106AB9">
        <w:t xml:space="preserve"> avseende </w:t>
      </w:r>
      <w:r w:rsidR="003517BE">
        <w:t xml:space="preserve">en </w:t>
      </w:r>
      <w:r w:rsidRPr="00106AB9">
        <w:t>fastighetstransaktion för att en</w:t>
      </w:r>
      <w:r w:rsidR="00151D82">
        <w:t xml:space="preserve"> investerare på värdepappersmarknaden </w:t>
      </w:r>
      <w:r w:rsidRPr="00106AB9">
        <w:t xml:space="preserve">ska kunna göra en fullständig och korrekt bedömning </w:t>
      </w:r>
      <w:r w:rsidR="00106AB9" w:rsidRPr="00106AB9">
        <w:t xml:space="preserve">i rätt tid </w:t>
      </w:r>
      <w:r w:rsidRPr="00106AB9">
        <w:t xml:space="preserve">av transaktionens betydelse för </w:t>
      </w:r>
      <w:proofErr w:type="spellStart"/>
      <w:r w:rsidRPr="00106AB9">
        <w:t>emittenten</w:t>
      </w:r>
      <w:proofErr w:type="spellEnd"/>
      <w:r w:rsidR="00106AB9" w:rsidRPr="00106AB9">
        <w:t xml:space="preserve"> eller dess finansiella instrument</w:t>
      </w:r>
      <w:r w:rsidRPr="00106AB9">
        <w:t>?</w:t>
      </w:r>
    </w:p>
    <w:p w14:paraId="3A1162EA" w14:textId="77777777" w:rsidR="00106AB9" w:rsidRPr="00106AB9" w:rsidRDefault="00106AB9" w:rsidP="00106AB9">
      <w:pPr>
        <w:pStyle w:val="Liststycke"/>
      </w:pPr>
    </w:p>
    <w:p w14:paraId="22AA9202" w14:textId="05C624D0" w:rsidR="00106AB9" w:rsidRDefault="00C01ACA" w:rsidP="00106AB9">
      <w:pPr>
        <w:pStyle w:val="Liststycke"/>
        <w:rPr>
          <w:i/>
          <w:iCs/>
        </w:rPr>
      </w:pPr>
      <w:r w:rsidRPr="00106AB9">
        <w:rPr>
          <w:i/>
          <w:iCs/>
        </w:rPr>
        <w:lastRenderedPageBreak/>
        <w:t xml:space="preserve">Av den information som ni anser ska vara med vänligen ange i punktform de viktigaste </w:t>
      </w:r>
      <w:r w:rsidR="008242BF">
        <w:rPr>
          <w:i/>
          <w:iCs/>
        </w:rPr>
        <w:t>parametrarna</w:t>
      </w:r>
      <w:r w:rsidRPr="00106AB9">
        <w:rPr>
          <w:i/>
          <w:iCs/>
        </w:rPr>
        <w:t>.</w:t>
      </w:r>
      <w:r w:rsidR="00BB19D6">
        <w:rPr>
          <w:i/>
          <w:iCs/>
        </w:rPr>
        <w:t xml:space="preserve"> Ange om möjligt</w:t>
      </w:r>
      <w:r w:rsidR="007D1A56">
        <w:rPr>
          <w:i/>
          <w:iCs/>
        </w:rPr>
        <w:t xml:space="preserve"> prioritet eller i</w:t>
      </w:r>
      <w:r w:rsidR="00BB19D6">
        <w:rPr>
          <w:i/>
          <w:iCs/>
        </w:rPr>
        <w:t xml:space="preserve"> prioriteringsordning</w:t>
      </w:r>
      <w:r w:rsidR="007D1A56">
        <w:rPr>
          <w:i/>
          <w:iCs/>
        </w:rPr>
        <w:t>.</w:t>
      </w:r>
      <w:r w:rsidR="00BB19D6">
        <w:rPr>
          <w:i/>
          <w:iCs/>
        </w:rPr>
        <w:t xml:space="preserve"> </w:t>
      </w:r>
    </w:p>
    <w:p w14:paraId="2C7E0814" w14:textId="480C8080" w:rsidR="00C01ACA" w:rsidRPr="00106AB9" w:rsidRDefault="00C01ACA" w:rsidP="00106AB9">
      <w:pPr>
        <w:pStyle w:val="Liststycke"/>
        <w:rPr>
          <w:i/>
          <w:iCs/>
        </w:rPr>
      </w:pPr>
      <w:r w:rsidRPr="00106AB9">
        <w:rPr>
          <w:i/>
          <w:iCs/>
        </w:rPr>
        <w:t xml:space="preserve"> </w:t>
      </w:r>
    </w:p>
    <w:p w14:paraId="77E992B9" w14:textId="38DC0BFF" w:rsidR="00106AB9" w:rsidRDefault="00721E92" w:rsidP="00106AB9">
      <w:pPr>
        <w:pStyle w:val="Liststycke"/>
        <w:numPr>
          <w:ilvl w:val="0"/>
          <w:numId w:val="19"/>
        </w:numPr>
      </w:pPr>
      <w:r>
        <w:t xml:space="preserve">Påverkas ert svar på fråga 1 om </w:t>
      </w:r>
      <w:proofErr w:type="spellStart"/>
      <w:r>
        <w:t>emittenten</w:t>
      </w:r>
      <w:proofErr w:type="spellEnd"/>
      <w:r>
        <w:t xml:space="preserve"> </w:t>
      </w:r>
      <w:r w:rsidR="00106AB9" w:rsidRPr="00106AB9">
        <w:t>som ska offentliggöra</w:t>
      </w:r>
      <w:r>
        <w:t xml:space="preserve"> informationen</w:t>
      </w:r>
      <w:r w:rsidR="00C01ACA" w:rsidRPr="00106AB9">
        <w:t xml:space="preserve"> </w:t>
      </w:r>
      <w:r w:rsidR="0057163E">
        <w:t>befinner sig</w:t>
      </w:r>
      <w:r w:rsidR="007D1A56">
        <w:t xml:space="preserve"> på</w:t>
      </w:r>
      <w:r w:rsidR="00106AB9" w:rsidRPr="00106AB9">
        <w:t xml:space="preserve"> sig </w:t>
      </w:r>
      <w:r w:rsidR="00C01ACA" w:rsidRPr="00106AB9">
        <w:t>på köp- respektive säljsidan</w:t>
      </w:r>
      <w:r w:rsidR="009C7631">
        <w:t xml:space="preserve">? Om ja, hur? </w:t>
      </w:r>
      <w:r w:rsidR="00C01ACA" w:rsidRPr="00106AB9">
        <w:t xml:space="preserve"> </w:t>
      </w:r>
    </w:p>
    <w:p w14:paraId="244677A5" w14:textId="77777777" w:rsidR="00C257E8" w:rsidRPr="00106AB9" w:rsidRDefault="00C257E8" w:rsidP="00C257E8">
      <w:pPr>
        <w:pStyle w:val="Liststycke"/>
      </w:pPr>
    </w:p>
    <w:p w14:paraId="1B4C6F58" w14:textId="78AAE7E7" w:rsidR="00C257E8" w:rsidRDefault="00D0549E" w:rsidP="00227F7F">
      <w:pPr>
        <w:pStyle w:val="Liststycke"/>
        <w:numPr>
          <w:ilvl w:val="0"/>
          <w:numId w:val="19"/>
        </w:numPr>
      </w:pPr>
      <w:r>
        <w:t>Påverkas ert svar på fråga 1 om</w:t>
      </w:r>
      <w:r w:rsidR="0057163E">
        <w:t xml:space="preserve"> transaktionen som </w:t>
      </w:r>
      <w:r w:rsidR="00106AB9" w:rsidRPr="00106AB9">
        <w:t xml:space="preserve">måste </w:t>
      </w:r>
      <w:r>
        <w:t>offentliggöras</w:t>
      </w:r>
      <w:r w:rsidR="00106AB9" w:rsidRPr="00106AB9">
        <w:t xml:space="preserve"> sker </w:t>
      </w:r>
      <w:r w:rsidR="00C01ACA" w:rsidRPr="00106AB9">
        <w:t>i bolagiserad form</w:t>
      </w:r>
      <w:r w:rsidR="00106AB9" w:rsidRPr="00106AB9">
        <w:t xml:space="preserve"> </w:t>
      </w:r>
      <w:r w:rsidR="00A26D59">
        <w:t xml:space="preserve">eller om </w:t>
      </w:r>
      <w:r w:rsidR="00106AB9" w:rsidRPr="00106AB9">
        <w:t xml:space="preserve">fastigheten </w:t>
      </w:r>
      <w:r w:rsidR="00A26D59">
        <w:t>köp/säljs direkt</w:t>
      </w:r>
      <w:r w:rsidR="00C01ACA" w:rsidRPr="00106AB9">
        <w:t>?</w:t>
      </w:r>
      <w:r w:rsidR="0057163E">
        <w:t xml:space="preserve"> Om ja, hur?</w:t>
      </w:r>
      <w:r w:rsidR="00C01ACA" w:rsidRPr="00106AB9">
        <w:t xml:space="preserve"> </w:t>
      </w:r>
    </w:p>
    <w:p w14:paraId="03EEC0C6" w14:textId="01C1FA53" w:rsidR="00227F7F" w:rsidRDefault="00227F7F" w:rsidP="00227F7F">
      <w:r>
        <w:t xml:space="preserve">Vänligen inkom med ert svar </w:t>
      </w:r>
      <w:r w:rsidR="006C2B73">
        <w:t>senast</w:t>
      </w:r>
      <w:r>
        <w:t xml:space="preserve"> </w:t>
      </w:r>
      <w:r w:rsidR="006C2B73">
        <w:t>2</w:t>
      </w:r>
      <w:r w:rsidR="00117ED0">
        <w:t>5</w:t>
      </w:r>
      <w:r w:rsidR="006C2B73">
        <w:t xml:space="preserve"> mars </w:t>
      </w:r>
      <w:r>
        <w:t xml:space="preserve">2024. Svaren kan skickas till </w:t>
      </w:r>
      <w:r w:rsidR="001E3D14">
        <w:t>transparens@fi.se</w:t>
      </w:r>
      <w:r>
        <w:t>.</w:t>
      </w:r>
      <w:r w:rsidR="008242BF">
        <w:t xml:space="preserve"> </w:t>
      </w:r>
    </w:p>
    <w:p w14:paraId="550E291F" w14:textId="16A07F1A" w:rsidR="00C257E8" w:rsidRDefault="001E3D14" w:rsidP="00C257E8">
      <w:r>
        <w:t xml:space="preserve">Vid eventuella frågor vänligen mejla till </w:t>
      </w:r>
      <w:r w:rsidRPr="001E3D14">
        <w:t>transparens@fi.se</w:t>
      </w:r>
      <w:r>
        <w:t xml:space="preserve">. </w:t>
      </w:r>
    </w:p>
    <w:p w14:paraId="45763CDC" w14:textId="77777777" w:rsidR="007406EB" w:rsidRDefault="007406EB" w:rsidP="000F320D">
      <w:r>
        <w:t>Med vänlig hälsning</w:t>
      </w:r>
    </w:p>
    <w:p w14:paraId="6409A3D4" w14:textId="1E4CA9B9" w:rsidR="007406EB" w:rsidRDefault="007406EB" w:rsidP="000F320D">
      <w:r>
        <w:t>FINANSINSPEKTIONEN</w:t>
      </w:r>
    </w:p>
    <w:p w14:paraId="381D93D0" w14:textId="05BF4E37" w:rsidR="00C257E8" w:rsidRPr="000F320D" w:rsidRDefault="00C257E8" w:rsidP="000F320D"/>
    <w:sectPr w:rsidR="00C257E8" w:rsidRPr="000F320D" w:rsidSect="00C202C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2948" w:bottom="1701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39B0" w14:textId="77777777" w:rsidR="00C01ACA" w:rsidRDefault="00C01ACA" w:rsidP="00BE0B4E">
      <w:pPr>
        <w:spacing w:after="0" w:line="240" w:lineRule="auto"/>
      </w:pPr>
      <w:r>
        <w:separator/>
      </w:r>
    </w:p>
  </w:endnote>
  <w:endnote w:type="continuationSeparator" w:id="0">
    <w:p w14:paraId="7D5C4250" w14:textId="77777777" w:rsidR="00C01ACA" w:rsidRDefault="00C01ACA" w:rsidP="00BE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0651" w14:textId="77777777" w:rsidR="00284622" w:rsidRPr="00624E45" w:rsidRDefault="00624E45" w:rsidP="00624E45">
    <w:pPr>
      <w:pStyle w:val="Sidfot"/>
      <w:tabs>
        <w:tab w:val="clear" w:pos="8505"/>
        <w:tab w:val="clear" w:pos="9072"/>
      </w:tabs>
      <w:ind w:left="720" w:right="-1702"/>
      <w:jc w:val="right"/>
    </w:pPr>
    <w:r w:rsidRPr="00BE0B4E">
      <w:fldChar w:fldCharType="begin"/>
    </w:r>
    <w:r w:rsidRPr="00BF56D8">
      <w:rPr>
        <w:lang w:val="en-GB"/>
      </w:rPr>
      <w:instrText xml:space="preserve"> PAGE  \* Arabic  \* MERGEFORMAT </w:instrText>
    </w:r>
    <w:r w:rsidRPr="00BE0B4E">
      <w:fldChar w:fldCharType="separate"/>
    </w:r>
    <w:r>
      <w:t>1</w:t>
    </w:r>
    <w:r w:rsidRPr="00BE0B4E">
      <w:fldChar w:fldCharType="end"/>
    </w:r>
    <w:r>
      <w:t xml:space="preserve"> (</w:t>
    </w:r>
    <w:r w:rsidR="00F44C43">
      <w:fldChar w:fldCharType="begin"/>
    </w:r>
    <w:r w:rsidR="00F44C43">
      <w:instrText xml:space="preserve"> NUMPAGES  \* Arabic  \* MERGEFORMAT </w:instrText>
    </w:r>
    <w:r w:rsidR="00F44C43">
      <w:fldChar w:fldCharType="separate"/>
    </w:r>
    <w:r>
      <w:t>2</w:t>
    </w:r>
    <w:r w:rsidR="00F44C43"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9FAB" w14:textId="77777777" w:rsidR="00624E45" w:rsidRDefault="00624E45" w:rsidP="00624E45">
    <w:pPr>
      <w:pStyle w:val="Sidfot"/>
      <w:tabs>
        <w:tab w:val="clear" w:pos="8505"/>
        <w:tab w:val="clear" w:pos="9072"/>
      </w:tabs>
      <w:ind w:left="720" w:right="-1702"/>
      <w:jc w:val="right"/>
    </w:pPr>
    <w:r w:rsidRPr="00BE0B4E">
      <w:fldChar w:fldCharType="begin"/>
    </w:r>
    <w:r w:rsidRPr="00BF56D8">
      <w:rPr>
        <w:lang w:val="en-GB"/>
      </w:rPr>
      <w:instrText xml:space="preserve"> PAGE  \* Arabic  \* MERGEFORMAT </w:instrText>
    </w:r>
    <w:r w:rsidRPr="00BE0B4E">
      <w:fldChar w:fldCharType="separate"/>
    </w:r>
    <w:r>
      <w:t>2</w:t>
    </w:r>
    <w:r w:rsidRPr="00BE0B4E">
      <w:fldChar w:fldCharType="end"/>
    </w:r>
    <w:r>
      <w:t xml:space="preserve"> (</w:t>
    </w:r>
    <w:r w:rsidR="00F44C43">
      <w:fldChar w:fldCharType="begin"/>
    </w:r>
    <w:r w:rsidR="00F44C43">
      <w:instrText xml:space="preserve"> NUMPAGES  \* Arabic  \* MERGEFORMAT </w:instrText>
    </w:r>
    <w:r w:rsidR="00F44C43">
      <w:fldChar w:fldCharType="separate"/>
    </w:r>
    <w:r>
      <w:rPr>
        <w:noProof/>
      </w:rPr>
      <w:t>2</w:t>
    </w:r>
    <w:r w:rsidR="00F44C43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B4CA" w14:textId="77777777" w:rsidR="00C01ACA" w:rsidRDefault="00C01ACA" w:rsidP="00BE0B4E">
      <w:pPr>
        <w:spacing w:after="0" w:line="240" w:lineRule="auto"/>
      </w:pPr>
      <w:r>
        <w:separator/>
      </w:r>
    </w:p>
  </w:footnote>
  <w:footnote w:type="continuationSeparator" w:id="0">
    <w:p w14:paraId="0CD1ACCE" w14:textId="77777777" w:rsidR="00C01ACA" w:rsidRDefault="00C01ACA" w:rsidP="00BE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9E4C" w14:textId="04DC85FD" w:rsidR="00624E45" w:rsidRPr="00624E45" w:rsidRDefault="00624E45" w:rsidP="00624E45">
    <w:pPr>
      <w:pStyle w:val="Ingetavstnd"/>
      <w:tabs>
        <w:tab w:val="left" w:pos="5103"/>
      </w:tabs>
      <w:spacing w:after="1080"/>
      <w:rPr>
        <w:rFonts w:asciiTheme="majorHAnsi" w:hAnsiTheme="majorHAnsi"/>
        <w:sz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B57E63" wp14:editId="41BE5A61">
          <wp:simplePos x="0" y="0"/>
          <wp:positionH relativeFrom="column">
            <wp:posOffset>5573123</wp:posOffset>
          </wp:positionH>
          <wp:positionV relativeFrom="paragraph">
            <wp:posOffset>-98425</wp:posOffset>
          </wp:positionV>
          <wp:extent cx="521970" cy="518160"/>
          <wp:effectExtent l="0" t="0" r="0" b="0"/>
          <wp:wrapNone/>
          <wp:docPr id="4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sinsp-sv25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left" w:leader="none"/>
    </w:r>
    <w:r>
      <w:tab/>
    </w:r>
    <w:r w:rsidRPr="00624E45">
      <w:t xml:space="preserve">FI dnr </w:t>
    </w:r>
    <w:sdt>
      <w:sdtPr>
        <w:alias w:val="FI dnr"/>
        <w:tag w:val="showInPanel"/>
        <w:id w:val="1198888272"/>
        <w:placeholder>
          <w:docPart w:val="B4468FEF666F4524AFD62BB832E05DB4"/>
        </w:placeholder>
        <w:dataBinding w:prefixMappings="xmlns:ns0='LPXML_extra15' " w:xpath="/ns0:root[1]/ns0:dnr[1]" w:storeItemID="{9F81BBEC-8B37-4889-80BB-25CF34625C73}"/>
        <w:text/>
      </w:sdtPr>
      <w:sdtEndPr/>
      <w:sdtContent>
        <w:r w:rsidR="005054DF">
          <w:t>24–7578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4417" w14:textId="77777777" w:rsidR="008679B7" w:rsidRDefault="008679B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E20D7" wp14:editId="535EBDA2">
              <wp:simplePos x="0" y="0"/>
              <wp:positionH relativeFrom="column">
                <wp:posOffset>5016500</wp:posOffset>
              </wp:positionH>
              <wp:positionV relativeFrom="page">
                <wp:posOffset>1644287</wp:posOffset>
              </wp:positionV>
              <wp:extent cx="1166400" cy="774000"/>
              <wp:effectExtent l="0" t="0" r="15240" b="762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00" cy="77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DCE68" w14:textId="77777777" w:rsidR="008679B7" w:rsidRPr="008679B7" w:rsidRDefault="008679B7" w:rsidP="008679B7">
                          <w:pPr>
                            <w:pStyle w:val="Sidhuvud"/>
                            <w:rPr>
                              <w:b/>
                              <w:bCs/>
                            </w:rPr>
                          </w:pPr>
                          <w:r w:rsidRPr="008679B7">
                            <w:rPr>
                              <w:b/>
                              <w:bCs/>
                            </w:rPr>
                            <w:t>Finansinspektionen</w:t>
                          </w:r>
                        </w:p>
                        <w:p w14:paraId="650474D3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Box 7821</w:t>
                          </w:r>
                        </w:p>
                        <w:p w14:paraId="7702A508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103 97 Stockholm</w:t>
                          </w:r>
                        </w:p>
                        <w:p w14:paraId="3B8210B4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Tel +46 8 408 980 00</w:t>
                          </w:r>
                        </w:p>
                        <w:p w14:paraId="07C79958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finansinspektionen@fi.se</w:t>
                          </w:r>
                        </w:p>
                        <w:p w14:paraId="0F52712E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E20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95pt;margin-top:129.45pt;width:91.8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" filled="f" stroked="f" strokeweight=".5pt">
              <v:textbox inset="0,0,0,0">
                <w:txbxContent>
                  <w:p w14:paraId="749DCE68" w14:textId="77777777" w:rsidR="008679B7" w:rsidRPr="008679B7" w:rsidRDefault="008679B7" w:rsidP="008679B7">
                    <w:pPr>
                      <w:pStyle w:val="Sidhuvud"/>
                      <w:rPr>
                        <w:b/>
                        <w:bCs/>
                      </w:rPr>
                    </w:pPr>
                    <w:r w:rsidRPr="008679B7">
                      <w:rPr>
                        <w:b/>
                        <w:bCs/>
                      </w:rPr>
                      <w:t>Finansinspektionen</w:t>
                    </w:r>
                  </w:p>
                  <w:p w14:paraId="650474D3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Box 7821</w:t>
                    </w:r>
                  </w:p>
                  <w:p w14:paraId="7702A508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103 97 Stockholm</w:t>
                    </w:r>
                  </w:p>
                  <w:p w14:paraId="3B8210B4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Tel +46 8 408 980 00</w:t>
                    </w:r>
                  </w:p>
                  <w:p w14:paraId="07C79958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finansinspektionen@fi.se</w:t>
                    </w:r>
                  </w:p>
                  <w:p w14:paraId="0F52712E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www.fi.se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44CE7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0609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C4565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0844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36BE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A0CED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E65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CC3DF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8C7F6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E43DD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E74BD"/>
    <w:multiLevelType w:val="multilevel"/>
    <w:tmpl w:val="C0F2A2D4"/>
    <w:numStyleLink w:val="Tabellnumrering"/>
  </w:abstractNum>
  <w:abstractNum w:abstractNumId="11" w15:restartNumberingAfterBreak="0">
    <w:nsid w:val="11907886"/>
    <w:multiLevelType w:val="multilevel"/>
    <w:tmpl w:val="3CA636B4"/>
    <w:styleLink w:val="Diagramnumrering"/>
    <w:lvl w:ilvl="0">
      <w:start w:val="1"/>
      <w:numFmt w:val="decimal"/>
      <w:pStyle w:val="Diagram-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9513A26"/>
    <w:multiLevelType w:val="multilevel"/>
    <w:tmpl w:val="3CA636B4"/>
    <w:numStyleLink w:val="Diagramnumrering"/>
  </w:abstractNum>
  <w:abstractNum w:abstractNumId="13" w15:restartNumberingAfterBreak="0">
    <w:nsid w:val="344279A1"/>
    <w:multiLevelType w:val="hybridMultilevel"/>
    <w:tmpl w:val="50265998"/>
    <w:lvl w:ilvl="0" w:tplc="DCB6E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D5902"/>
    <w:multiLevelType w:val="multilevel"/>
    <w:tmpl w:val="C0F2A2D4"/>
    <w:styleLink w:val="Tabellnumrering"/>
    <w:lvl w:ilvl="0">
      <w:start w:val="1"/>
      <w:numFmt w:val="decimal"/>
      <w:pStyle w:val="Tabell-rubrik"/>
      <w:suff w:val="space"/>
      <w:lvlText w:val="Tabell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650E83"/>
    <w:multiLevelType w:val="multilevel"/>
    <w:tmpl w:val="3CA636B4"/>
    <w:numStyleLink w:val="Diagramnumrering"/>
  </w:abstractNum>
  <w:abstractNum w:abstractNumId="16" w15:restartNumberingAfterBreak="0">
    <w:nsid w:val="667A1C18"/>
    <w:multiLevelType w:val="hybridMultilevel"/>
    <w:tmpl w:val="ACFA93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C0942"/>
    <w:multiLevelType w:val="multilevel"/>
    <w:tmpl w:val="3CA636B4"/>
    <w:numStyleLink w:val="Diagramnumrering"/>
  </w:abstractNum>
  <w:abstractNum w:abstractNumId="18" w15:restartNumberingAfterBreak="0">
    <w:nsid w:val="71785AD0"/>
    <w:multiLevelType w:val="multilevel"/>
    <w:tmpl w:val="C0F2A2D4"/>
    <w:numStyleLink w:val="Tabellnumrering"/>
  </w:abstractNum>
  <w:num w:numId="1" w16cid:durableId="407269964">
    <w:abstractNumId w:val="13"/>
  </w:num>
  <w:num w:numId="2" w16cid:durableId="1718510707">
    <w:abstractNumId w:val="11"/>
  </w:num>
  <w:num w:numId="3" w16cid:durableId="1281377500">
    <w:abstractNumId w:val="15"/>
  </w:num>
  <w:num w:numId="4" w16cid:durableId="757213286">
    <w:abstractNumId w:val="12"/>
  </w:num>
  <w:num w:numId="5" w16cid:durableId="1833526918">
    <w:abstractNumId w:val="14"/>
  </w:num>
  <w:num w:numId="6" w16cid:durableId="1829400650">
    <w:abstractNumId w:val="18"/>
  </w:num>
  <w:num w:numId="7" w16cid:durableId="792401480">
    <w:abstractNumId w:val="17"/>
  </w:num>
  <w:num w:numId="8" w16cid:durableId="922301507">
    <w:abstractNumId w:val="8"/>
  </w:num>
  <w:num w:numId="9" w16cid:durableId="1929119874">
    <w:abstractNumId w:val="3"/>
  </w:num>
  <w:num w:numId="10" w16cid:durableId="1476410069">
    <w:abstractNumId w:val="2"/>
  </w:num>
  <w:num w:numId="11" w16cid:durableId="2017464047">
    <w:abstractNumId w:val="1"/>
  </w:num>
  <w:num w:numId="12" w16cid:durableId="127477377">
    <w:abstractNumId w:val="0"/>
  </w:num>
  <w:num w:numId="13" w16cid:durableId="1291088599">
    <w:abstractNumId w:val="9"/>
  </w:num>
  <w:num w:numId="14" w16cid:durableId="42021231">
    <w:abstractNumId w:val="7"/>
  </w:num>
  <w:num w:numId="15" w16cid:durableId="886335146">
    <w:abstractNumId w:val="6"/>
  </w:num>
  <w:num w:numId="16" w16cid:durableId="1953122179">
    <w:abstractNumId w:val="5"/>
  </w:num>
  <w:num w:numId="17" w16cid:durableId="1241646403">
    <w:abstractNumId w:val="4"/>
  </w:num>
  <w:num w:numId="18" w16cid:durableId="1221399082">
    <w:abstractNumId w:val="10"/>
  </w:num>
  <w:num w:numId="19" w16cid:durableId="19128838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CA"/>
    <w:rsid w:val="000143E4"/>
    <w:rsid w:val="00023F5A"/>
    <w:rsid w:val="00045D79"/>
    <w:rsid w:val="0008100F"/>
    <w:rsid w:val="000D213B"/>
    <w:rsid w:val="000D36F1"/>
    <w:rsid w:val="000E38E0"/>
    <w:rsid w:val="000E585C"/>
    <w:rsid w:val="000F320D"/>
    <w:rsid w:val="000F5C6F"/>
    <w:rsid w:val="000F7C9A"/>
    <w:rsid w:val="00106AB9"/>
    <w:rsid w:val="00117ED0"/>
    <w:rsid w:val="00151D82"/>
    <w:rsid w:val="0017329C"/>
    <w:rsid w:val="001827E7"/>
    <w:rsid w:val="00184F4A"/>
    <w:rsid w:val="001923D5"/>
    <w:rsid w:val="001A1B69"/>
    <w:rsid w:val="001A5269"/>
    <w:rsid w:val="001D723A"/>
    <w:rsid w:val="001E3D14"/>
    <w:rsid w:val="0022435B"/>
    <w:rsid w:val="00227F7F"/>
    <w:rsid w:val="0023525D"/>
    <w:rsid w:val="00237B61"/>
    <w:rsid w:val="002457FD"/>
    <w:rsid w:val="00253AE0"/>
    <w:rsid w:val="00270421"/>
    <w:rsid w:val="00284622"/>
    <w:rsid w:val="002E1EBF"/>
    <w:rsid w:val="002F35EC"/>
    <w:rsid w:val="003127F9"/>
    <w:rsid w:val="003163E3"/>
    <w:rsid w:val="00326E8E"/>
    <w:rsid w:val="003517BE"/>
    <w:rsid w:val="00351B72"/>
    <w:rsid w:val="003A78AB"/>
    <w:rsid w:val="003B4208"/>
    <w:rsid w:val="003F4714"/>
    <w:rsid w:val="00445795"/>
    <w:rsid w:val="004B7C4A"/>
    <w:rsid w:val="004C1C1F"/>
    <w:rsid w:val="004E47BB"/>
    <w:rsid w:val="004E68C1"/>
    <w:rsid w:val="004F7665"/>
    <w:rsid w:val="004F7910"/>
    <w:rsid w:val="005048AC"/>
    <w:rsid w:val="005054DF"/>
    <w:rsid w:val="00506C77"/>
    <w:rsid w:val="0051341B"/>
    <w:rsid w:val="00537312"/>
    <w:rsid w:val="00554B6F"/>
    <w:rsid w:val="0057163E"/>
    <w:rsid w:val="0058282A"/>
    <w:rsid w:val="00585412"/>
    <w:rsid w:val="00591BC4"/>
    <w:rsid w:val="00596B3C"/>
    <w:rsid w:val="005C3ED1"/>
    <w:rsid w:val="005F36A0"/>
    <w:rsid w:val="00614365"/>
    <w:rsid w:val="00624E45"/>
    <w:rsid w:val="00626717"/>
    <w:rsid w:val="00626A77"/>
    <w:rsid w:val="00630BA7"/>
    <w:rsid w:val="00633AEF"/>
    <w:rsid w:val="00680C6C"/>
    <w:rsid w:val="006918CE"/>
    <w:rsid w:val="00696D2F"/>
    <w:rsid w:val="006C2B73"/>
    <w:rsid w:val="006C4E13"/>
    <w:rsid w:val="006C6D5E"/>
    <w:rsid w:val="006D67C5"/>
    <w:rsid w:val="006D76CA"/>
    <w:rsid w:val="006E0565"/>
    <w:rsid w:val="006F3380"/>
    <w:rsid w:val="007131B1"/>
    <w:rsid w:val="00721E92"/>
    <w:rsid w:val="007406EB"/>
    <w:rsid w:val="0078287B"/>
    <w:rsid w:val="007A14C0"/>
    <w:rsid w:val="007A36CE"/>
    <w:rsid w:val="007A7111"/>
    <w:rsid w:val="007B6538"/>
    <w:rsid w:val="007D1A56"/>
    <w:rsid w:val="007D478C"/>
    <w:rsid w:val="007E225E"/>
    <w:rsid w:val="008242BF"/>
    <w:rsid w:val="008338AD"/>
    <w:rsid w:val="008349E2"/>
    <w:rsid w:val="00834A84"/>
    <w:rsid w:val="0083514A"/>
    <w:rsid w:val="008621EE"/>
    <w:rsid w:val="008679B7"/>
    <w:rsid w:val="0088272B"/>
    <w:rsid w:val="00897051"/>
    <w:rsid w:val="008C1B48"/>
    <w:rsid w:val="008D0852"/>
    <w:rsid w:val="008D71C7"/>
    <w:rsid w:val="008E59F5"/>
    <w:rsid w:val="00910C02"/>
    <w:rsid w:val="00922515"/>
    <w:rsid w:val="00925967"/>
    <w:rsid w:val="009341D3"/>
    <w:rsid w:val="00946BFC"/>
    <w:rsid w:val="00954AAD"/>
    <w:rsid w:val="00957386"/>
    <w:rsid w:val="009C7631"/>
    <w:rsid w:val="009D4579"/>
    <w:rsid w:val="009D5274"/>
    <w:rsid w:val="00A0670E"/>
    <w:rsid w:val="00A26D59"/>
    <w:rsid w:val="00A7003B"/>
    <w:rsid w:val="00A727CC"/>
    <w:rsid w:val="00A845BA"/>
    <w:rsid w:val="00AB32B2"/>
    <w:rsid w:val="00AB7A6C"/>
    <w:rsid w:val="00AC787F"/>
    <w:rsid w:val="00AC78C5"/>
    <w:rsid w:val="00AE4048"/>
    <w:rsid w:val="00AE7966"/>
    <w:rsid w:val="00AE7FCA"/>
    <w:rsid w:val="00B00A72"/>
    <w:rsid w:val="00B06109"/>
    <w:rsid w:val="00B0671C"/>
    <w:rsid w:val="00B5073E"/>
    <w:rsid w:val="00B66650"/>
    <w:rsid w:val="00BB19D6"/>
    <w:rsid w:val="00BC54B2"/>
    <w:rsid w:val="00BC7CCA"/>
    <w:rsid w:val="00BD1296"/>
    <w:rsid w:val="00BD3D06"/>
    <w:rsid w:val="00BE0B4E"/>
    <w:rsid w:val="00BE32C8"/>
    <w:rsid w:val="00BF56D8"/>
    <w:rsid w:val="00C01ACA"/>
    <w:rsid w:val="00C12B69"/>
    <w:rsid w:val="00C202C0"/>
    <w:rsid w:val="00C23EEA"/>
    <w:rsid w:val="00C257E8"/>
    <w:rsid w:val="00CC6B1D"/>
    <w:rsid w:val="00CC6F29"/>
    <w:rsid w:val="00CD1D5F"/>
    <w:rsid w:val="00CE5637"/>
    <w:rsid w:val="00CE5A06"/>
    <w:rsid w:val="00D0549E"/>
    <w:rsid w:val="00D13191"/>
    <w:rsid w:val="00D17C2F"/>
    <w:rsid w:val="00D72742"/>
    <w:rsid w:val="00D76513"/>
    <w:rsid w:val="00D90DB0"/>
    <w:rsid w:val="00D97563"/>
    <w:rsid w:val="00DA7AAA"/>
    <w:rsid w:val="00DB06D8"/>
    <w:rsid w:val="00DB7601"/>
    <w:rsid w:val="00DC66BD"/>
    <w:rsid w:val="00DF2506"/>
    <w:rsid w:val="00E00EE9"/>
    <w:rsid w:val="00E36DA6"/>
    <w:rsid w:val="00E3746C"/>
    <w:rsid w:val="00E40BDB"/>
    <w:rsid w:val="00E41958"/>
    <w:rsid w:val="00E64012"/>
    <w:rsid w:val="00E65C71"/>
    <w:rsid w:val="00E83427"/>
    <w:rsid w:val="00E96E5A"/>
    <w:rsid w:val="00EA7FF6"/>
    <w:rsid w:val="00EB6557"/>
    <w:rsid w:val="00EB6C96"/>
    <w:rsid w:val="00EC364D"/>
    <w:rsid w:val="00EF6B11"/>
    <w:rsid w:val="00F1601E"/>
    <w:rsid w:val="00F24107"/>
    <w:rsid w:val="00F331DD"/>
    <w:rsid w:val="00F43B4A"/>
    <w:rsid w:val="00F44C43"/>
    <w:rsid w:val="00F57E0B"/>
    <w:rsid w:val="00F62E00"/>
    <w:rsid w:val="00FA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6CE6FA"/>
  <w15:chartTrackingRefBased/>
  <w15:docId w15:val="{C1DEE97C-D19E-44F4-8C52-D8BB6715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E0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679B7"/>
    <w:pPr>
      <w:keepNext/>
      <w:keepLines/>
      <w:spacing w:before="480" w:after="40" w:line="520" w:lineRule="atLeas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79B7"/>
    <w:pPr>
      <w:keepNext/>
      <w:keepLines/>
      <w:spacing w:before="360" w:after="40" w:line="264" w:lineRule="auto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F5C6F"/>
    <w:pPr>
      <w:keepNext/>
      <w:keepLines/>
      <w:spacing w:before="320" w:after="80" w:line="240" w:lineRule="auto"/>
      <w:outlineLvl w:val="2"/>
    </w:pPr>
    <w:rPr>
      <w:rFonts w:asciiTheme="majorHAnsi" w:eastAsiaTheme="majorEastAsia" w:hAnsiTheme="majorHAnsi" w:cstheme="majorBidi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62E00"/>
    <w:pPr>
      <w:keepNext/>
      <w:keepLines/>
      <w:spacing w:before="28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910C02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970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5A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9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5A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9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9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679B7"/>
    <w:rPr>
      <w:rFonts w:asciiTheme="majorHAnsi" w:eastAsiaTheme="majorEastAsia" w:hAnsiTheme="majorHAnsi" w:cstheme="majorBidi"/>
      <w:sz w:val="4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679B7"/>
    <w:rPr>
      <w:rFonts w:asciiTheme="majorHAnsi" w:eastAsiaTheme="majorEastAsia" w:hAnsiTheme="majorHAnsi" w:cstheme="majorBidi"/>
      <w:sz w:val="32"/>
      <w:szCs w:val="26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3163E3"/>
    <w:pPr>
      <w:spacing w:after="0"/>
      <w:contextualSpacing/>
      <w:outlineLvl w:val="0"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163E3"/>
    <w:rPr>
      <w:rFonts w:asciiTheme="majorHAnsi" w:eastAsiaTheme="majorEastAsia" w:hAnsiTheme="majorHAnsi" w:cstheme="majorBidi"/>
      <w:b/>
      <w:kern w:val="28"/>
      <w:szCs w:val="5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0F5C6F"/>
    <w:rPr>
      <w:rFonts w:asciiTheme="majorHAnsi" w:eastAsiaTheme="majorEastAsia" w:hAnsiTheme="majorHAnsi" w:cstheme="majorBidi"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F62E00"/>
    <w:rPr>
      <w:rFonts w:asciiTheme="majorHAnsi" w:eastAsiaTheme="majorEastAsia" w:hAnsiTheme="majorHAnsi" w:cstheme="majorBidi"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E38E0"/>
    <w:rPr>
      <w:rFonts w:asciiTheme="majorHAnsi" w:eastAsiaTheme="majorEastAsia" w:hAnsiTheme="majorHAnsi" w:cstheme="majorBidi"/>
      <w:sz w:val="22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F35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84622"/>
    <w:rPr>
      <w:i/>
      <w:iCs/>
      <w:color w:val="404040" w:themeColor="text1" w:themeTint="BF"/>
      <w:lang w:val="sv-SE"/>
    </w:rPr>
  </w:style>
  <w:style w:type="paragraph" w:styleId="Innehllsfrteckningsrubrik">
    <w:name w:val="TOC Heading"/>
    <w:next w:val="Normal"/>
    <w:uiPriority w:val="39"/>
    <w:unhideWhenUsed/>
    <w:qFormat/>
    <w:rsid w:val="000F320D"/>
    <w:pPr>
      <w:spacing w:before="480" w:after="40" w:line="240" w:lineRule="auto"/>
    </w:pPr>
    <w:rPr>
      <w:rFonts w:asciiTheme="majorHAnsi" w:eastAsiaTheme="majorEastAsia" w:hAnsiTheme="majorHAnsi" w:cstheme="majorBidi"/>
      <w:sz w:val="40"/>
      <w:szCs w:val="32"/>
      <w:lang w:val="sv-SE" w:eastAsia="en-GB"/>
    </w:rPr>
  </w:style>
  <w:style w:type="paragraph" w:styleId="Innehll1">
    <w:name w:val="toc 1"/>
    <w:basedOn w:val="Normal"/>
    <w:next w:val="Normal"/>
    <w:autoRedefine/>
    <w:uiPriority w:val="39"/>
    <w:unhideWhenUsed/>
    <w:rsid w:val="003A78AB"/>
    <w:pPr>
      <w:tabs>
        <w:tab w:val="right" w:leader="dot" w:pos="7360"/>
      </w:tabs>
      <w:spacing w:before="180" w:after="40" w:line="264" w:lineRule="auto"/>
    </w:pPr>
    <w:rPr>
      <w:rFonts w:asciiTheme="majorHAnsi" w:hAnsiTheme="majorHAnsi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3A78AB"/>
    <w:pPr>
      <w:spacing w:after="40" w:line="264" w:lineRule="auto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F62E00"/>
    <w:pPr>
      <w:spacing w:after="40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2F35EC"/>
    <w:rPr>
      <w:color w:val="0070C0" w:themeColor="hyperlink"/>
      <w:u w:val="single"/>
      <w:lang w:val="sv-SE"/>
    </w:rPr>
  </w:style>
  <w:style w:type="paragraph" w:customStyle="1" w:styleId="Ingress">
    <w:name w:val="Ingress"/>
    <w:basedOn w:val="Normal"/>
    <w:next w:val="Normal"/>
    <w:uiPriority w:val="1"/>
    <w:qFormat/>
    <w:rsid w:val="000F320D"/>
    <w:pPr>
      <w:spacing w:before="280" w:after="40" w:line="264" w:lineRule="auto"/>
    </w:pPr>
    <w:rPr>
      <w:rFonts w:asciiTheme="majorHAnsi" w:hAnsiTheme="majorHAnsi"/>
      <w:noProof/>
    </w:rPr>
  </w:style>
  <w:style w:type="paragraph" w:styleId="Sidhuvud">
    <w:name w:val="header"/>
    <w:basedOn w:val="Normal"/>
    <w:link w:val="SidhuvudChar"/>
    <w:uiPriority w:val="99"/>
    <w:unhideWhenUsed/>
    <w:rsid w:val="008679B7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8679B7"/>
    <w:rPr>
      <w:rFonts w:asciiTheme="majorHAnsi" w:hAnsiTheme="majorHAnsi"/>
      <w:sz w:val="1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C1C1F"/>
    <w:pPr>
      <w:tabs>
        <w:tab w:val="center" w:pos="4536"/>
        <w:tab w:val="left" w:pos="8505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1C1F"/>
    <w:rPr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7131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0671C"/>
    <w:rPr>
      <w:rFonts w:eastAsiaTheme="minorEastAsia"/>
      <w:color w:val="5A5A5A" w:themeColor="text1" w:themeTint="A5"/>
      <w:spacing w:val="15"/>
      <w:lang w:val="sv-SE"/>
    </w:rPr>
  </w:style>
  <w:style w:type="paragraph" w:styleId="Ingetavstnd">
    <w:name w:val="No Spacing"/>
    <w:uiPriority w:val="1"/>
    <w:qFormat/>
    <w:rsid w:val="00DA7AAA"/>
    <w:pPr>
      <w:spacing w:after="0"/>
    </w:pPr>
    <w:rPr>
      <w:lang w:val="sv-SE"/>
    </w:rPr>
  </w:style>
  <w:style w:type="paragraph" w:customStyle="1" w:styleId="Faktaruta-linje">
    <w:name w:val="Faktaruta - linje"/>
    <w:basedOn w:val="Normal"/>
    <w:next w:val="Normal"/>
    <w:uiPriority w:val="11"/>
    <w:semiHidden/>
    <w:qFormat/>
    <w:rsid w:val="00F24107"/>
    <w:pPr>
      <w:spacing w:after="280"/>
    </w:pPr>
    <w:rPr>
      <w:noProof/>
    </w:rPr>
  </w:style>
  <w:style w:type="paragraph" w:customStyle="1" w:styleId="Rubrik-ruta">
    <w:name w:val="Rubrik - ruta"/>
    <w:basedOn w:val="Rubrik4"/>
    <w:next w:val="Faktatext"/>
    <w:uiPriority w:val="10"/>
    <w:semiHidden/>
    <w:qFormat/>
    <w:rsid w:val="00E40BDB"/>
    <w:pPr>
      <w:spacing w:before="120" w:after="100"/>
      <w:outlineLvl w:val="2"/>
    </w:pPr>
    <w:rPr>
      <w:noProof/>
    </w:rPr>
  </w:style>
  <w:style w:type="numbering" w:customStyle="1" w:styleId="Diagramnumrering">
    <w:name w:val="Diagramnumrering"/>
    <w:uiPriority w:val="99"/>
    <w:rsid w:val="00CE5637"/>
    <w:pPr>
      <w:numPr>
        <w:numId w:val="2"/>
      </w:numPr>
    </w:pPr>
  </w:style>
  <w:style w:type="paragraph" w:customStyle="1" w:styleId="Diagram-rubrik">
    <w:name w:val="Diagram - rubrik"/>
    <w:basedOn w:val="Normal"/>
    <w:next w:val="Diagram-enhet"/>
    <w:uiPriority w:val="15"/>
    <w:semiHidden/>
    <w:qFormat/>
    <w:rsid w:val="00CE5637"/>
    <w:pPr>
      <w:keepNext/>
      <w:keepLines/>
      <w:numPr>
        <w:numId w:val="2"/>
      </w:numPr>
      <w:spacing w:before="280" w:after="20" w:line="240" w:lineRule="auto"/>
      <w:outlineLvl w:val="2"/>
    </w:pPr>
    <w:rPr>
      <w:rFonts w:asciiTheme="majorHAnsi" w:hAnsiTheme="majorHAnsi"/>
      <w:noProof/>
    </w:rPr>
  </w:style>
  <w:style w:type="paragraph" w:customStyle="1" w:styleId="Diagram-enhet">
    <w:name w:val="Diagram - enhet"/>
    <w:basedOn w:val="Normal"/>
    <w:next w:val="Diagram-diagramyta"/>
    <w:uiPriority w:val="16"/>
    <w:semiHidden/>
    <w:qFormat/>
    <w:rsid w:val="00626A77"/>
    <w:pPr>
      <w:keepNext/>
      <w:keepLines/>
      <w:spacing w:before="60" w:after="40"/>
    </w:pPr>
    <w:rPr>
      <w:rFonts w:asciiTheme="majorHAnsi" w:hAnsiTheme="majorHAnsi"/>
      <w:sz w:val="18"/>
    </w:rPr>
  </w:style>
  <w:style w:type="paragraph" w:customStyle="1" w:styleId="Diagram-kllaochanmrkning">
    <w:name w:val="Diagram - källa och anmärkning"/>
    <w:basedOn w:val="Normal"/>
    <w:next w:val="Normal"/>
    <w:uiPriority w:val="18"/>
    <w:semiHidden/>
    <w:qFormat/>
    <w:rsid w:val="00680C6C"/>
    <w:pPr>
      <w:spacing w:before="80" w:after="280"/>
      <w:contextualSpacing/>
    </w:pPr>
    <w:rPr>
      <w:rFonts w:asciiTheme="majorHAnsi" w:hAnsiTheme="majorHAnsi"/>
      <w:sz w:val="18"/>
    </w:rPr>
  </w:style>
  <w:style w:type="paragraph" w:customStyle="1" w:styleId="Diagram-diagramyta">
    <w:name w:val="Diagram - diagramyta"/>
    <w:basedOn w:val="Normal"/>
    <w:uiPriority w:val="17"/>
    <w:semiHidden/>
    <w:qFormat/>
    <w:rsid w:val="00F62E00"/>
    <w:pPr>
      <w:keepNext/>
      <w:keepLines/>
      <w:spacing w:after="0"/>
    </w:pPr>
  </w:style>
  <w:style w:type="paragraph" w:customStyle="1" w:styleId="Tabell-rubrik">
    <w:name w:val="Tabell - rubrik"/>
    <w:basedOn w:val="Normal"/>
    <w:next w:val="Tabell-enhet"/>
    <w:uiPriority w:val="12"/>
    <w:semiHidden/>
    <w:qFormat/>
    <w:rsid w:val="00CE5637"/>
    <w:pPr>
      <w:keepNext/>
      <w:keepLines/>
      <w:numPr>
        <w:numId w:val="18"/>
      </w:numPr>
      <w:spacing w:before="280" w:after="60"/>
      <w:outlineLvl w:val="2"/>
    </w:pPr>
    <w:rPr>
      <w:rFonts w:asciiTheme="majorHAnsi" w:hAnsiTheme="majorHAnsi"/>
      <w:noProof/>
    </w:rPr>
  </w:style>
  <w:style w:type="numbering" w:customStyle="1" w:styleId="Tabellnumrering">
    <w:name w:val="Tabellnumrering"/>
    <w:uiPriority w:val="99"/>
    <w:rsid w:val="00CE5637"/>
    <w:pPr>
      <w:numPr>
        <w:numId w:val="5"/>
      </w:numPr>
    </w:pPr>
  </w:style>
  <w:style w:type="paragraph" w:customStyle="1" w:styleId="Tabell-anmrkning">
    <w:name w:val="Tabell - anmärkning"/>
    <w:basedOn w:val="Normal"/>
    <w:uiPriority w:val="14"/>
    <w:semiHidden/>
    <w:qFormat/>
    <w:rsid w:val="00554B6F"/>
    <w:pPr>
      <w:spacing w:before="120" w:after="280"/>
      <w:contextualSpacing/>
    </w:pPr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EA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inansinspektionen">
    <w:name w:val="Finansinspektionen"/>
    <w:basedOn w:val="Normaltabell"/>
    <w:uiPriority w:val="99"/>
    <w:rsid w:val="00626A77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b/>
        <w:sz w:val="18"/>
      </w:rPr>
      <w:tblPr/>
      <w:tcPr>
        <w:tcBorders>
          <w:bottom w:val="single" w:sz="4" w:space="0" w:color="auto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CC6B1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6B1D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CC6B1D"/>
    <w:rPr>
      <w:vertAlign w:val="superscript"/>
      <w:lang w:val="sv-SE"/>
    </w:rPr>
  </w:style>
  <w:style w:type="paragraph" w:styleId="Beskrivning">
    <w:name w:val="caption"/>
    <w:basedOn w:val="Tabell-anmrkning"/>
    <w:next w:val="Normal"/>
    <w:uiPriority w:val="35"/>
    <w:unhideWhenUsed/>
    <w:qFormat/>
    <w:rsid w:val="00284622"/>
    <w:pPr>
      <w:spacing w:after="200" w:line="240" w:lineRule="auto"/>
    </w:pPr>
    <w:rPr>
      <w:iCs/>
      <w:szCs w:val="18"/>
    </w:rPr>
  </w:style>
  <w:style w:type="paragraph" w:customStyle="1" w:styleId="DatumochDnr">
    <w:name w:val="Datum och Dnr"/>
    <w:basedOn w:val="Normal"/>
    <w:next w:val="Normal"/>
    <w:uiPriority w:val="10"/>
    <w:semiHidden/>
    <w:qFormat/>
    <w:rsid w:val="00F62E00"/>
    <w:rPr>
      <w:rFonts w:asciiTheme="majorHAnsi" w:hAnsiTheme="majorHAnsi"/>
      <w:sz w:val="28"/>
    </w:rPr>
  </w:style>
  <w:style w:type="character" w:styleId="Platshllartext">
    <w:name w:val="Placeholder Text"/>
    <w:basedOn w:val="Standardstycketeckensnitt"/>
    <w:uiPriority w:val="99"/>
    <w:semiHidden/>
    <w:rsid w:val="00284622"/>
    <w:rPr>
      <w:color w:val="808080"/>
      <w:lang w:val="sv-SE"/>
    </w:rPr>
  </w:style>
  <w:style w:type="paragraph" w:customStyle="1" w:styleId="Framsidetext">
    <w:name w:val="Framsidetext"/>
    <w:basedOn w:val="Normal"/>
    <w:next w:val="Rubrik"/>
    <w:uiPriority w:val="10"/>
    <w:semiHidden/>
    <w:qFormat/>
    <w:rsid w:val="00DF2506"/>
    <w:pPr>
      <w:spacing w:before="2360" w:after="0"/>
    </w:pPr>
    <w:rPr>
      <w:rFonts w:asciiTheme="majorHAnsi" w:hAnsiTheme="majorHAnsi"/>
      <w:sz w:val="44"/>
      <w:szCs w:val="44"/>
    </w:rPr>
  </w:style>
  <w:style w:type="paragraph" w:customStyle="1" w:styleId="Tabell-enhet">
    <w:name w:val="Tabell - enhet"/>
    <w:basedOn w:val="Diagram-enhet"/>
    <w:next w:val="Normal"/>
    <w:uiPriority w:val="13"/>
    <w:semiHidden/>
    <w:qFormat/>
    <w:rsid w:val="00626A77"/>
  </w:style>
  <w:style w:type="character" w:styleId="Olstomnmnande">
    <w:name w:val="Unresolved Mention"/>
    <w:basedOn w:val="Standardstycketeckensnitt"/>
    <w:uiPriority w:val="99"/>
    <w:semiHidden/>
    <w:unhideWhenUsed/>
    <w:rsid w:val="00DF2506"/>
    <w:rPr>
      <w:color w:val="605E5C"/>
      <w:shd w:val="clear" w:color="auto" w:fill="E1DFDD"/>
      <w:lang w:val="sv-SE"/>
    </w:rPr>
  </w:style>
  <w:style w:type="paragraph" w:customStyle="1" w:styleId="Faktatext">
    <w:name w:val="Faktatext"/>
    <w:basedOn w:val="Normal"/>
    <w:uiPriority w:val="11"/>
    <w:semiHidden/>
    <w:qFormat/>
    <w:rsid w:val="00184F4A"/>
    <w:rPr>
      <w:rFonts w:asciiTheme="majorHAnsi" w:hAnsiTheme="majorHAnsi"/>
      <w:noProof/>
      <w:sz w:val="20"/>
    </w:rPr>
  </w:style>
  <w:style w:type="paragraph" w:styleId="Adress-brev">
    <w:name w:val="envelope address"/>
    <w:basedOn w:val="Normal"/>
    <w:uiPriority w:val="99"/>
    <w:semiHidden/>
    <w:unhideWhenUsed/>
    <w:rsid w:val="0089705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9705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97051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97051"/>
    <w:rPr>
      <w:color w:val="1E1C2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9705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97051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7051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897051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897051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89705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97051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9705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97051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89705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97051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97051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97051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9705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97051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97051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97051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9705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97051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9705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97051"/>
    <w:rPr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97051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9705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97051"/>
  </w:style>
  <w:style w:type="character" w:customStyle="1" w:styleId="DatumChar">
    <w:name w:val="Datum Char"/>
    <w:basedOn w:val="Standardstycketeckensnitt"/>
    <w:link w:val="Datum"/>
    <w:uiPriority w:val="99"/>
    <w:semiHidden/>
    <w:rsid w:val="00897051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897051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897051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89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9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9705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97051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89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89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9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9705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97051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897051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1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809" w:themeFill="accent4" w:themeFillShade="CC"/>
      </w:tcPr>
    </w:tblStylePr>
    <w:tblStylePr w:type="lastRow">
      <w:rPr>
        <w:b/>
        <w:bCs/>
        <w:color w:val="7998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12" w:themeFill="accent3" w:themeFillShade="CC"/>
      </w:tcPr>
    </w:tblStylePr>
    <w:tblStylePr w:type="lastRow">
      <w:rPr>
        <w:b/>
        <w:bCs/>
        <w:color w:val="CC57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47A" w:themeFill="accent6" w:themeFillShade="CC"/>
      </w:tcPr>
    </w:tblStylePr>
    <w:tblStylePr w:type="lastRow">
      <w:rPr>
        <w:b/>
        <w:bCs/>
        <w:color w:val="7F44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E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C1C3" w:themeFill="accent5" w:themeFillShade="CC"/>
      </w:tcPr>
    </w:tblStylePr>
    <w:tblStylePr w:type="lastRow">
      <w:rPr>
        <w:b/>
        <w:bCs/>
        <w:color w:val="73C1C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F0B600" w:themeColor="accent1"/>
        <w:bottom w:val="single" w:sz="4" w:space="0" w:color="F0B600" w:themeColor="accent1"/>
        <w:right w:val="single" w:sz="4" w:space="0" w:color="F0B6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C00" w:themeColor="accent1" w:themeShade="99"/>
          <w:insideV w:val="nil"/>
        </w:tcBorders>
        <w:shd w:val="clear" w:color="auto" w:fill="906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C00" w:themeFill="accent1" w:themeFillShade="99"/>
      </w:tcPr>
    </w:tblStylePr>
    <w:tblStylePr w:type="band1Vert">
      <w:tblPr/>
      <w:tcPr>
        <w:shd w:val="clear" w:color="auto" w:fill="FFE493" w:themeFill="accent1" w:themeFillTint="66"/>
      </w:tcPr>
    </w:tblStylePr>
    <w:tblStylePr w:type="band1Horz">
      <w:tblPr/>
      <w:tcPr>
        <w:shd w:val="clear" w:color="auto" w:fill="FFDE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A50044" w:themeColor="accent2"/>
        <w:bottom w:val="single" w:sz="4" w:space="0" w:color="A50044" w:themeColor="accent2"/>
        <w:right w:val="single" w:sz="4" w:space="0" w:color="A5004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00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0028" w:themeColor="accent2" w:themeShade="99"/>
          <w:insideV w:val="nil"/>
        </w:tcBorders>
        <w:shd w:val="clear" w:color="auto" w:fill="6300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028" w:themeFill="accent2" w:themeFillShade="99"/>
      </w:tcPr>
    </w:tblStylePr>
    <w:tblStylePr w:type="band1Vert">
      <w:tblPr/>
      <w:tcPr>
        <w:shd w:val="clear" w:color="auto" w:fill="FF75AD" w:themeFill="accent2" w:themeFillTint="66"/>
      </w:tcPr>
    </w:tblStylePr>
    <w:tblStylePr w:type="band1Horz">
      <w:tblPr/>
      <w:tcPr>
        <w:shd w:val="clear" w:color="auto" w:fill="FF53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8BF0C" w:themeColor="accent4"/>
        <w:left w:val="single" w:sz="4" w:space="0" w:color="EC732B" w:themeColor="accent3"/>
        <w:bottom w:val="single" w:sz="4" w:space="0" w:color="EC732B" w:themeColor="accent3"/>
        <w:right w:val="single" w:sz="4" w:space="0" w:color="EC73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BF0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1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10D" w:themeColor="accent3" w:themeShade="99"/>
          <w:insideV w:val="nil"/>
        </w:tcBorders>
        <w:shd w:val="clear" w:color="auto" w:fill="9941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10D" w:themeFill="accent3" w:themeFillShade="99"/>
      </w:tcPr>
    </w:tblStylePr>
    <w:tblStylePr w:type="band1Vert">
      <w:tblPr/>
      <w:tcPr>
        <w:shd w:val="clear" w:color="auto" w:fill="F7C6A9" w:themeFill="accent3" w:themeFillTint="66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732B" w:themeColor="accent3"/>
        <w:left w:val="single" w:sz="4" w:space="0" w:color="98BF0C" w:themeColor="accent4"/>
        <w:bottom w:val="single" w:sz="4" w:space="0" w:color="98BF0C" w:themeColor="accent4"/>
        <w:right w:val="single" w:sz="4" w:space="0" w:color="98BF0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3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4" w:themeShade="99"/>
          <w:insideV w:val="nil"/>
        </w:tcBorders>
        <w:shd w:val="clear" w:color="auto" w:fill="5A72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4" w:themeFillShade="99"/>
      </w:tcPr>
    </w:tblStylePr>
    <w:tblStylePr w:type="band1Vert">
      <w:tblPr/>
      <w:tcPr>
        <w:shd w:val="clear" w:color="auto" w:fill="DFF78B" w:themeFill="accent4" w:themeFillTint="66"/>
      </w:tcPr>
    </w:tblStylePr>
    <w:tblStylePr w:type="band1Horz">
      <w:tblPr/>
      <w:tcPr>
        <w:shd w:val="clear" w:color="auto" w:fill="D8F66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599" w:themeColor="accent6"/>
        <w:left w:val="single" w:sz="4" w:space="0" w:color="AADADB" w:themeColor="accent5"/>
        <w:bottom w:val="single" w:sz="4" w:space="0" w:color="AADADB" w:themeColor="accent5"/>
        <w:right w:val="single" w:sz="4" w:space="0" w:color="AADA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5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A1A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A1A3" w:themeColor="accent5" w:themeShade="99"/>
          <w:insideV w:val="nil"/>
        </w:tcBorders>
        <w:shd w:val="clear" w:color="auto" w:fill="45A1A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1A3" w:themeFill="accent5" w:themeFillShade="99"/>
      </w:tcPr>
    </w:tblStylePr>
    <w:tblStylePr w:type="band1Vert">
      <w:tblPr/>
      <w:tcPr>
        <w:shd w:val="clear" w:color="auto" w:fill="DCF0F0" w:themeFill="accent5" w:themeFillTint="66"/>
      </w:tcPr>
    </w:tblStylePr>
    <w:tblStylePr w:type="band1Horz">
      <w:tblPr/>
      <w:tcPr>
        <w:shd w:val="clear" w:color="auto" w:fill="D4EC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DADB" w:themeColor="accent5"/>
        <w:left w:val="single" w:sz="4" w:space="0" w:color="A05599" w:themeColor="accent6"/>
        <w:bottom w:val="single" w:sz="4" w:space="0" w:color="A05599" w:themeColor="accent6"/>
        <w:right w:val="single" w:sz="4" w:space="0" w:color="A055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E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D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3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35B" w:themeColor="accent6" w:themeShade="99"/>
          <w:insideV w:val="nil"/>
        </w:tcBorders>
        <w:shd w:val="clear" w:color="auto" w:fill="5F33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35B" w:themeFill="accent6" w:themeFillShade="99"/>
      </w:tcPr>
    </w:tblStylePr>
    <w:tblStylePr w:type="band1Vert">
      <w:tblPr/>
      <w:tcPr>
        <w:shd w:val="clear" w:color="auto" w:fill="DAB9D7" w:themeFill="accent6" w:themeFillTint="66"/>
      </w:tcPr>
    </w:tblStylePr>
    <w:tblStylePr w:type="band1Horz">
      <w:tblPr/>
      <w:tcPr>
        <w:shd w:val="clear" w:color="auto" w:fill="D1A8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89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9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9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9" w:themeFill="accent1" w:themeFillTint="33"/>
    </w:tcPr>
    <w:tblStylePr w:type="firstRow">
      <w:rPr>
        <w:b/>
        <w:bCs/>
      </w:rPr>
      <w:tblPr/>
      <w:tcPr>
        <w:shd w:val="clear" w:color="auto" w:fill="FFE4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700" w:themeFill="accent1" w:themeFillShade="BF"/>
      </w:tc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shd w:val="clear" w:color="auto" w:fill="FFDE7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D6" w:themeFill="accent2" w:themeFillTint="33"/>
    </w:tcPr>
    <w:tblStylePr w:type="firstRow">
      <w:rPr>
        <w:b/>
        <w:bCs/>
      </w:rPr>
      <w:tblPr/>
      <w:tcPr>
        <w:shd w:val="clear" w:color="auto" w:fill="FF75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5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00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0032" w:themeFill="accent2" w:themeFillShade="BF"/>
      </w:tc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shd w:val="clear" w:color="auto" w:fill="FF539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4" w:themeFill="accent3" w:themeFillTint="33"/>
    </w:tcPr>
    <w:tblStylePr w:type="firstRow">
      <w:rPr>
        <w:b/>
        <w:bCs/>
      </w:rPr>
      <w:tblPr/>
      <w:tcPr>
        <w:shd w:val="clear" w:color="auto" w:fill="F7C6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6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52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5211" w:themeFill="accent3" w:themeFillShade="BF"/>
      </w:tc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BC4" w:themeFill="accent4" w:themeFillTint="33"/>
    </w:tcPr>
    <w:tblStylePr w:type="firstRow">
      <w:rPr>
        <w:b/>
        <w:bCs/>
      </w:rPr>
      <w:tblPr/>
      <w:tcPr>
        <w:shd w:val="clear" w:color="auto" w:fill="DFF78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78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18F0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18F09" w:themeFill="accent4" w:themeFillShade="BF"/>
      </w:tc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shd w:val="clear" w:color="auto" w:fill="D8F66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F7" w:themeFill="accent5" w:themeFillTint="33"/>
    </w:tcPr>
    <w:tblStylePr w:type="firstRow">
      <w:rPr>
        <w:b/>
        <w:bCs/>
      </w:rPr>
      <w:tblPr/>
      <w:tcPr>
        <w:shd w:val="clear" w:color="auto" w:fill="DCF0F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F0F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5BBB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5BBBE" w:themeFill="accent5" w:themeFillShade="BF"/>
      </w:tc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shd w:val="clear" w:color="auto" w:fill="D4ECE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CEB" w:themeFill="accent6" w:themeFillTint="33"/>
    </w:tcPr>
    <w:tblStylePr w:type="firstRow">
      <w:rPr>
        <w:b/>
        <w:bCs/>
      </w:rPr>
      <w:tblPr/>
      <w:tcPr>
        <w:shd w:val="clear" w:color="auto" w:fill="DAB9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B9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3F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3F72" w:themeFill="accent6" w:themeFillShade="BF"/>
      </w:tc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shd w:val="clear" w:color="auto" w:fill="D1A8CD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897051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9705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97051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897051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897051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897051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897051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970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97051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897051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897051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897051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897051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9705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9705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9705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9705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9705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9705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9705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9705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97051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9705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97051"/>
    <w:pPr>
      <w:pBdr>
        <w:top w:val="single" w:sz="2" w:space="10" w:color="F0B600" w:themeColor="accent1"/>
        <w:left w:val="single" w:sz="2" w:space="10" w:color="F0B600" w:themeColor="accent1"/>
        <w:bottom w:val="single" w:sz="2" w:space="10" w:color="F0B600" w:themeColor="accent1"/>
        <w:right w:val="single" w:sz="2" w:space="10" w:color="F0B600" w:themeColor="accent1"/>
      </w:pBdr>
      <w:ind w:left="1152" w:right="1152"/>
    </w:pPr>
    <w:rPr>
      <w:rFonts w:eastAsiaTheme="minorEastAsia"/>
      <w:i/>
      <w:iCs/>
      <w:color w:val="F0B6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9705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97051"/>
    <w:rPr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89705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9705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9705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9705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9705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97051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unhideWhenUsed/>
    <w:rsid w:val="008970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97051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9705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70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7051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89705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9705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9705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9705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9705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9705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9705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9705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9705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9705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89705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2">
    <w:name w:val="List Table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bottom w:val="single" w:sz="4" w:space="0" w:color="FFD75D" w:themeColor="accent1" w:themeTint="99"/>
        <w:insideH w:val="single" w:sz="4" w:space="0" w:color="FFD7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bottom w:val="single" w:sz="4" w:space="0" w:color="FF3085" w:themeColor="accent2" w:themeTint="99"/>
        <w:insideH w:val="single" w:sz="4" w:space="0" w:color="FF30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bottom w:val="single" w:sz="4" w:space="0" w:color="F3AA7F" w:themeColor="accent3" w:themeTint="99"/>
        <w:insideH w:val="single" w:sz="4" w:space="0" w:color="F3AA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bottom w:val="single" w:sz="4" w:space="0" w:color="D0F451" w:themeColor="accent4" w:themeTint="99"/>
        <w:insideH w:val="single" w:sz="4" w:space="0" w:color="D0F45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bottom w:val="single" w:sz="4" w:space="0" w:color="CBE8E9" w:themeColor="accent5" w:themeTint="99"/>
        <w:insideH w:val="single" w:sz="4" w:space="0" w:color="CBE8E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bottom w:val="single" w:sz="4" w:space="0" w:color="C797C3" w:themeColor="accent6" w:themeTint="99"/>
        <w:insideH w:val="single" w:sz="4" w:space="0" w:color="C797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3">
    <w:name w:val="List Table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0B600" w:themeColor="accent1"/>
        <w:left w:val="single" w:sz="4" w:space="0" w:color="F0B600" w:themeColor="accent1"/>
        <w:bottom w:val="single" w:sz="4" w:space="0" w:color="F0B600" w:themeColor="accent1"/>
        <w:right w:val="single" w:sz="4" w:space="0" w:color="F0B6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600" w:themeColor="accent1"/>
          <w:right w:val="single" w:sz="4" w:space="0" w:color="F0B600" w:themeColor="accent1"/>
        </w:tcBorders>
      </w:tcPr>
    </w:tblStylePr>
    <w:tblStylePr w:type="band1Horz">
      <w:tblPr/>
      <w:tcPr>
        <w:tcBorders>
          <w:top w:val="single" w:sz="4" w:space="0" w:color="F0B600" w:themeColor="accent1"/>
          <w:bottom w:val="single" w:sz="4" w:space="0" w:color="F0B6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600" w:themeColor="accent1"/>
          <w:left w:val="nil"/>
        </w:tcBorders>
      </w:tcPr>
    </w:tblStylePr>
    <w:tblStylePr w:type="swCell">
      <w:tblPr/>
      <w:tcPr>
        <w:tcBorders>
          <w:top w:val="double" w:sz="4" w:space="0" w:color="F0B6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A50044" w:themeColor="accent2"/>
        <w:left w:val="single" w:sz="4" w:space="0" w:color="A50044" w:themeColor="accent2"/>
        <w:bottom w:val="single" w:sz="4" w:space="0" w:color="A50044" w:themeColor="accent2"/>
        <w:right w:val="single" w:sz="4" w:space="0" w:color="A5004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044" w:themeColor="accent2"/>
          <w:right w:val="single" w:sz="4" w:space="0" w:color="A50044" w:themeColor="accent2"/>
        </w:tcBorders>
      </w:tcPr>
    </w:tblStylePr>
    <w:tblStylePr w:type="band1Horz">
      <w:tblPr/>
      <w:tcPr>
        <w:tcBorders>
          <w:top w:val="single" w:sz="4" w:space="0" w:color="A50044" w:themeColor="accent2"/>
          <w:bottom w:val="single" w:sz="4" w:space="0" w:color="A5004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044" w:themeColor="accent2"/>
          <w:left w:val="nil"/>
        </w:tcBorders>
      </w:tcPr>
    </w:tblStylePr>
    <w:tblStylePr w:type="swCell">
      <w:tblPr/>
      <w:tcPr>
        <w:tcBorders>
          <w:top w:val="double" w:sz="4" w:space="0" w:color="A50044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EC732B" w:themeColor="accent3"/>
        <w:left w:val="single" w:sz="4" w:space="0" w:color="EC732B" w:themeColor="accent3"/>
        <w:bottom w:val="single" w:sz="4" w:space="0" w:color="EC732B" w:themeColor="accent3"/>
        <w:right w:val="single" w:sz="4" w:space="0" w:color="EC73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32B" w:themeColor="accent3"/>
          <w:right w:val="single" w:sz="4" w:space="0" w:color="EC732B" w:themeColor="accent3"/>
        </w:tcBorders>
      </w:tcPr>
    </w:tblStylePr>
    <w:tblStylePr w:type="band1Horz">
      <w:tblPr/>
      <w:tcPr>
        <w:tcBorders>
          <w:top w:val="single" w:sz="4" w:space="0" w:color="EC732B" w:themeColor="accent3"/>
          <w:bottom w:val="single" w:sz="4" w:space="0" w:color="EC73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32B" w:themeColor="accent3"/>
          <w:left w:val="nil"/>
        </w:tcBorders>
      </w:tcPr>
    </w:tblStylePr>
    <w:tblStylePr w:type="swCell">
      <w:tblPr/>
      <w:tcPr>
        <w:tcBorders>
          <w:top w:val="double" w:sz="4" w:space="0" w:color="EC732B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98BF0C" w:themeColor="accent4"/>
        <w:left w:val="single" w:sz="4" w:space="0" w:color="98BF0C" w:themeColor="accent4"/>
        <w:bottom w:val="single" w:sz="4" w:space="0" w:color="98BF0C" w:themeColor="accent4"/>
        <w:right w:val="single" w:sz="4" w:space="0" w:color="98BF0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BF0C" w:themeColor="accent4"/>
          <w:right w:val="single" w:sz="4" w:space="0" w:color="98BF0C" w:themeColor="accent4"/>
        </w:tcBorders>
      </w:tcPr>
    </w:tblStylePr>
    <w:tblStylePr w:type="band1Horz">
      <w:tblPr/>
      <w:tcPr>
        <w:tcBorders>
          <w:top w:val="single" w:sz="4" w:space="0" w:color="98BF0C" w:themeColor="accent4"/>
          <w:bottom w:val="single" w:sz="4" w:space="0" w:color="98BF0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BF0C" w:themeColor="accent4"/>
          <w:left w:val="nil"/>
        </w:tcBorders>
      </w:tcPr>
    </w:tblStylePr>
    <w:tblStylePr w:type="swCell">
      <w:tblPr/>
      <w:tcPr>
        <w:tcBorders>
          <w:top w:val="double" w:sz="4" w:space="0" w:color="98BF0C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AADADB" w:themeColor="accent5"/>
        <w:left w:val="single" w:sz="4" w:space="0" w:color="AADADB" w:themeColor="accent5"/>
        <w:bottom w:val="single" w:sz="4" w:space="0" w:color="AADADB" w:themeColor="accent5"/>
        <w:right w:val="single" w:sz="4" w:space="0" w:color="AADAD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ADB" w:themeColor="accent5"/>
          <w:right w:val="single" w:sz="4" w:space="0" w:color="AADADB" w:themeColor="accent5"/>
        </w:tcBorders>
      </w:tcPr>
    </w:tblStylePr>
    <w:tblStylePr w:type="band1Horz">
      <w:tblPr/>
      <w:tcPr>
        <w:tcBorders>
          <w:top w:val="single" w:sz="4" w:space="0" w:color="AADADB" w:themeColor="accent5"/>
          <w:bottom w:val="single" w:sz="4" w:space="0" w:color="AADAD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ADB" w:themeColor="accent5"/>
          <w:left w:val="nil"/>
        </w:tcBorders>
      </w:tcPr>
    </w:tblStylePr>
    <w:tblStylePr w:type="swCell">
      <w:tblPr/>
      <w:tcPr>
        <w:tcBorders>
          <w:top w:val="double" w:sz="4" w:space="0" w:color="AADADB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A05599" w:themeColor="accent6"/>
        <w:left w:val="single" w:sz="4" w:space="0" w:color="A05599" w:themeColor="accent6"/>
        <w:bottom w:val="single" w:sz="4" w:space="0" w:color="A05599" w:themeColor="accent6"/>
        <w:right w:val="single" w:sz="4" w:space="0" w:color="A055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599" w:themeColor="accent6"/>
          <w:right w:val="single" w:sz="4" w:space="0" w:color="A05599" w:themeColor="accent6"/>
        </w:tcBorders>
      </w:tcPr>
    </w:tblStylePr>
    <w:tblStylePr w:type="band1Horz">
      <w:tblPr/>
      <w:tcPr>
        <w:tcBorders>
          <w:top w:val="single" w:sz="4" w:space="0" w:color="A05599" w:themeColor="accent6"/>
          <w:bottom w:val="single" w:sz="4" w:space="0" w:color="A055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599" w:themeColor="accent6"/>
          <w:left w:val="nil"/>
        </w:tcBorders>
      </w:tcPr>
    </w:tblStylePr>
    <w:tblStylePr w:type="swCell">
      <w:tblPr/>
      <w:tcPr>
        <w:tcBorders>
          <w:top w:val="double" w:sz="4" w:space="0" w:color="A0559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600" w:themeColor="accent1"/>
          <w:left w:val="single" w:sz="4" w:space="0" w:color="F0B600" w:themeColor="accent1"/>
          <w:bottom w:val="single" w:sz="4" w:space="0" w:color="F0B600" w:themeColor="accent1"/>
          <w:right w:val="single" w:sz="4" w:space="0" w:color="F0B600" w:themeColor="accent1"/>
          <w:insideH w:val="nil"/>
        </w:tcBorders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44" w:themeColor="accent2"/>
          <w:left w:val="single" w:sz="4" w:space="0" w:color="A50044" w:themeColor="accent2"/>
          <w:bottom w:val="single" w:sz="4" w:space="0" w:color="A50044" w:themeColor="accent2"/>
          <w:right w:val="single" w:sz="4" w:space="0" w:color="A50044" w:themeColor="accent2"/>
          <w:insideH w:val="nil"/>
        </w:tcBorders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32B" w:themeColor="accent3"/>
          <w:left w:val="single" w:sz="4" w:space="0" w:color="EC732B" w:themeColor="accent3"/>
          <w:bottom w:val="single" w:sz="4" w:space="0" w:color="EC732B" w:themeColor="accent3"/>
          <w:right w:val="single" w:sz="4" w:space="0" w:color="EC732B" w:themeColor="accent3"/>
          <w:insideH w:val="nil"/>
        </w:tcBorders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BF0C" w:themeColor="accent4"/>
          <w:left w:val="single" w:sz="4" w:space="0" w:color="98BF0C" w:themeColor="accent4"/>
          <w:bottom w:val="single" w:sz="4" w:space="0" w:color="98BF0C" w:themeColor="accent4"/>
          <w:right w:val="single" w:sz="4" w:space="0" w:color="98BF0C" w:themeColor="accent4"/>
          <w:insideH w:val="nil"/>
        </w:tcBorders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ADB" w:themeColor="accent5"/>
          <w:left w:val="single" w:sz="4" w:space="0" w:color="AADADB" w:themeColor="accent5"/>
          <w:bottom w:val="single" w:sz="4" w:space="0" w:color="AADADB" w:themeColor="accent5"/>
          <w:right w:val="single" w:sz="4" w:space="0" w:color="AADADB" w:themeColor="accent5"/>
          <w:insideH w:val="nil"/>
        </w:tcBorders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599" w:themeColor="accent6"/>
          <w:left w:val="single" w:sz="4" w:space="0" w:color="A05599" w:themeColor="accent6"/>
          <w:bottom w:val="single" w:sz="4" w:space="0" w:color="A05599" w:themeColor="accent6"/>
          <w:right w:val="single" w:sz="4" w:space="0" w:color="A05599" w:themeColor="accent6"/>
          <w:insideH w:val="nil"/>
        </w:tcBorders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600" w:themeColor="accent1"/>
        <w:left w:val="single" w:sz="24" w:space="0" w:color="F0B600" w:themeColor="accent1"/>
        <w:bottom w:val="single" w:sz="24" w:space="0" w:color="F0B600" w:themeColor="accent1"/>
        <w:right w:val="single" w:sz="24" w:space="0" w:color="F0B600" w:themeColor="accent1"/>
      </w:tblBorders>
    </w:tblPr>
    <w:tcPr>
      <w:shd w:val="clear" w:color="auto" w:fill="F0B6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0044" w:themeColor="accent2"/>
        <w:left w:val="single" w:sz="24" w:space="0" w:color="A50044" w:themeColor="accent2"/>
        <w:bottom w:val="single" w:sz="24" w:space="0" w:color="A50044" w:themeColor="accent2"/>
        <w:right w:val="single" w:sz="24" w:space="0" w:color="A50044" w:themeColor="accent2"/>
      </w:tblBorders>
    </w:tblPr>
    <w:tcPr>
      <w:shd w:val="clear" w:color="auto" w:fill="A5004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732B" w:themeColor="accent3"/>
        <w:left w:val="single" w:sz="24" w:space="0" w:color="EC732B" w:themeColor="accent3"/>
        <w:bottom w:val="single" w:sz="24" w:space="0" w:color="EC732B" w:themeColor="accent3"/>
        <w:right w:val="single" w:sz="24" w:space="0" w:color="EC732B" w:themeColor="accent3"/>
      </w:tblBorders>
    </w:tblPr>
    <w:tcPr>
      <w:shd w:val="clear" w:color="auto" w:fill="EC73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8BF0C" w:themeColor="accent4"/>
        <w:left w:val="single" w:sz="24" w:space="0" w:color="98BF0C" w:themeColor="accent4"/>
        <w:bottom w:val="single" w:sz="24" w:space="0" w:color="98BF0C" w:themeColor="accent4"/>
        <w:right w:val="single" w:sz="24" w:space="0" w:color="98BF0C" w:themeColor="accent4"/>
      </w:tblBorders>
    </w:tblPr>
    <w:tcPr>
      <w:shd w:val="clear" w:color="auto" w:fill="98BF0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DADB" w:themeColor="accent5"/>
        <w:left w:val="single" w:sz="24" w:space="0" w:color="AADADB" w:themeColor="accent5"/>
        <w:bottom w:val="single" w:sz="24" w:space="0" w:color="AADADB" w:themeColor="accent5"/>
        <w:right w:val="single" w:sz="24" w:space="0" w:color="AADADB" w:themeColor="accent5"/>
      </w:tblBorders>
    </w:tblPr>
    <w:tcPr>
      <w:shd w:val="clear" w:color="auto" w:fill="AADAD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599" w:themeColor="accent6"/>
        <w:left w:val="single" w:sz="24" w:space="0" w:color="A05599" w:themeColor="accent6"/>
        <w:bottom w:val="single" w:sz="24" w:space="0" w:color="A05599" w:themeColor="accent6"/>
        <w:right w:val="single" w:sz="24" w:space="0" w:color="A05599" w:themeColor="accent6"/>
      </w:tblBorders>
    </w:tblPr>
    <w:tcPr>
      <w:shd w:val="clear" w:color="auto" w:fill="A055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4" w:space="0" w:color="F0B600" w:themeColor="accent1"/>
        <w:bottom w:val="single" w:sz="4" w:space="0" w:color="F0B6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B6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4" w:space="0" w:color="A50044" w:themeColor="accent2"/>
        <w:bottom w:val="single" w:sz="4" w:space="0" w:color="A5004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004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4" w:space="0" w:color="EC732B" w:themeColor="accent3"/>
        <w:bottom w:val="single" w:sz="4" w:space="0" w:color="EC73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73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4" w:space="0" w:color="98BF0C" w:themeColor="accent4"/>
        <w:bottom w:val="single" w:sz="4" w:space="0" w:color="98BF0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8BF0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4" w:space="0" w:color="AADADB" w:themeColor="accent5"/>
        <w:bottom w:val="single" w:sz="4" w:space="0" w:color="AADAD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ADAD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4" w:space="0" w:color="A05599" w:themeColor="accent6"/>
        <w:bottom w:val="single" w:sz="4" w:space="0" w:color="A055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055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6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6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6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6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004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004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004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004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3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3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3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3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BF0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BF0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BF0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BF0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DAD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DAD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DAD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DAD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5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5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5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5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897051"/>
  </w:style>
  <w:style w:type="table" w:styleId="Ljuslista">
    <w:name w:val="Light List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band1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band1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band1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band1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band1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band1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9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8" w:space="0" w:color="F0B600" w:themeColor="accent1"/>
        <w:bottom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600" w:themeColor="accent1"/>
          <w:left w:val="nil"/>
          <w:bottom w:val="single" w:sz="8" w:space="0" w:color="F0B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600" w:themeColor="accent1"/>
          <w:left w:val="nil"/>
          <w:bottom w:val="single" w:sz="8" w:space="0" w:color="F0B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8" w:space="0" w:color="A50044" w:themeColor="accent2"/>
        <w:bottom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44" w:themeColor="accent2"/>
          <w:left w:val="nil"/>
          <w:bottom w:val="single" w:sz="8" w:space="0" w:color="A5004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44" w:themeColor="accent2"/>
          <w:left w:val="nil"/>
          <w:bottom w:val="single" w:sz="8" w:space="0" w:color="A5004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8" w:space="0" w:color="EC732B" w:themeColor="accent3"/>
        <w:bottom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32B" w:themeColor="accent3"/>
          <w:left w:val="nil"/>
          <w:bottom w:val="single" w:sz="8" w:space="0" w:color="EC73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32B" w:themeColor="accent3"/>
          <w:left w:val="nil"/>
          <w:bottom w:val="single" w:sz="8" w:space="0" w:color="EC73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8" w:space="0" w:color="98BF0C" w:themeColor="accent4"/>
        <w:bottom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0C" w:themeColor="accent4"/>
          <w:left w:val="nil"/>
          <w:bottom w:val="single" w:sz="8" w:space="0" w:color="98BF0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0C" w:themeColor="accent4"/>
          <w:left w:val="nil"/>
          <w:bottom w:val="single" w:sz="8" w:space="0" w:color="98BF0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8" w:space="0" w:color="AADADB" w:themeColor="accent5"/>
        <w:bottom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ADB" w:themeColor="accent5"/>
          <w:left w:val="nil"/>
          <w:bottom w:val="single" w:sz="8" w:space="0" w:color="AADA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ADB" w:themeColor="accent5"/>
          <w:left w:val="nil"/>
          <w:bottom w:val="single" w:sz="8" w:space="0" w:color="AADA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8" w:space="0" w:color="A05599" w:themeColor="accent6"/>
        <w:bottom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599" w:themeColor="accent6"/>
          <w:left w:val="nil"/>
          <w:bottom w:val="single" w:sz="8" w:space="0" w:color="A055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599" w:themeColor="accent6"/>
          <w:left w:val="nil"/>
          <w:bottom w:val="single" w:sz="8" w:space="0" w:color="A055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  <w:insideH w:val="single" w:sz="8" w:space="0" w:color="F0B600" w:themeColor="accent1"/>
        <w:insideV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18" w:space="0" w:color="F0B600" w:themeColor="accent1"/>
          <w:right w:val="single" w:sz="8" w:space="0" w:color="F0B600" w:themeColor="accent1"/>
          <w:insideH w:val="nil"/>
          <w:insideV w:val="single" w:sz="8" w:space="0" w:color="F0B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H w:val="nil"/>
          <w:insideV w:val="single" w:sz="8" w:space="0" w:color="F0B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band1Vert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  <w:shd w:val="clear" w:color="auto" w:fill="FFEEBC" w:themeFill="accent1" w:themeFillTint="3F"/>
      </w:tcPr>
    </w:tblStylePr>
    <w:tblStylePr w:type="band1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V w:val="single" w:sz="8" w:space="0" w:color="F0B600" w:themeColor="accent1"/>
        </w:tcBorders>
        <w:shd w:val="clear" w:color="auto" w:fill="FFEEBC" w:themeFill="accent1" w:themeFillTint="3F"/>
      </w:tcPr>
    </w:tblStylePr>
    <w:tblStylePr w:type="band2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V w:val="single" w:sz="8" w:space="0" w:color="F0B6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  <w:insideH w:val="single" w:sz="8" w:space="0" w:color="A50044" w:themeColor="accent2"/>
        <w:insideV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18" w:space="0" w:color="A50044" w:themeColor="accent2"/>
          <w:right w:val="single" w:sz="8" w:space="0" w:color="A50044" w:themeColor="accent2"/>
          <w:insideH w:val="nil"/>
          <w:insideV w:val="single" w:sz="8" w:space="0" w:color="A5004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H w:val="nil"/>
          <w:insideV w:val="single" w:sz="8" w:space="0" w:color="A5004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band1Vert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  <w:shd w:val="clear" w:color="auto" w:fill="FFA9CC" w:themeFill="accent2" w:themeFillTint="3F"/>
      </w:tcPr>
    </w:tblStylePr>
    <w:tblStylePr w:type="band1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V w:val="single" w:sz="8" w:space="0" w:color="A50044" w:themeColor="accent2"/>
        </w:tcBorders>
        <w:shd w:val="clear" w:color="auto" w:fill="FFA9CC" w:themeFill="accent2" w:themeFillTint="3F"/>
      </w:tcPr>
    </w:tblStylePr>
    <w:tblStylePr w:type="band2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V w:val="single" w:sz="8" w:space="0" w:color="A50044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  <w:insideH w:val="single" w:sz="8" w:space="0" w:color="EC732B" w:themeColor="accent3"/>
        <w:insideV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18" w:space="0" w:color="EC732B" w:themeColor="accent3"/>
          <w:right w:val="single" w:sz="8" w:space="0" w:color="EC732B" w:themeColor="accent3"/>
          <w:insideH w:val="nil"/>
          <w:insideV w:val="single" w:sz="8" w:space="0" w:color="EC73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H w:val="nil"/>
          <w:insideV w:val="single" w:sz="8" w:space="0" w:color="EC73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band1Vert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  <w:shd w:val="clear" w:color="auto" w:fill="FADCCA" w:themeFill="accent3" w:themeFillTint="3F"/>
      </w:tcPr>
    </w:tblStylePr>
    <w:tblStylePr w:type="band1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V w:val="single" w:sz="8" w:space="0" w:color="EC732B" w:themeColor="accent3"/>
        </w:tcBorders>
        <w:shd w:val="clear" w:color="auto" w:fill="FADCCA" w:themeFill="accent3" w:themeFillTint="3F"/>
      </w:tcPr>
    </w:tblStylePr>
    <w:tblStylePr w:type="band2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V w:val="single" w:sz="8" w:space="0" w:color="EC732B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  <w:insideH w:val="single" w:sz="8" w:space="0" w:color="98BF0C" w:themeColor="accent4"/>
        <w:insideV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18" w:space="0" w:color="98BF0C" w:themeColor="accent4"/>
          <w:right w:val="single" w:sz="8" w:space="0" w:color="98BF0C" w:themeColor="accent4"/>
          <w:insideH w:val="nil"/>
          <w:insideV w:val="single" w:sz="8" w:space="0" w:color="98BF0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H w:val="nil"/>
          <w:insideV w:val="single" w:sz="8" w:space="0" w:color="98BF0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band1Vert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  <w:shd w:val="clear" w:color="auto" w:fill="EBFAB7" w:themeFill="accent4" w:themeFillTint="3F"/>
      </w:tcPr>
    </w:tblStylePr>
    <w:tblStylePr w:type="band1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V w:val="single" w:sz="8" w:space="0" w:color="98BF0C" w:themeColor="accent4"/>
        </w:tcBorders>
        <w:shd w:val="clear" w:color="auto" w:fill="EBFAB7" w:themeFill="accent4" w:themeFillTint="3F"/>
      </w:tcPr>
    </w:tblStylePr>
    <w:tblStylePr w:type="band2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V w:val="single" w:sz="8" w:space="0" w:color="98BF0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  <w:insideH w:val="single" w:sz="8" w:space="0" w:color="AADADB" w:themeColor="accent5"/>
        <w:insideV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18" w:space="0" w:color="AADADB" w:themeColor="accent5"/>
          <w:right w:val="single" w:sz="8" w:space="0" w:color="AADADB" w:themeColor="accent5"/>
          <w:insideH w:val="nil"/>
          <w:insideV w:val="single" w:sz="8" w:space="0" w:color="AADA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H w:val="nil"/>
          <w:insideV w:val="single" w:sz="8" w:space="0" w:color="AADA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band1Vert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  <w:shd w:val="clear" w:color="auto" w:fill="E9F5F6" w:themeFill="accent5" w:themeFillTint="3F"/>
      </w:tcPr>
    </w:tblStylePr>
    <w:tblStylePr w:type="band1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V w:val="single" w:sz="8" w:space="0" w:color="AADADB" w:themeColor="accent5"/>
        </w:tcBorders>
        <w:shd w:val="clear" w:color="auto" w:fill="E9F5F6" w:themeFill="accent5" w:themeFillTint="3F"/>
      </w:tcPr>
    </w:tblStylePr>
    <w:tblStylePr w:type="band2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V w:val="single" w:sz="8" w:space="0" w:color="AADAD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  <w:insideH w:val="single" w:sz="8" w:space="0" w:color="A05599" w:themeColor="accent6"/>
        <w:insideV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18" w:space="0" w:color="A05599" w:themeColor="accent6"/>
          <w:right w:val="single" w:sz="8" w:space="0" w:color="A05599" w:themeColor="accent6"/>
          <w:insideH w:val="nil"/>
          <w:insideV w:val="single" w:sz="8" w:space="0" w:color="A055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H w:val="nil"/>
          <w:insideV w:val="single" w:sz="8" w:space="0" w:color="A055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band1Vert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  <w:shd w:val="clear" w:color="auto" w:fill="E8D4E6" w:themeFill="accent6" w:themeFillTint="3F"/>
      </w:tcPr>
    </w:tblStylePr>
    <w:tblStylePr w:type="band1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V w:val="single" w:sz="8" w:space="0" w:color="A05599" w:themeColor="accent6"/>
        </w:tcBorders>
        <w:shd w:val="clear" w:color="auto" w:fill="E8D4E6" w:themeFill="accent6" w:themeFillTint="3F"/>
      </w:tcPr>
    </w:tblStylePr>
    <w:tblStylePr w:type="band2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V w:val="single" w:sz="8" w:space="0" w:color="A05599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9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97051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9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97051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bottom w:val="single" w:sz="8" w:space="0" w:color="F0B6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600" w:themeColor="accent1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F0B600" w:themeColor="accent1"/>
          <w:bottom w:val="single" w:sz="8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600" w:themeColor="accent1"/>
          <w:bottom w:val="single" w:sz="8" w:space="0" w:color="F0B600" w:themeColor="accent1"/>
        </w:tcBorders>
      </w:tcPr>
    </w:tblStylePr>
    <w:tblStylePr w:type="band1Vert">
      <w:tblPr/>
      <w:tcPr>
        <w:shd w:val="clear" w:color="auto" w:fill="FFEEBC" w:themeFill="accent1" w:themeFillTint="3F"/>
      </w:tcPr>
    </w:tblStylePr>
    <w:tblStylePr w:type="band1Horz">
      <w:tblPr/>
      <w:tcPr>
        <w:shd w:val="clear" w:color="auto" w:fill="FFEEB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bottom w:val="single" w:sz="8" w:space="0" w:color="A5004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044" w:themeColor="accent2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50044" w:themeColor="accent2"/>
          <w:bottom w:val="single" w:sz="8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044" w:themeColor="accent2"/>
          <w:bottom w:val="single" w:sz="8" w:space="0" w:color="A50044" w:themeColor="accent2"/>
        </w:tcBorders>
      </w:tcPr>
    </w:tblStylePr>
    <w:tblStylePr w:type="band1Vert">
      <w:tblPr/>
      <w:tcPr>
        <w:shd w:val="clear" w:color="auto" w:fill="FFA9CC" w:themeFill="accent2" w:themeFillTint="3F"/>
      </w:tcPr>
    </w:tblStylePr>
    <w:tblStylePr w:type="band1Horz">
      <w:tblPr/>
      <w:tcPr>
        <w:shd w:val="clear" w:color="auto" w:fill="FFA9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bottom w:val="single" w:sz="8" w:space="0" w:color="EC73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32B" w:themeColor="accent3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EC732B" w:themeColor="accent3"/>
          <w:bottom w:val="single" w:sz="8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32B" w:themeColor="accent3"/>
          <w:bottom w:val="single" w:sz="8" w:space="0" w:color="EC732B" w:themeColor="accent3"/>
        </w:tcBorders>
      </w:tcPr>
    </w:tblStylePr>
    <w:tblStylePr w:type="band1Vert">
      <w:tblPr/>
      <w:tcPr>
        <w:shd w:val="clear" w:color="auto" w:fill="FADCCA" w:themeFill="accent3" w:themeFillTint="3F"/>
      </w:tcPr>
    </w:tblStylePr>
    <w:tblStylePr w:type="band1Horz">
      <w:tblPr/>
      <w:tcPr>
        <w:shd w:val="clear" w:color="auto" w:fill="FADCC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bottom w:val="single" w:sz="8" w:space="0" w:color="98BF0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BF0C" w:themeColor="accent4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98BF0C" w:themeColor="accent4"/>
          <w:bottom w:val="single" w:sz="8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BF0C" w:themeColor="accent4"/>
          <w:bottom w:val="single" w:sz="8" w:space="0" w:color="98BF0C" w:themeColor="accent4"/>
        </w:tcBorders>
      </w:tcPr>
    </w:tblStylePr>
    <w:tblStylePr w:type="band1Vert">
      <w:tblPr/>
      <w:tcPr>
        <w:shd w:val="clear" w:color="auto" w:fill="EBFAB7" w:themeFill="accent4" w:themeFillTint="3F"/>
      </w:tcPr>
    </w:tblStylePr>
    <w:tblStylePr w:type="band1Horz">
      <w:tblPr/>
      <w:tcPr>
        <w:shd w:val="clear" w:color="auto" w:fill="EBFAB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bottom w:val="single" w:sz="8" w:space="0" w:color="AADAD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DADB" w:themeColor="accent5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ADADB" w:themeColor="accent5"/>
          <w:bottom w:val="single" w:sz="8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DADB" w:themeColor="accent5"/>
          <w:bottom w:val="single" w:sz="8" w:space="0" w:color="AADADB" w:themeColor="accent5"/>
        </w:tcBorders>
      </w:tcPr>
    </w:tblStylePr>
    <w:tblStylePr w:type="band1Vert">
      <w:tblPr/>
      <w:tcPr>
        <w:shd w:val="clear" w:color="auto" w:fill="E9F5F6" w:themeFill="accent5" w:themeFillTint="3F"/>
      </w:tcPr>
    </w:tblStylePr>
    <w:tblStylePr w:type="band1Horz">
      <w:tblPr/>
      <w:tcPr>
        <w:shd w:val="clear" w:color="auto" w:fill="E9F5F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bottom w:val="single" w:sz="8" w:space="0" w:color="A055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599" w:themeColor="accent6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05599" w:themeColor="accent6"/>
          <w:bottom w:val="single" w:sz="8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599" w:themeColor="accent6"/>
          <w:bottom w:val="single" w:sz="8" w:space="0" w:color="A05599" w:themeColor="accent6"/>
        </w:tcBorders>
      </w:tcPr>
    </w:tblStylePr>
    <w:tblStylePr w:type="band1Vert">
      <w:tblPr/>
      <w:tcPr>
        <w:shd w:val="clear" w:color="auto" w:fill="E8D4E6" w:themeFill="accent6" w:themeFillTint="3F"/>
      </w:tcPr>
    </w:tblStylePr>
    <w:tblStylePr w:type="band1Horz">
      <w:tblPr/>
      <w:tcPr>
        <w:shd w:val="clear" w:color="auto" w:fill="E8D4E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B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004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04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04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3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C732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3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3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BF0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BF0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BF0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BF0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D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DA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DA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DA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5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55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5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5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4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CD34" w:themeColor="accent1" w:themeTint="BF"/>
        <w:left w:val="single" w:sz="8" w:space="0" w:color="FFCD34" w:themeColor="accent1" w:themeTint="BF"/>
        <w:bottom w:val="single" w:sz="8" w:space="0" w:color="FFCD34" w:themeColor="accent1" w:themeTint="BF"/>
        <w:right w:val="single" w:sz="8" w:space="0" w:color="FFCD34" w:themeColor="accent1" w:themeTint="BF"/>
        <w:insideH w:val="single" w:sz="8" w:space="0" w:color="FFC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34" w:themeColor="accent1" w:themeTint="BF"/>
          <w:left w:val="single" w:sz="8" w:space="0" w:color="FFCD34" w:themeColor="accent1" w:themeTint="BF"/>
          <w:bottom w:val="single" w:sz="8" w:space="0" w:color="FFCD34" w:themeColor="accent1" w:themeTint="BF"/>
          <w:right w:val="single" w:sz="8" w:space="0" w:color="FFCD34" w:themeColor="accent1" w:themeTint="BF"/>
          <w:insideH w:val="nil"/>
          <w:insideV w:val="nil"/>
        </w:tcBorders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34" w:themeColor="accent1" w:themeTint="BF"/>
          <w:left w:val="single" w:sz="8" w:space="0" w:color="FFCD34" w:themeColor="accent1" w:themeTint="BF"/>
          <w:bottom w:val="single" w:sz="8" w:space="0" w:color="FFCD34" w:themeColor="accent1" w:themeTint="BF"/>
          <w:right w:val="single" w:sz="8" w:space="0" w:color="FFC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B0067" w:themeColor="accent2" w:themeTint="BF"/>
        <w:left w:val="single" w:sz="8" w:space="0" w:color="FB0067" w:themeColor="accent2" w:themeTint="BF"/>
        <w:bottom w:val="single" w:sz="8" w:space="0" w:color="FB0067" w:themeColor="accent2" w:themeTint="BF"/>
        <w:right w:val="single" w:sz="8" w:space="0" w:color="FB0067" w:themeColor="accent2" w:themeTint="BF"/>
        <w:insideH w:val="single" w:sz="8" w:space="0" w:color="FB00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0067" w:themeColor="accent2" w:themeTint="BF"/>
          <w:left w:val="single" w:sz="8" w:space="0" w:color="FB0067" w:themeColor="accent2" w:themeTint="BF"/>
          <w:bottom w:val="single" w:sz="8" w:space="0" w:color="FB0067" w:themeColor="accent2" w:themeTint="BF"/>
          <w:right w:val="single" w:sz="8" w:space="0" w:color="FB0067" w:themeColor="accent2" w:themeTint="BF"/>
          <w:insideH w:val="nil"/>
          <w:insideV w:val="nil"/>
        </w:tcBorders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0067" w:themeColor="accent2" w:themeTint="BF"/>
          <w:left w:val="single" w:sz="8" w:space="0" w:color="FB0067" w:themeColor="accent2" w:themeTint="BF"/>
          <w:bottom w:val="single" w:sz="8" w:space="0" w:color="FB0067" w:themeColor="accent2" w:themeTint="BF"/>
          <w:right w:val="single" w:sz="8" w:space="0" w:color="FB00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955F" w:themeColor="accent3" w:themeTint="BF"/>
        <w:left w:val="single" w:sz="8" w:space="0" w:color="F0955F" w:themeColor="accent3" w:themeTint="BF"/>
        <w:bottom w:val="single" w:sz="8" w:space="0" w:color="F0955F" w:themeColor="accent3" w:themeTint="BF"/>
        <w:right w:val="single" w:sz="8" w:space="0" w:color="F0955F" w:themeColor="accent3" w:themeTint="BF"/>
        <w:insideH w:val="single" w:sz="8" w:space="0" w:color="F095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55F" w:themeColor="accent3" w:themeTint="BF"/>
          <w:left w:val="single" w:sz="8" w:space="0" w:color="F0955F" w:themeColor="accent3" w:themeTint="BF"/>
          <w:bottom w:val="single" w:sz="8" w:space="0" w:color="F0955F" w:themeColor="accent3" w:themeTint="BF"/>
          <w:right w:val="single" w:sz="8" w:space="0" w:color="F0955F" w:themeColor="accent3" w:themeTint="BF"/>
          <w:insideH w:val="nil"/>
          <w:insideV w:val="nil"/>
        </w:tcBorders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55F" w:themeColor="accent3" w:themeTint="BF"/>
          <w:left w:val="single" w:sz="8" w:space="0" w:color="F0955F" w:themeColor="accent3" w:themeTint="BF"/>
          <w:bottom w:val="single" w:sz="8" w:space="0" w:color="F0955F" w:themeColor="accent3" w:themeTint="BF"/>
          <w:right w:val="single" w:sz="8" w:space="0" w:color="F095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C4F126" w:themeColor="accent4" w:themeTint="BF"/>
        <w:left w:val="single" w:sz="8" w:space="0" w:color="C4F126" w:themeColor="accent4" w:themeTint="BF"/>
        <w:bottom w:val="single" w:sz="8" w:space="0" w:color="C4F126" w:themeColor="accent4" w:themeTint="BF"/>
        <w:right w:val="single" w:sz="8" w:space="0" w:color="C4F126" w:themeColor="accent4" w:themeTint="BF"/>
        <w:insideH w:val="single" w:sz="8" w:space="0" w:color="C4F12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126" w:themeColor="accent4" w:themeTint="BF"/>
          <w:left w:val="single" w:sz="8" w:space="0" w:color="C4F126" w:themeColor="accent4" w:themeTint="BF"/>
          <w:bottom w:val="single" w:sz="8" w:space="0" w:color="C4F126" w:themeColor="accent4" w:themeTint="BF"/>
          <w:right w:val="single" w:sz="8" w:space="0" w:color="C4F126" w:themeColor="accent4" w:themeTint="BF"/>
          <w:insideH w:val="nil"/>
          <w:insideV w:val="nil"/>
        </w:tcBorders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126" w:themeColor="accent4" w:themeTint="BF"/>
          <w:left w:val="single" w:sz="8" w:space="0" w:color="C4F126" w:themeColor="accent4" w:themeTint="BF"/>
          <w:bottom w:val="single" w:sz="8" w:space="0" w:color="C4F126" w:themeColor="accent4" w:themeTint="BF"/>
          <w:right w:val="single" w:sz="8" w:space="0" w:color="C4F12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FE3E4" w:themeColor="accent5" w:themeTint="BF"/>
        <w:left w:val="single" w:sz="8" w:space="0" w:color="BFE3E4" w:themeColor="accent5" w:themeTint="BF"/>
        <w:bottom w:val="single" w:sz="8" w:space="0" w:color="BFE3E4" w:themeColor="accent5" w:themeTint="BF"/>
        <w:right w:val="single" w:sz="8" w:space="0" w:color="BFE3E4" w:themeColor="accent5" w:themeTint="BF"/>
        <w:insideH w:val="single" w:sz="8" w:space="0" w:color="BFE3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E3E4" w:themeColor="accent5" w:themeTint="BF"/>
          <w:left w:val="single" w:sz="8" w:space="0" w:color="BFE3E4" w:themeColor="accent5" w:themeTint="BF"/>
          <w:bottom w:val="single" w:sz="8" w:space="0" w:color="BFE3E4" w:themeColor="accent5" w:themeTint="BF"/>
          <w:right w:val="single" w:sz="8" w:space="0" w:color="BFE3E4" w:themeColor="accent5" w:themeTint="BF"/>
          <w:insideH w:val="nil"/>
          <w:insideV w:val="nil"/>
        </w:tcBorders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E3E4" w:themeColor="accent5" w:themeTint="BF"/>
          <w:left w:val="single" w:sz="8" w:space="0" w:color="BFE3E4" w:themeColor="accent5" w:themeTint="BF"/>
          <w:bottom w:val="single" w:sz="8" w:space="0" w:color="BFE3E4" w:themeColor="accent5" w:themeTint="BF"/>
          <w:right w:val="single" w:sz="8" w:space="0" w:color="BFE3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A7DB4" w:themeColor="accent6" w:themeTint="BF"/>
        <w:left w:val="single" w:sz="8" w:space="0" w:color="BA7DB4" w:themeColor="accent6" w:themeTint="BF"/>
        <w:bottom w:val="single" w:sz="8" w:space="0" w:color="BA7DB4" w:themeColor="accent6" w:themeTint="BF"/>
        <w:right w:val="single" w:sz="8" w:space="0" w:color="BA7DB4" w:themeColor="accent6" w:themeTint="BF"/>
        <w:insideH w:val="single" w:sz="8" w:space="0" w:color="BA7D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7DB4" w:themeColor="accent6" w:themeTint="BF"/>
          <w:left w:val="single" w:sz="8" w:space="0" w:color="BA7DB4" w:themeColor="accent6" w:themeTint="BF"/>
          <w:bottom w:val="single" w:sz="8" w:space="0" w:color="BA7DB4" w:themeColor="accent6" w:themeTint="BF"/>
          <w:right w:val="single" w:sz="8" w:space="0" w:color="BA7DB4" w:themeColor="accent6" w:themeTint="BF"/>
          <w:insideH w:val="nil"/>
          <w:insideV w:val="nil"/>
        </w:tcBorders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7DB4" w:themeColor="accent6" w:themeTint="BF"/>
          <w:left w:val="single" w:sz="8" w:space="0" w:color="BA7DB4" w:themeColor="accent6" w:themeTint="BF"/>
          <w:bottom w:val="single" w:sz="8" w:space="0" w:color="BA7DB4" w:themeColor="accent6" w:themeTint="BF"/>
          <w:right w:val="single" w:sz="8" w:space="0" w:color="BA7D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4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4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04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3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3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BF0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DA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5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5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CD34" w:themeColor="accent1" w:themeTint="BF"/>
        <w:left w:val="single" w:sz="8" w:space="0" w:color="FFCD34" w:themeColor="accent1" w:themeTint="BF"/>
        <w:bottom w:val="single" w:sz="8" w:space="0" w:color="FFCD34" w:themeColor="accent1" w:themeTint="BF"/>
        <w:right w:val="single" w:sz="8" w:space="0" w:color="FFCD34" w:themeColor="accent1" w:themeTint="BF"/>
        <w:insideH w:val="single" w:sz="8" w:space="0" w:color="FFCD34" w:themeColor="accent1" w:themeTint="BF"/>
        <w:insideV w:val="single" w:sz="8" w:space="0" w:color="FFCD34" w:themeColor="accent1" w:themeTint="BF"/>
      </w:tblBorders>
    </w:tblPr>
    <w:tcPr>
      <w:shd w:val="clear" w:color="auto" w:fill="FFEE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shd w:val="clear" w:color="auto" w:fill="FFDE7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B0067" w:themeColor="accent2" w:themeTint="BF"/>
        <w:left w:val="single" w:sz="8" w:space="0" w:color="FB0067" w:themeColor="accent2" w:themeTint="BF"/>
        <w:bottom w:val="single" w:sz="8" w:space="0" w:color="FB0067" w:themeColor="accent2" w:themeTint="BF"/>
        <w:right w:val="single" w:sz="8" w:space="0" w:color="FB0067" w:themeColor="accent2" w:themeTint="BF"/>
        <w:insideH w:val="single" w:sz="8" w:space="0" w:color="FB0067" w:themeColor="accent2" w:themeTint="BF"/>
        <w:insideV w:val="single" w:sz="8" w:space="0" w:color="FB0067" w:themeColor="accent2" w:themeTint="BF"/>
      </w:tblBorders>
    </w:tblPr>
    <w:tcPr>
      <w:shd w:val="clear" w:color="auto" w:fill="FFA9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00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shd w:val="clear" w:color="auto" w:fill="FF53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955F" w:themeColor="accent3" w:themeTint="BF"/>
        <w:left w:val="single" w:sz="8" w:space="0" w:color="F0955F" w:themeColor="accent3" w:themeTint="BF"/>
        <w:bottom w:val="single" w:sz="8" w:space="0" w:color="F0955F" w:themeColor="accent3" w:themeTint="BF"/>
        <w:right w:val="single" w:sz="8" w:space="0" w:color="F0955F" w:themeColor="accent3" w:themeTint="BF"/>
        <w:insideH w:val="single" w:sz="8" w:space="0" w:color="F0955F" w:themeColor="accent3" w:themeTint="BF"/>
        <w:insideV w:val="single" w:sz="8" w:space="0" w:color="F0955F" w:themeColor="accent3" w:themeTint="BF"/>
      </w:tblBorders>
    </w:tblPr>
    <w:tcPr>
      <w:shd w:val="clear" w:color="auto" w:fill="FADC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5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C4F126" w:themeColor="accent4" w:themeTint="BF"/>
        <w:left w:val="single" w:sz="8" w:space="0" w:color="C4F126" w:themeColor="accent4" w:themeTint="BF"/>
        <w:bottom w:val="single" w:sz="8" w:space="0" w:color="C4F126" w:themeColor="accent4" w:themeTint="BF"/>
        <w:right w:val="single" w:sz="8" w:space="0" w:color="C4F126" w:themeColor="accent4" w:themeTint="BF"/>
        <w:insideH w:val="single" w:sz="8" w:space="0" w:color="C4F126" w:themeColor="accent4" w:themeTint="BF"/>
        <w:insideV w:val="single" w:sz="8" w:space="0" w:color="C4F126" w:themeColor="accent4" w:themeTint="BF"/>
      </w:tblBorders>
    </w:tblPr>
    <w:tcPr>
      <w:shd w:val="clear" w:color="auto" w:fill="EBFA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12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shd w:val="clear" w:color="auto" w:fill="D8F66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FE3E4" w:themeColor="accent5" w:themeTint="BF"/>
        <w:left w:val="single" w:sz="8" w:space="0" w:color="BFE3E4" w:themeColor="accent5" w:themeTint="BF"/>
        <w:bottom w:val="single" w:sz="8" w:space="0" w:color="BFE3E4" w:themeColor="accent5" w:themeTint="BF"/>
        <w:right w:val="single" w:sz="8" w:space="0" w:color="BFE3E4" w:themeColor="accent5" w:themeTint="BF"/>
        <w:insideH w:val="single" w:sz="8" w:space="0" w:color="BFE3E4" w:themeColor="accent5" w:themeTint="BF"/>
        <w:insideV w:val="single" w:sz="8" w:space="0" w:color="BFE3E4" w:themeColor="accent5" w:themeTint="BF"/>
      </w:tblBorders>
    </w:tblPr>
    <w:tcPr>
      <w:shd w:val="clear" w:color="auto" w:fill="E9F5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E3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shd w:val="clear" w:color="auto" w:fill="D4ECE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A7DB4" w:themeColor="accent6" w:themeTint="BF"/>
        <w:left w:val="single" w:sz="8" w:space="0" w:color="BA7DB4" w:themeColor="accent6" w:themeTint="BF"/>
        <w:bottom w:val="single" w:sz="8" w:space="0" w:color="BA7DB4" w:themeColor="accent6" w:themeTint="BF"/>
        <w:right w:val="single" w:sz="8" w:space="0" w:color="BA7DB4" w:themeColor="accent6" w:themeTint="BF"/>
        <w:insideH w:val="single" w:sz="8" w:space="0" w:color="BA7DB4" w:themeColor="accent6" w:themeTint="BF"/>
        <w:insideV w:val="single" w:sz="8" w:space="0" w:color="BA7DB4" w:themeColor="accent6" w:themeTint="BF"/>
      </w:tblBorders>
    </w:tblPr>
    <w:tcPr>
      <w:shd w:val="clear" w:color="auto" w:fill="E8D4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7D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shd w:val="clear" w:color="auto" w:fill="D1A8C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  <w:insideH w:val="single" w:sz="8" w:space="0" w:color="F0B600" w:themeColor="accent1"/>
        <w:insideV w:val="single" w:sz="8" w:space="0" w:color="F0B600" w:themeColor="accent1"/>
      </w:tblBorders>
    </w:tblPr>
    <w:tcPr>
      <w:shd w:val="clear" w:color="auto" w:fill="FFEE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9" w:themeFill="accent1" w:themeFillTint="33"/>
      </w:tc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tcBorders>
          <w:insideH w:val="single" w:sz="6" w:space="0" w:color="F0B600" w:themeColor="accent1"/>
          <w:insideV w:val="single" w:sz="6" w:space="0" w:color="F0B600" w:themeColor="accent1"/>
        </w:tcBorders>
        <w:shd w:val="clear" w:color="auto" w:fill="FFDE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  <w:insideH w:val="single" w:sz="8" w:space="0" w:color="A50044" w:themeColor="accent2"/>
        <w:insideV w:val="single" w:sz="8" w:space="0" w:color="A50044" w:themeColor="accent2"/>
      </w:tblBorders>
    </w:tblPr>
    <w:tcPr>
      <w:shd w:val="clear" w:color="auto" w:fill="FFA9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D6" w:themeFill="accent2" w:themeFillTint="33"/>
      </w:tc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tcBorders>
          <w:insideH w:val="single" w:sz="6" w:space="0" w:color="A50044" w:themeColor="accent2"/>
          <w:insideV w:val="single" w:sz="6" w:space="0" w:color="A50044" w:themeColor="accent2"/>
        </w:tcBorders>
        <w:shd w:val="clear" w:color="auto" w:fill="FF53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  <w:insideH w:val="single" w:sz="8" w:space="0" w:color="EC732B" w:themeColor="accent3"/>
        <w:insideV w:val="single" w:sz="8" w:space="0" w:color="EC732B" w:themeColor="accent3"/>
      </w:tblBorders>
    </w:tblPr>
    <w:tcPr>
      <w:shd w:val="clear" w:color="auto" w:fill="FADC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4" w:themeFill="accent3" w:themeFillTint="33"/>
      </w:tc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tcBorders>
          <w:insideH w:val="single" w:sz="6" w:space="0" w:color="EC732B" w:themeColor="accent3"/>
          <w:insideV w:val="single" w:sz="6" w:space="0" w:color="EC732B" w:themeColor="accent3"/>
        </w:tcBorders>
        <w:shd w:val="clear" w:color="auto" w:fill="F5B9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  <w:insideH w:val="single" w:sz="8" w:space="0" w:color="98BF0C" w:themeColor="accent4"/>
        <w:insideV w:val="single" w:sz="8" w:space="0" w:color="98BF0C" w:themeColor="accent4"/>
      </w:tblBorders>
    </w:tblPr>
    <w:tcPr>
      <w:shd w:val="clear" w:color="auto" w:fill="EBFAB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BC4" w:themeFill="accent4" w:themeFillTint="33"/>
      </w:tc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tcBorders>
          <w:insideH w:val="single" w:sz="6" w:space="0" w:color="98BF0C" w:themeColor="accent4"/>
          <w:insideV w:val="single" w:sz="6" w:space="0" w:color="98BF0C" w:themeColor="accent4"/>
        </w:tcBorders>
        <w:shd w:val="clear" w:color="auto" w:fill="D8F6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  <w:insideH w:val="single" w:sz="8" w:space="0" w:color="AADADB" w:themeColor="accent5"/>
        <w:insideV w:val="single" w:sz="8" w:space="0" w:color="AADADB" w:themeColor="accent5"/>
      </w:tblBorders>
    </w:tblPr>
    <w:tcPr>
      <w:shd w:val="clear" w:color="auto" w:fill="E9F5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F7" w:themeFill="accent5" w:themeFillTint="33"/>
      </w:tc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tcBorders>
          <w:insideH w:val="single" w:sz="6" w:space="0" w:color="AADADB" w:themeColor="accent5"/>
          <w:insideV w:val="single" w:sz="6" w:space="0" w:color="AADADB" w:themeColor="accent5"/>
        </w:tcBorders>
        <w:shd w:val="clear" w:color="auto" w:fill="D4EC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  <w:insideH w:val="single" w:sz="8" w:space="0" w:color="A05599" w:themeColor="accent6"/>
        <w:insideV w:val="single" w:sz="8" w:space="0" w:color="A05599" w:themeColor="accent6"/>
      </w:tblBorders>
    </w:tblPr>
    <w:tcPr>
      <w:shd w:val="clear" w:color="auto" w:fill="E8D4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E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CEB" w:themeFill="accent6" w:themeFillTint="33"/>
      </w:tc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tcBorders>
          <w:insideH w:val="single" w:sz="6" w:space="0" w:color="A05599" w:themeColor="accent6"/>
          <w:insideV w:val="single" w:sz="6" w:space="0" w:color="A05599" w:themeColor="accent6"/>
        </w:tcBorders>
        <w:shd w:val="clear" w:color="auto" w:fill="D1A8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6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E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E7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9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4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4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04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3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3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3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3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3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9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995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0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0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BF0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6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66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A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A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DA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C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CE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4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5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5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5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A8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A8C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89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A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004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0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0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73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BF0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5F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8F0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DAD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868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BBB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5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A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F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897051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897051"/>
    <w:pPr>
      <w:ind w:left="720"/>
    </w:pPr>
  </w:style>
  <w:style w:type="paragraph" w:styleId="Numreradlista">
    <w:name w:val="List Number"/>
    <w:basedOn w:val="Normal"/>
    <w:uiPriority w:val="99"/>
    <w:qFormat/>
    <w:rsid w:val="00897051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897051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97051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97051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97051"/>
    <w:pPr>
      <w:numPr>
        <w:numId w:val="1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897051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970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97051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qFormat/>
    <w:rsid w:val="00897051"/>
    <w:pPr>
      <w:numPr>
        <w:numId w:val="1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897051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97051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97051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97051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897051"/>
    <w:rPr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97051"/>
    <w:rPr>
      <w:rFonts w:asciiTheme="majorHAnsi" w:eastAsiaTheme="majorEastAsia" w:hAnsiTheme="majorHAnsi" w:cstheme="majorBidi"/>
      <w:color w:val="775A00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97051"/>
    <w:rPr>
      <w:rFonts w:asciiTheme="majorHAnsi" w:eastAsiaTheme="majorEastAsia" w:hAnsiTheme="majorHAnsi" w:cstheme="majorBidi"/>
      <w:i/>
      <w:iCs/>
      <w:color w:val="775A00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970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970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E493" w:themeColor="accent1" w:themeTint="66"/>
        <w:left w:val="single" w:sz="4" w:space="0" w:color="FFE493" w:themeColor="accent1" w:themeTint="66"/>
        <w:bottom w:val="single" w:sz="4" w:space="0" w:color="FFE493" w:themeColor="accent1" w:themeTint="66"/>
        <w:right w:val="single" w:sz="4" w:space="0" w:color="FFE493" w:themeColor="accent1" w:themeTint="66"/>
        <w:insideH w:val="single" w:sz="4" w:space="0" w:color="FFE493" w:themeColor="accent1" w:themeTint="66"/>
        <w:insideV w:val="single" w:sz="4" w:space="0" w:color="FFE4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75AD" w:themeColor="accent2" w:themeTint="66"/>
        <w:left w:val="single" w:sz="4" w:space="0" w:color="FF75AD" w:themeColor="accent2" w:themeTint="66"/>
        <w:bottom w:val="single" w:sz="4" w:space="0" w:color="FF75AD" w:themeColor="accent2" w:themeTint="66"/>
        <w:right w:val="single" w:sz="4" w:space="0" w:color="FF75AD" w:themeColor="accent2" w:themeTint="66"/>
        <w:insideH w:val="single" w:sz="4" w:space="0" w:color="FF75AD" w:themeColor="accent2" w:themeTint="66"/>
        <w:insideV w:val="single" w:sz="4" w:space="0" w:color="FF75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7C6A9" w:themeColor="accent3" w:themeTint="66"/>
        <w:left w:val="single" w:sz="4" w:space="0" w:color="F7C6A9" w:themeColor="accent3" w:themeTint="66"/>
        <w:bottom w:val="single" w:sz="4" w:space="0" w:color="F7C6A9" w:themeColor="accent3" w:themeTint="66"/>
        <w:right w:val="single" w:sz="4" w:space="0" w:color="F7C6A9" w:themeColor="accent3" w:themeTint="66"/>
        <w:insideH w:val="single" w:sz="4" w:space="0" w:color="F7C6A9" w:themeColor="accent3" w:themeTint="66"/>
        <w:insideV w:val="single" w:sz="4" w:space="0" w:color="F7C6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FF78B" w:themeColor="accent4" w:themeTint="66"/>
        <w:left w:val="single" w:sz="4" w:space="0" w:color="DFF78B" w:themeColor="accent4" w:themeTint="66"/>
        <w:bottom w:val="single" w:sz="4" w:space="0" w:color="DFF78B" w:themeColor="accent4" w:themeTint="66"/>
        <w:right w:val="single" w:sz="4" w:space="0" w:color="DFF78B" w:themeColor="accent4" w:themeTint="66"/>
        <w:insideH w:val="single" w:sz="4" w:space="0" w:color="DFF78B" w:themeColor="accent4" w:themeTint="66"/>
        <w:insideV w:val="single" w:sz="4" w:space="0" w:color="DFF78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CF0F0" w:themeColor="accent5" w:themeTint="66"/>
        <w:left w:val="single" w:sz="4" w:space="0" w:color="DCF0F0" w:themeColor="accent5" w:themeTint="66"/>
        <w:bottom w:val="single" w:sz="4" w:space="0" w:color="DCF0F0" w:themeColor="accent5" w:themeTint="66"/>
        <w:right w:val="single" w:sz="4" w:space="0" w:color="DCF0F0" w:themeColor="accent5" w:themeTint="66"/>
        <w:insideH w:val="single" w:sz="4" w:space="0" w:color="DCF0F0" w:themeColor="accent5" w:themeTint="66"/>
        <w:insideV w:val="single" w:sz="4" w:space="0" w:color="DCF0F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AB9D7" w:themeColor="accent6" w:themeTint="66"/>
        <w:left w:val="single" w:sz="4" w:space="0" w:color="DAB9D7" w:themeColor="accent6" w:themeTint="66"/>
        <w:bottom w:val="single" w:sz="4" w:space="0" w:color="DAB9D7" w:themeColor="accent6" w:themeTint="66"/>
        <w:right w:val="single" w:sz="4" w:space="0" w:color="DAB9D7" w:themeColor="accent6" w:themeTint="66"/>
        <w:insideH w:val="single" w:sz="4" w:space="0" w:color="DAB9D7" w:themeColor="accent6" w:themeTint="66"/>
        <w:insideV w:val="single" w:sz="4" w:space="0" w:color="DAB9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FFD75D" w:themeColor="accent1" w:themeTint="99"/>
        <w:bottom w:val="single" w:sz="2" w:space="0" w:color="FFD75D" w:themeColor="accent1" w:themeTint="99"/>
        <w:insideH w:val="single" w:sz="2" w:space="0" w:color="FFD75D" w:themeColor="accent1" w:themeTint="99"/>
        <w:insideV w:val="single" w:sz="2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FF3085" w:themeColor="accent2" w:themeTint="99"/>
        <w:bottom w:val="single" w:sz="2" w:space="0" w:color="FF3085" w:themeColor="accent2" w:themeTint="99"/>
        <w:insideH w:val="single" w:sz="2" w:space="0" w:color="FF3085" w:themeColor="accent2" w:themeTint="99"/>
        <w:insideV w:val="single" w:sz="2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F3AA7F" w:themeColor="accent3" w:themeTint="99"/>
        <w:bottom w:val="single" w:sz="2" w:space="0" w:color="F3AA7F" w:themeColor="accent3" w:themeTint="99"/>
        <w:insideH w:val="single" w:sz="2" w:space="0" w:color="F3AA7F" w:themeColor="accent3" w:themeTint="99"/>
        <w:insideV w:val="single" w:sz="2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A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A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D0F451" w:themeColor="accent4" w:themeTint="99"/>
        <w:bottom w:val="single" w:sz="2" w:space="0" w:color="D0F451" w:themeColor="accent4" w:themeTint="99"/>
        <w:insideH w:val="single" w:sz="2" w:space="0" w:color="D0F451" w:themeColor="accent4" w:themeTint="99"/>
        <w:insideV w:val="single" w:sz="2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45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45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CBE8E9" w:themeColor="accent5" w:themeTint="99"/>
        <w:bottom w:val="single" w:sz="2" w:space="0" w:color="CBE8E9" w:themeColor="accent5" w:themeTint="99"/>
        <w:insideH w:val="single" w:sz="2" w:space="0" w:color="CBE8E9" w:themeColor="accent5" w:themeTint="99"/>
        <w:insideV w:val="single" w:sz="2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8E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8E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C797C3" w:themeColor="accent6" w:themeTint="99"/>
        <w:bottom w:val="single" w:sz="2" w:space="0" w:color="C797C3" w:themeColor="accent6" w:themeTint="99"/>
        <w:insideH w:val="single" w:sz="2" w:space="0" w:color="C797C3" w:themeColor="accent6" w:themeTint="99"/>
        <w:insideV w:val="single" w:sz="2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7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7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3">
    <w:name w:val="Grid Table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bottom w:val="single" w:sz="4" w:space="0" w:color="FFD75D" w:themeColor="accent1" w:themeTint="99"/>
        </w:tcBorders>
      </w:tcPr>
    </w:tblStylePr>
    <w:tblStylePr w:type="nwCell">
      <w:tblPr/>
      <w:tcPr>
        <w:tcBorders>
          <w:bottom w:val="single" w:sz="4" w:space="0" w:color="FFD75D" w:themeColor="accent1" w:themeTint="99"/>
        </w:tcBorders>
      </w:tcPr>
    </w:tblStylePr>
    <w:tblStylePr w:type="seCell">
      <w:tblPr/>
      <w:tcPr>
        <w:tcBorders>
          <w:top w:val="single" w:sz="4" w:space="0" w:color="FFD75D" w:themeColor="accent1" w:themeTint="99"/>
        </w:tcBorders>
      </w:tcPr>
    </w:tblStylePr>
    <w:tblStylePr w:type="swCell">
      <w:tblPr/>
      <w:tcPr>
        <w:tcBorders>
          <w:top w:val="single" w:sz="4" w:space="0" w:color="FFD75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bottom w:val="single" w:sz="4" w:space="0" w:color="FF3085" w:themeColor="accent2" w:themeTint="99"/>
        </w:tcBorders>
      </w:tcPr>
    </w:tblStylePr>
    <w:tblStylePr w:type="nwCell">
      <w:tblPr/>
      <w:tcPr>
        <w:tcBorders>
          <w:bottom w:val="single" w:sz="4" w:space="0" w:color="FF3085" w:themeColor="accent2" w:themeTint="99"/>
        </w:tcBorders>
      </w:tcPr>
    </w:tblStylePr>
    <w:tblStylePr w:type="seCell">
      <w:tblPr/>
      <w:tcPr>
        <w:tcBorders>
          <w:top w:val="single" w:sz="4" w:space="0" w:color="FF3085" w:themeColor="accent2" w:themeTint="99"/>
        </w:tcBorders>
      </w:tcPr>
    </w:tblStylePr>
    <w:tblStylePr w:type="swCell">
      <w:tblPr/>
      <w:tcPr>
        <w:tcBorders>
          <w:top w:val="single" w:sz="4" w:space="0" w:color="FF3085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bottom w:val="single" w:sz="4" w:space="0" w:color="F3AA7F" w:themeColor="accent3" w:themeTint="99"/>
        </w:tcBorders>
      </w:tcPr>
    </w:tblStylePr>
    <w:tblStylePr w:type="nwCell">
      <w:tblPr/>
      <w:tcPr>
        <w:tcBorders>
          <w:bottom w:val="single" w:sz="4" w:space="0" w:color="F3AA7F" w:themeColor="accent3" w:themeTint="99"/>
        </w:tcBorders>
      </w:tcPr>
    </w:tblStylePr>
    <w:tblStylePr w:type="seCell">
      <w:tblPr/>
      <w:tcPr>
        <w:tcBorders>
          <w:top w:val="single" w:sz="4" w:space="0" w:color="F3AA7F" w:themeColor="accent3" w:themeTint="99"/>
        </w:tcBorders>
      </w:tcPr>
    </w:tblStylePr>
    <w:tblStylePr w:type="swCell">
      <w:tblPr/>
      <w:tcPr>
        <w:tcBorders>
          <w:top w:val="single" w:sz="4" w:space="0" w:color="F3AA7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bottom w:val="single" w:sz="4" w:space="0" w:color="D0F451" w:themeColor="accent4" w:themeTint="99"/>
        </w:tcBorders>
      </w:tcPr>
    </w:tblStylePr>
    <w:tblStylePr w:type="nwCell">
      <w:tblPr/>
      <w:tcPr>
        <w:tcBorders>
          <w:bottom w:val="single" w:sz="4" w:space="0" w:color="D0F451" w:themeColor="accent4" w:themeTint="99"/>
        </w:tcBorders>
      </w:tcPr>
    </w:tblStylePr>
    <w:tblStylePr w:type="seCell">
      <w:tblPr/>
      <w:tcPr>
        <w:tcBorders>
          <w:top w:val="single" w:sz="4" w:space="0" w:color="D0F451" w:themeColor="accent4" w:themeTint="99"/>
        </w:tcBorders>
      </w:tcPr>
    </w:tblStylePr>
    <w:tblStylePr w:type="swCell">
      <w:tblPr/>
      <w:tcPr>
        <w:tcBorders>
          <w:top w:val="single" w:sz="4" w:space="0" w:color="D0F451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bottom w:val="single" w:sz="4" w:space="0" w:color="CBE8E9" w:themeColor="accent5" w:themeTint="99"/>
        </w:tcBorders>
      </w:tcPr>
    </w:tblStylePr>
    <w:tblStylePr w:type="nwCell">
      <w:tblPr/>
      <w:tcPr>
        <w:tcBorders>
          <w:bottom w:val="single" w:sz="4" w:space="0" w:color="CBE8E9" w:themeColor="accent5" w:themeTint="99"/>
        </w:tcBorders>
      </w:tcPr>
    </w:tblStylePr>
    <w:tblStylePr w:type="seCell">
      <w:tblPr/>
      <w:tcPr>
        <w:tcBorders>
          <w:top w:val="single" w:sz="4" w:space="0" w:color="CBE8E9" w:themeColor="accent5" w:themeTint="99"/>
        </w:tcBorders>
      </w:tcPr>
    </w:tblStylePr>
    <w:tblStylePr w:type="swCell">
      <w:tblPr/>
      <w:tcPr>
        <w:tcBorders>
          <w:top w:val="single" w:sz="4" w:space="0" w:color="CBE8E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bottom w:val="single" w:sz="4" w:space="0" w:color="C797C3" w:themeColor="accent6" w:themeTint="99"/>
        </w:tcBorders>
      </w:tcPr>
    </w:tblStylePr>
    <w:tblStylePr w:type="nwCell">
      <w:tblPr/>
      <w:tcPr>
        <w:tcBorders>
          <w:bottom w:val="single" w:sz="4" w:space="0" w:color="C797C3" w:themeColor="accent6" w:themeTint="99"/>
        </w:tcBorders>
      </w:tcPr>
    </w:tblStylePr>
    <w:tblStylePr w:type="seCell">
      <w:tblPr/>
      <w:tcPr>
        <w:tcBorders>
          <w:top w:val="single" w:sz="4" w:space="0" w:color="C797C3" w:themeColor="accent6" w:themeTint="99"/>
        </w:tcBorders>
      </w:tcPr>
    </w:tblStylePr>
    <w:tblStylePr w:type="swCell">
      <w:tblPr/>
      <w:tcPr>
        <w:tcBorders>
          <w:top w:val="single" w:sz="4" w:space="0" w:color="C797C3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600" w:themeColor="accent1"/>
          <w:left w:val="single" w:sz="4" w:space="0" w:color="F0B600" w:themeColor="accent1"/>
          <w:bottom w:val="single" w:sz="4" w:space="0" w:color="F0B600" w:themeColor="accent1"/>
          <w:right w:val="single" w:sz="4" w:space="0" w:color="F0B600" w:themeColor="accent1"/>
          <w:insideH w:val="nil"/>
          <w:insideV w:val="nil"/>
        </w:tcBorders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44" w:themeColor="accent2"/>
          <w:left w:val="single" w:sz="4" w:space="0" w:color="A50044" w:themeColor="accent2"/>
          <w:bottom w:val="single" w:sz="4" w:space="0" w:color="A50044" w:themeColor="accent2"/>
          <w:right w:val="single" w:sz="4" w:space="0" w:color="A50044" w:themeColor="accent2"/>
          <w:insideH w:val="nil"/>
          <w:insideV w:val="nil"/>
        </w:tcBorders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32B" w:themeColor="accent3"/>
          <w:left w:val="single" w:sz="4" w:space="0" w:color="EC732B" w:themeColor="accent3"/>
          <w:bottom w:val="single" w:sz="4" w:space="0" w:color="EC732B" w:themeColor="accent3"/>
          <w:right w:val="single" w:sz="4" w:space="0" w:color="EC732B" w:themeColor="accent3"/>
          <w:insideH w:val="nil"/>
          <w:insideV w:val="nil"/>
        </w:tcBorders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BF0C" w:themeColor="accent4"/>
          <w:left w:val="single" w:sz="4" w:space="0" w:color="98BF0C" w:themeColor="accent4"/>
          <w:bottom w:val="single" w:sz="4" w:space="0" w:color="98BF0C" w:themeColor="accent4"/>
          <w:right w:val="single" w:sz="4" w:space="0" w:color="98BF0C" w:themeColor="accent4"/>
          <w:insideH w:val="nil"/>
          <w:insideV w:val="nil"/>
        </w:tcBorders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ADB" w:themeColor="accent5"/>
          <w:left w:val="single" w:sz="4" w:space="0" w:color="AADADB" w:themeColor="accent5"/>
          <w:bottom w:val="single" w:sz="4" w:space="0" w:color="AADADB" w:themeColor="accent5"/>
          <w:right w:val="single" w:sz="4" w:space="0" w:color="AADADB" w:themeColor="accent5"/>
          <w:insideH w:val="nil"/>
          <w:insideV w:val="nil"/>
        </w:tcBorders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599" w:themeColor="accent6"/>
          <w:left w:val="single" w:sz="4" w:space="0" w:color="A05599" w:themeColor="accent6"/>
          <w:bottom w:val="single" w:sz="4" w:space="0" w:color="A05599" w:themeColor="accent6"/>
          <w:right w:val="single" w:sz="4" w:space="0" w:color="A05599" w:themeColor="accent6"/>
          <w:insideH w:val="nil"/>
          <w:insideV w:val="nil"/>
        </w:tcBorders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600" w:themeFill="accent1"/>
      </w:tcPr>
    </w:tblStylePr>
    <w:tblStylePr w:type="band1Vert">
      <w:tblPr/>
      <w:tcPr>
        <w:shd w:val="clear" w:color="auto" w:fill="FFE493" w:themeFill="accent1" w:themeFillTint="66"/>
      </w:tcPr>
    </w:tblStylePr>
    <w:tblStylePr w:type="band1Horz">
      <w:tblPr/>
      <w:tcPr>
        <w:shd w:val="clear" w:color="auto" w:fill="FFE49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0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044" w:themeFill="accent2"/>
      </w:tcPr>
    </w:tblStylePr>
    <w:tblStylePr w:type="band1Vert">
      <w:tblPr/>
      <w:tcPr>
        <w:shd w:val="clear" w:color="auto" w:fill="FF75AD" w:themeFill="accent2" w:themeFillTint="66"/>
      </w:tcPr>
    </w:tblStylePr>
    <w:tblStylePr w:type="band1Horz">
      <w:tblPr/>
      <w:tcPr>
        <w:shd w:val="clear" w:color="auto" w:fill="FF75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3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32B" w:themeFill="accent3"/>
      </w:tcPr>
    </w:tblStylePr>
    <w:tblStylePr w:type="band1Vert">
      <w:tblPr/>
      <w:tcPr>
        <w:shd w:val="clear" w:color="auto" w:fill="F7C6A9" w:themeFill="accent3" w:themeFillTint="66"/>
      </w:tcPr>
    </w:tblStylePr>
    <w:tblStylePr w:type="band1Horz">
      <w:tblPr/>
      <w:tcPr>
        <w:shd w:val="clear" w:color="auto" w:fill="F7C6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BC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BF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BF0C" w:themeFill="accent4"/>
      </w:tcPr>
    </w:tblStylePr>
    <w:tblStylePr w:type="band1Vert">
      <w:tblPr/>
      <w:tcPr>
        <w:shd w:val="clear" w:color="auto" w:fill="DFF78B" w:themeFill="accent4" w:themeFillTint="66"/>
      </w:tcPr>
    </w:tblStylePr>
    <w:tblStylePr w:type="band1Horz">
      <w:tblPr/>
      <w:tcPr>
        <w:shd w:val="clear" w:color="auto" w:fill="DFF78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D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DADB" w:themeFill="accent5"/>
      </w:tcPr>
    </w:tblStylePr>
    <w:tblStylePr w:type="band1Vert">
      <w:tblPr/>
      <w:tcPr>
        <w:shd w:val="clear" w:color="auto" w:fill="DCF0F0" w:themeFill="accent5" w:themeFillTint="66"/>
      </w:tcPr>
    </w:tblStylePr>
    <w:tblStylePr w:type="band1Horz">
      <w:tblPr/>
      <w:tcPr>
        <w:shd w:val="clear" w:color="auto" w:fill="DCF0F0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5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599" w:themeFill="accent6"/>
      </w:tcPr>
    </w:tblStylePr>
    <w:tblStylePr w:type="band1Vert">
      <w:tblPr/>
      <w:tcPr>
        <w:shd w:val="clear" w:color="auto" w:fill="DAB9D7" w:themeFill="accent6" w:themeFillTint="66"/>
      </w:tcPr>
    </w:tblStylePr>
    <w:tblStylePr w:type="band1Horz">
      <w:tblPr/>
      <w:tcPr>
        <w:shd w:val="clear" w:color="auto" w:fill="DAB9D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bottom w:val="single" w:sz="4" w:space="0" w:color="FFD75D" w:themeColor="accent1" w:themeTint="99"/>
        </w:tcBorders>
      </w:tcPr>
    </w:tblStylePr>
    <w:tblStylePr w:type="nwCell">
      <w:tblPr/>
      <w:tcPr>
        <w:tcBorders>
          <w:bottom w:val="single" w:sz="4" w:space="0" w:color="FFD75D" w:themeColor="accent1" w:themeTint="99"/>
        </w:tcBorders>
      </w:tcPr>
    </w:tblStylePr>
    <w:tblStylePr w:type="seCell">
      <w:tblPr/>
      <w:tcPr>
        <w:tcBorders>
          <w:top w:val="single" w:sz="4" w:space="0" w:color="FFD75D" w:themeColor="accent1" w:themeTint="99"/>
        </w:tcBorders>
      </w:tcPr>
    </w:tblStylePr>
    <w:tblStylePr w:type="swCell">
      <w:tblPr/>
      <w:tcPr>
        <w:tcBorders>
          <w:top w:val="single" w:sz="4" w:space="0" w:color="FFD75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bottom w:val="single" w:sz="4" w:space="0" w:color="FF3085" w:themeColor="accent2" w:themeTint="99"/>
        </w:tcBorders>
      </w:tcPr>
    </w:tblStylePr>
    <w:tblStylePr w:type="nwCell">
      <w:tblPr/>
      <w:tcPr>
        <w:tcBorders>
          <w:bottom w:val="single" w:sz="4" w:space="0" w:color="FF3085" w:themeColor="accent2" w:themeTint="99"/>
        </w:tcBorders>
      </w:tcPr>
    </w:tblStylePr>
    <w:tblStylePr w:type="seCell">
      <w:tblPr/>
      <w:tcPr>
        <w:tcBorders>
          <w:top w:val="single" w:sz="4" w:space="0" w:color="FF3085" w:themeColor="accent2" w:themeTint="99"/>
        </w:tcBorders>
      </w:tcPr>
    </w:tblStylePr>
    <w:tblStylePr w:type="swCell">
      <w:tblPr/>
      <w:tcPr>
        <w:tcBorders>
          <w:top w:val="single" w:sz="4" w:space="0" w:color="FF3085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bottom w:val="single" w:sz="4" w:space="0" w:color="F3AA7F" w:themeColor="accent3" w:themeTint="99"/>
        </w:tcBorders>
      </w:tcPr>
    </w:tblStylePr>
    <w:tblStylePr w:type="nwCell">
      <w:tblPr/>
      <w:tcPr>
        <w:tcBorders>
          <w:bottom w:val="single" w:sz="4" w:space="0" w:color="F3AA7F" w:themeColor="accent3" w:themeTint="99"/>
        </w:tcBorders>
      </w:tcPr>
    </w:tblStylePr>
    <w:tblStylePr w:type="seCell">
      <w:tblPr/>
      <w:tcPr>
        <w:tcBorders>
          <w:top w:val="single" w:sz="4" w:space="0" w:color="F3AA7F" w:themeColor="accent3" w:themeTint="99"/>
        </w:tcBorders>
      </w:tcPr>
    </w:tblStylePr>
    <w:tblStylePr w:type="swCell">
      <w:tblPr/>
      <w:tcPr>
        <w:tcBorders>
          <w:top w:val="single" w:sz="4" w:space="0" w:color="F3AA7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bottom w:val="single" w:sz="4" w:space="0" w:color="D0F451" w:themeColor="accent4" w:themeTint="99"/>
        </w:tcBorders>
      </w:tcPr>
    </w:tblStylePr>
    <w:tblStylePr w:type="nwCell">
      <w:tblPr/>
      <w:tcPr>
        <w:tcBorders>
          <w:bottom w:val="single" w:sz="4" w:space="0" w:color="D0F451" w:themeColor="accent4" w:themeTint="99"/>
        </w:tcBorders>
      </w:tcPr>
    </w:tblStylePr>
    <w:tblStylePr w:type="seCell">
      <w:tblPr/>
      <w:tcPr>
        <w:tcBorders>
          <w:top w:val="single" w:sz="4" w:space="0" w:color="D0F451" w:themeColor="accent4" w:themeTint="99"/>
        </w:tcBorders>
      </w:tcPr>
    </w:tblStylePr>
    <w:tblStylePr w:type="swCell">
      <w:tblPr/>
      <w:tcPr>
        <w:tcBorders>
          <w:top w:val="single" w:sz="4" w:space="0" w:color="D0F451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bottom w:val="single" w:sz="4" w:space="0" w:color="CBE8E9" w:themeColor="accent5" w:themeTint="99"/>
        </w:tcBorders>
      </w:tcPr>
    </w:tblStylePr>
    <w:tblStylePr w:type="nwCell">
      <w:tblPr/>
      <w:tcPr>
        <w:tcBorders>
          <w:bottom w:val="single" w:sz="4" w:space="0" w:color="CBE8E9" w:themeColor="accent5" w:themeTint="99"/>
        </w:tcBorders>
      </w:tcPr>
    </w:tblStylePr>
    <w:tblStylePr w:type="seCell">
      <w:tblPr/>
      <w:tcPr>
        <w:tcBorders>
          <w:top w:val="single" w:sz="4" w:space="0" w:color="CBE8E9" w:themeColor="accent5" w:themeTint="99"/>
        </w:tcBorders>
      </w:tcPr>
    </w:tblStylePr>
    <w:tblStylePr w:type="swCell">
      <w:tblPr/>
      <w:tcPr>
        <w:tcBorders>
          <w:top w:val="single" w:sz="4" w:space="0" w:color="CBE8E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bottom w:val="single" w:sz="4" w:space="0" w:color="C797C3" w:themeColor="accent6" w:themeTint="99"/>
        </w:tcBorders>
      </w:tcPr>
    </w:tblStylePr>
    <w:tblStylePr w:type="nwCell">
      <w:tblPr/>
      <w:tcPr>
        <w:tcBorders>
          <w:bottom w:val="single" w:sz="4" w:space="0" w:color="C797C3" w:themeColor="accent6" w:themeTint="99"/>
        </w:tcBorders>
      </w:tcPr>
    </w:tblStylePr>
    <w:tblStylePr w:type="seCell">
      <w:tblPr/>
      <w:tcPr>
        <w:tcBorders>
          <w:top w:val="single" w:sz="4" w:space="0" w:color="C797C3" w:themeColor="accent6" w:themeTint="99"/>
        </w:tcBorders>
      </w:tcPr>
    </w:tblStylePr>
    <w:tblStylePr w:type="swCell">
      <w:tblPr/>
      <w:tcPr>
        <w:tcBorders>
          <w:top w:val="single" w:sz="4" w:space="0" w:color="C797C3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897051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89705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97051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897051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97051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97051"/>
    <w:rPr>
      <w:sz w:val="20"/>
      <w:szCs w:val="20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897051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897051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89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9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9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897051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897051"/>
    <w:rPr>
      <w:i/>
      <w:iCs/>
      <w:color w:val="F0B600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897051"/>
    <w:rPr>
      <w:b/>
      <w:bCs/>
      <w:smallCaps/>
      <w:color w:val="F0B600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97051"/>
    <w:pPr>
      <w:pBdr>
        <w:top w:val="single" w:sz="4" w:space="10" w:color="F0B600" w:themeColor="accent1"/>
        <w:bottom w:val="single" w:sz="4" w:space="10" w:color="F0B600" w:themeColor="accent1"/>
      </w:pBdr>
      <w:spacing w:before="360" w:after="360"/>
      <w:ind w:left="864" w:right="864"/>
      <w:jc w:val="center"/>
    </w:pPr>
    <w:rPr>
      <w:i/>
      <w:iCs/>
      <w:color w:val="F0B6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97051"/>
    <w:rPr>
      <w:i/>
      <w:iCs/>
      <w:color w:val="F0B600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89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9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9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9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9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9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9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9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89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9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9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9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9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9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9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9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9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9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9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89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89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9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9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iagramplatshllare">
    <w:name w:val="Diagramplatshållare"/>
    <w:basedOn w:val="Normaltabell"/>
    <w:uiPriority w:val="99"/>
    <w:rsid w:val="008338AD"/>
    <w:pPr>
      <w:spacing w:after="0" w:line="240" w:lineRule="auto"/>
    </w:pPr>
    <w:tblPr>
      <w:tblCellMar>
        <w:left w:w="0" w:type="dxa"/>
        <w:right w:w="57" w:type="dxa"/>
      </w:tblCellMar>
    </w:tblPr>
  </w:style>
  <w:style w:type="paragraph" w:customStyle="1" w:styleId="Dokumentinfo">
    <w:name w:val="Dokumentinfo"/>
    <w:basedOn w:val="Ingetavstnd"/>
    <w:next w:val="Dokumentinforad2"/>
    <w:uiPriority w:val="10"/>
    <w:qFormat/>
    <w:rsid w:val="00630BA7"/>
    <w:pPr>
      <w:tabs>
        <w:tab w:val="left" w:pos="1276"/>
        <w:tab w:val="left" w:pos="5103"/>
        <w:tab w:val="left" w:pos="5954"/>
      </w:tabs>
    </w:pPr>
  </w:style>
  <w:style w:type="paragraph" w:customStyle="1" w:styleId="Dokumentinforad2">
    <w:name w:val="Dokumentinfo rad 2"/>
    <w:basedOn w:val="Dokumentinfo"/>
    <w:uiPriority w:val="10"/>
    <w:qFormat/>
    <w:rsid w:val="00630BA7"/>
    <w:pPr>
      <w:ind w:left="1276"/>
    </w:pPr>
  </w:style>
  <w:style w:type="paragraph" w:styleId="Revision">
    <w:name w:val="Revision"/>
    <w:hidden/>
    <w:uiPriority w:val="99"/>
    <w:semiHidden/>
    <w:rsid w:val="00F43B4A"/>
    <w:pPr>
      <w:spacing w:after="0" w:line="240" w:lineRule="auto"/>
    </w:pPr>
    <w:rPr>
      <w:lang w:val="sv-SE"/>
    </w:rPr>
  </w:style>
  <w:style w:type="character" w:customStyle="1" w:styleId="cf01">
    <w:name w:val="cf01"/>
    <w:basedOn w:val="Standardstycketeckensnitt"/>
    <w:rsid w:val="0044579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202CA517B442988DA44238D8907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F8F97-DF80-4ED5-A64B-0C2CACC4EF9E}"/>
      </w:docPartPr>
      <w:docPartBody>
        <w:p w:rsidR="0014470D" w:rsidRDefault="0014470D">
          <w:pPr>
            <w:pStyle w:val="61202CA517B442988DA44238D8907613"/>
          </w:pPr>
          <w:r w:rsidRPr="00DA7AAA">
            <w:rPr>
              <w:rStyle w:val="Platshllartext"/>
            </w:rPr>
            <w:t>Ange datum</w:t>
          </w:r>
        </w:p>
      </w:docPartBody>
    </w:docPart>
    <w:docPart>
      <w:docPartPr>
        <w:name w:val="0560C04E13C24798A8321B5D734AF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13E0E-DD23-421B-BB8B-9E4FD006740E}"/>
      </w:docPartPr>
      <w:docPartBody>
        <w:p w:rsidR="0014470D" w:rsidRDefault="0014470D">
          <w:pPr>
            <w:pStyle w:val="0560C04E13C24798A8321B5D734AF5CF"/>
          </w:pPr>
          <w:r w:rsidRPr="00DA7AAA">
            <w:rPr>
              <w:rStyle w:val="Platshllartext"/>
            </w:rPr>
            <w:t>Ange dnr</w:t>
          </w:r>
        </w:p>
      </w:docPartBody>
    </w:docPart>
    <w:docPart>
      <w:docPartPr>
        <w:name w:val="B4468FEF666F4524AFD62BB832E05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20CA6-8B1C-4E84-81CF-5C98A6AFD791}"/>
      </w:docPartPr>
      <w:docPartBody>
        <w:p w:rsidR="0014470D" w:rsidRDefault="0014470D">
          <w:pPr>
            <w:pStyle w:val="B4468FEF666F4524AFD62BB832E05DB4"/>
          </w:pPr>
          <w:r w:rsidRPr="007406EB">
            <w:rPr>
              <w:rFonts w:ascii="Times New Roman" w:eastAsia="Times New Roman" w:hAnsi="Times New Roman" w:cs="Times New Roman"/>
              <w:color w:val="808080"/>
            </w:rPr>
            <w:t>Klicka här för att ange referens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0D"/>
    <w:rsid w:val="0014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  <w:lang w:val="sv-SE"/>
    </w:rPr>
  </w:style>
  <w:style w:type="paragraph" w:customStyle="1" w:styleId="61202CA517B442988DA44238D8907613">
    <w:name w:val="61202CA517B442988DA44238D8907613"/>
  </w:style>
  <w:style w:type="paragraph" w:customStyle="1" w:styleId="0560C04E13C24798A8321B5D734AF5CF">
    <w:name w:val="0560C04E13C24798A8321B5D734AF5CF"/>
  </w:style>
  <w:style w:type="paragraph" w:customStyle="1" w:styleId="B4468FEF666F4524AFD62BB832E05DB4">
    <w:name w:val="B4468FEF666F4524AFD62BB832E0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inansinspektionen">
      <a:dk1>
        <a:sysClr val="windowText" lastClr="000000"/>
      </a:dk1>
      <a:lt1>
        <a:srgbClr val="FFFFFF"/>
      </a:lt1>
      <a:dk2>
        <a:srgbClr val="006A7D"/>
      </a:dk2>
      <a:lt2>
        <a:srgbClr val="FFFFFF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070C0"/>
      </a:hlink>
      <a:folHlink>
        <a:srgbClr val="1E1C20"/>
      </a:folHlink>
    </a:clrScheme>
    <a:fontScheme name="Finansinspektion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_extra15">
  <namn/>
  <titel/>
  <avdelning/>
  <kontakt>
    <telefon/>
    <mobil/>
    <epost/>
    <adress>
      <co/>
      <box/>
      <gata/>
      <postnr/>
      <ort/>
      <land/>
    </adress>
  </kontakt>
  <dokumenttyp/>
  <version/>
  <sklass/>
  <datum/>
  <dnr>24–7578</dnr>
  <extra01/>
  <extra02/>
  <extra03/>
  <extra04/>
  <extra05/>
  <extra06/>
  <extra07/>
  <extra08/>
  <extra09/>
  <extra10/>
  <extra11/>
  <extra12/>
  <extra13/>
  <extra15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BBEC-8B37-4889-80BB-25CF34625C73}">
  <ds:schemaRefs>
    <ds:schemaRef ds:uri="LPXML_extra15"/>
  </ds:schemaRefs>
</ds:datastoreItem>
</file>

<file path=customXml/itemProps2.xml><?xml version="1.0" encoding="utf-8"?>
<ds:datastoreItem xmlns:ds="http://schemas.openxmlformats.org/officeDocument/2006/customXml" ds:itemID="{4F24FF78-C6A9-4BBC-8D72-745583ED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</TotalTime>
  <Pages>2</Pages>
  <Words>346</Words>
  <Characters>1839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Lüning</dc:creator>
  <cp:keywords/>
  <dc:description/>
  <cp:lastModifiedBy>Tomas Tolonen</cp:lastModifiedBy>
  <cp:revision>2</cp:revision>
  <cp:lastPrinted>2021-01-19T09:35:00Z</cp:lastPrinted>
  <dcterms:created xsi:type="dcterms:W3CDTF">2024-03-11T13:09:00Z</dcterms:created>
  <dcterms:modified xsi:type="dcterms:W3CDTF">2024-03-11T13:09:00Z</dcterms:modified>
</cp:coreProperties>
</file>